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468" w:rsidRDefault="00516815" w:rsidP="00734EFD">
      <w:pPr>
        <w:pStyle w:val="TitleBeder"/>
      </w:pPr>
      <w:bookmarkStart w:id="0" w:name="_GoBack"/>
      <w:bookmarkEnd w:id="0"/>
      <w:r>
        <w:drawing>
          <wp:inline distT="0" distB="0" distL="0" distR="0">
            <wp:extent cx="4157480" cy="214274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beder vertik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57480" cy="2142748"/>
                    </a:xfrm>
                    <a:prstGeom prst="rect">
                      <a:avLst/>
                    </a:prstGeom>
                  </pic:spPr>
                </pic:pic>
              </a:graphicData>
            </a:graphic>
          </wp:inline>
        </w:drawing>
      </w:r>
    </w:p>
    <w:p w:rsidR="00675468" w:rsidRDefault="00675468" w:rsidP="00734EFD">
      <w:pPr>
        <w:pStyle w:val="TitleBeder"/>
      </w:pPr>
    </w:p>
    <w:sdt>
      <w:sdtPr>
        <w:alias w:val="Title"/>
        <w:tag w:val="Title"/>
        <w:id w:val="-1363510228"/>
        <w:placeholder>
          <w:docPart w:val="73CFE3F566274C15872F97F51FE9C954"/>
        </w:placeholder>
      </w:sdtPr>
      <w:sdtEndPr/>
      <w:sdtContent>
        <w:p w:rsidR="00675468" w:rsidRDefault="00675468" w:rsidP="00734EFD">
          <w:pPr>
            <w:pStyle w:val="TitleBeder"/>
          </w:pPr>
          <w:r>
            <w:t>TITULLI</w:t>
          </w:r>
        </w:p>
      </w:sdtContent>
    </w:sdt>
    <w:p w:rsidR="00675468" w:rsidRDefault="00675468" w:rsidP="00734EFD">
      <w:pPr>
        <w:jc w:val="center"/>
      </w:pPr>
    </w:p>
    <w:p w:rsidR="00675468" w:rsidRDefault="00675468" w:rsidP="00734EFD">
      <w:pPr>
        <w:jc w:val="center"/>
      </w:pPr>
    </w:p>
    <w:p w:rsidR="00675468" w:rsidRDefault="00675468" w:rsidP="00734EFD">
      <w:pPr>
        <w:pStyle w:val="DefaultBeder"/>
        <w:jc w:val="center"/>
        <w:rPr>
          <w:sz w:val="28"/>
        </w:rPr>
      </w:pPr>
      <w:r>
        <w:rPr>
          <w:sz w:val="28"/>
        </w:rPr>
        <w:t xml:space="preserve">Autori: </w:t>
      </w:r>
      <w:sdt>
        <w:sdtPr>
          <w:rPr>
            <w:sz w:val="28"/>
          </w:rPr>
          <w:alias w:val="Author"/>
          <w:tag w:val="Author"/>
          <w:id w:val="167625"/>
          <w:placeholder>
            <w:docPart w:val="DE95612B50654BBCAEE1F637170BD5BB"/>
          </w:placeholder>
        </w:sdtPr>
        <w:sdtEndPr/>
        <w:sdtContent>
          <w:r>
            <w:rPr>
              <w:sz w:val="28"/>
            </w:rPr>
            <w:t>Emër Mbiemër</w:t>
          </w:r>
        </w:sdtContent>
      </w:sdt>
    </w:p>
    <w:p w:rsidR="00675468" w:rsidRDefault="00675468" w:rsidP="00734EFD">
      <w:pPr>
        <w:jc w:val="center"/>
      </w:pPr>
    </w:p>
    <w:p w:rsidR="00675468" w:rsidRDefault="00675468" w:rsidP="00734EFD">
      <w:pPr>
        <w:jc w:val="center"/>
        <w:rPr>
          <w:rFonts w:ascii="Times New Roman" w:hAnsi="Times New Roman"/>
          <w:sz w:val="28"/>
          <w:szCs w:val="28"/>
        </w:rPr>
      </w:pPr>
      <w:r>
        <w:rPr>
          <w:rFonts w:ascii="Times New Roman" w:hAnsi="Times New Roman"/>
          <w:sz w:val="28"/>
          <w:szCs w:val="28"/>
        </w:rPr>
        <w:t xml:space="preserve">Shkolla e Lartë “Hëna e Plotë” </w:t>
      </w:r>
      <w:r>
        <w:rPr>
          <w:rFonts w:ascii="Times New Roman" w:hAnsi="Times New Roman"/>
          <w:sz w:val="28"/>
          <w:szCs w:val="28"/>
          <w:lang w:val="tr-TR"/>
        </w:rPr>
        <w:t>(</w:t>
      </w:r>
      <w:r>
        <w:rPr>
          <w:rFonts w:ascii="Times New Roman" w:hAnsi="Times New Roman"/>
          <w:sz w:val="28"/>
          <w:szCs w:val="28"/>
        </w:rPr>
        <w:t>Bedër)</w:t>
      </w:r>
    </w:p>
    <w:sdt>
      <w:sdtPr>
        <w:rPr>
          <w:rFonts w:ascii="Times New Roman" w:hAnsi="Times New Roman"/>
          <w:sz w:val="28"/>
          <w:szCs w:val="28"/>
        </w:rPr>
        <w:alias w:val="Faculty"/>
        <w:tag w:val="Faculty"/>
        <w:id w:val="116424659"/>
        <w:placeholder>
          <w:docPart w:val="B45CF650E37F46D98642DEB53341E759"/>
        </w:placeholder>
        <w:comboBox>
          <w:listItem w:displayText="Fakulteti i Shkencave Humane" w:value="Fakulteti i Shkencave Humane"/>
          <w:listItem w:displayText="Fakulteti i Filologjisë dhe Edukimit" w:value="Fakulteti i Filologjisë dhe Edukimit"/>
        </w:comboBox>
      </w:sdtPr>
      <w:sdtEndPr/>
      <w:sdtContent>
        <w:p w:rsidR="00675468" w:rsidRDefault="00D005E7" w:rsidP="00734EFD">
          <w:pPr>
            <w:jc w:val="center"/>
            <w:rPr>
              <w:rFonts w:ascii="Times New Roman" w:hAnsi="Times New Roman"/>
              <w:sz w:val="28"/>
              <w:szCs w:val="28"/>
            </w:rPr>
          </w:pPr>
          <w:r>
            <w:rPr>
              <w:rFonts w:ascii="Times New Roman" w:hAnsi="Times New Roman"/>
              <w:sz w:val="28"/>
              <w:szCs w:val="28"/>
            </w:rPr>
            <w:t>Fakulteti i Shkencave Humane</w:t>
          </w:r>
        </w:p>
      </w:sdtContent>
    </w:sdt>
    <w:sdt>
      <w:sdtPr>
        <w:rPr>
          <w:sz w:val="28"/>
        </w:rPr>
        <w:alias w:val="Department"/>
        <w:tag w:val="Department"/>
        <w:id w:val="748168207"/>
        <w:placeholder>
          <w:docPart w:val="B5A1AB4DA0754F048848E1FCDB4582FE"/>
        </w:placeholder>
        <w:comboBox>
          <w:listItem w:displayText="Departamenti i Drejtesisë" w:value="Departamenti i Drejtesisë"/>
          <w:listItem w:displayText="Departamenti i Shkencave të Komunikimit" w:value="Departamenti i Shkencave të Komunikimit"/>
          <w:listItem w:displayText="Departamenti i Shkencave Islame" w:value="Departamenti i Shkencave Islame"/>
          <w:listItem w:displayText="Departamenti i Gjuhës dhe Letërsisë Angleze" w:value="Departamenti i Gjuhës dhe Letërsisë Angleze"/>
          <w:listItem w:displayText="Departamenti i Shkencave të Edukimit" w:value="Departamenti i Shkencave të Edukimit"/>
          <w:listItem w:displayText="Departamenti i Gjuhës dhe Letërsi Turke" w:value="Departamenti i Gjuhës dhe Letërsi Turke"/>
        </w:comboBox>
      </w:sdtPr>
      <w:sdtEndPr/>
      <w:sdtContent>
        <w:p w:rsidR="00675468" w:rsidRDefault="00675468" w:rsidP="00734EFD">
          <w:pPr>
            <w:pStyle w:val="DefaultBeder"/>
            <w:jc w:val="center"/>
            <w:rPr>
              <w:sz w:val="28"/>
            </w:rPr>
          </w:pPr>
          <w:r>
            <w:rPr>
              <w:sz w:val="28"/>
            </w:rPr>
            <w:t>Departamenti i Drejtesisë</w:t>
          </w:r>
        </w:p>
      </w:sdtContent>
    </w:sdt>
    <w:sdt>
      <w:sdtPr>
        <w:rPr>
          <w:sz w:val="28"/>
        </w:rPr>
        <w:alias w:val="Programi"/>
        <w:tag w:val="Programi"/>
        <w:id w:val="867951353"/>
        <w:placeholder>
          <w:docPart w:val="47A920A606284921B5E8CF0073834B91"/>
        </w:placeholder>
        <w:comboBox>
          <w:listItem w:displayText="Master i Shkencave në Drejtësi / Profili e Drejta Ndërkombëtare" w:value="Master i Shkencave në Drejtësi / Profili e Drejta Ndërkombëtare"/>
          <w:listItem w:displayText="Master i Shkencave në Drejtësi / Profili e Drejta Penale" w:value="Master i Shkencave në Drejtësi / Profili e Drejta Penale"/>
          <w:listItem w:displayText="Master i Shkencave në Shkencat e Komunikimit / Profili Marrëdhëniet me Publikun" w:value="Master i Shkencave në Shkencat e Komunikimit / Profili Marrëdhëniet me Publikun"/>
          <w:listItem w:displayText="Master i Shkencave në Shkencat e Komunikimit / Profili Gazetari" w:value="Master i Shkencave në Shkencat e Komunikimit / Profili Gazetari"/>
          <w:listItem w:displayText="Master i Shkencave në Shkencat Moderne Islame" w:value="Master i Shkencave në Shkencat Moderne Islame"/>
          <w:listItem w:displayText="Master i Shkencave në Shkencat e Shërbimeve Shpirtërore" w:value="Master i Shkencave në Shkencat e Shërbimeve Shpirtërore"/>
          <w:listItem w:displayText="Master i Shkencave në Shkencat Themelore Islame" w:value="Master i Shkencave në Shkencat Themelore Islame"/>
          <w:listItem w:displayText="Master i Shkencave në Gjuhë dhe Letërsi Angleze" w:value="Master i Shkencave në Gjuhë dhe Letërsi Angleze"/>
          <w:listItem w:displayText="Master i Shkencave në Përkthim dhe Interpretim" w:value="Master i Shkencave në Përkthim dhe Interpretim"/>
          <w:listItem w:displayText="Master Profesional në Mësuesi, Gjuhë dhe Letërsi Angleze" w:value="Master Profesional në Mësuesi, Gjuhë dhe Letërsi Angleze"/>
          <w:listItem w:displayText="Master Shkencor në Psikologji Këshillimi dhe Pedagogji" w:value="Master Shkencor në Psikologji Këshillimi dhe Pedagogji"/>
          <w:listItem w:displayText="Master Shkencor në Menaxhim Arsimor, Planifikim dhe Zhvillim të Kurrikulës" w:value="Master Shkencor në Menaxhim Arsimor, Planifikim dhe Zhvillim të Kurrikulës"/>
          <w:listItem w:displayText="Master Shkencave në Gjuhë dhe Letërsi Turke" w:value="Master Shkencave në Gjuhë dhe Letërsi Turke"/>
          <w:listItem w:displayText="Master Profesional në Mësuesi, Gjuhë dhe Letërsi Turke" w:value="Master Profesional në Mësuesi, Gjuhë dhe Letërsi Turke"/>
        </w:comboBox>
      </w:sdtPr>
      <w:sdtEndPr/>
      <w:sdtContent>
        <w:p w:rsidR="00675468" w:rsidRDefault="00675468" w:rsidP="00734EFD">
          <w:pPr>
            <w:pStyle w:val="DefaultBeder"/>
            <w:jc w:val="center"/>
            <w:rPr>
              <w:sz w:val="28"/>
            </w:rPr>
          </w:pPr>
          <w:r>
            <w:rPr>
              <w:sz w:val="28"/>
            </w:rPr>
            <w:t>Master i Shkencave në Drejtësi / Profili e Drejta Ndërkombëtare</w:t>
          </w:r>
        </w:p>
      </w:sdtContent>
    </w:sdt>
    <w:p w:rsidR="00A942C7" w:rsidRDefault="00A942C7" w:rsidP="00734EFD">
      <w:pPr>
        <w:pStyle w:val="DefaultBeder"/>
        <w:jc w:val="center"/>
        <w:rPr>
          <w:sz w:val="28"/>
        </w:rPr>
      </w:pPr>
    </w:p>
    <w:sdt>
      <w:sdtPr>
        <w:rPr>
          <w:sz w:val="28"/>
        </w:rPr>
        <w:alias w:val="Project"/>
        <w:tag w:val="Project"/>
        <w:id w:val="-1656296586"/>
        <w:placeholder>
          <w:docPart w:val="0ABC4537833C440392ED150326DCB1FC"/>
        </w:placeholder>
        <w:comboBox>
          <w:listItem w:displayText="Punimi i Diplomës" w:value="Punimi i Diplomës"/>
          <w:listItem w:displayText="Teza e Masterit" w:value="Teza e Masterit"/>
        </w:comboBox>
      </w:sdtPr>
      <w:sdtEndPr/>
      <w:sdtContent>
        <w:p w:rsidR="00675468" w:rsidRDefault="00675468" w:rsidP="00734EFD">
          <w:pPr>
            <w:pStyle w:val="DefaultBeder"/>
            <w:jc w:val="center"/>
            <w:rPr>
              <w:sz w:val="28"/>
            </w:rPr>
          </w:pPr>
          <w:r>
            <w:rPr>
              <w:sz w:val="28"/>
            </w:rPr>
            <w:t>Teza e Masterit</w:t>
          </w:r>
        </w:p>
      </w:sdtContent>
    </w:sdt>
    <w:p w:rsidR="00675468" w:rsidRDefault="00675468" w:rsidP="00734EFD">
      <w:pPr>
        <w:jc w:val="center"/>
      </w:pPr>
    </w:p>
    <w:p w:rsidR="00675468" w:rsidRDefault="00675468" w:rsidP="00734EFD">
      <w:pPr>
        <w:jc w:val="center"/>
      </w:pPr>
    </w:p>
    <w:p w:rsidR="00675468" w:rsidRDefault="00675468" w:rsidP="00734EFD">
      <w:pPr>
        <w:jc w:val="center"/>
        <w:rPr>
          <w:rFonts w:ascii="Times New Roman" w:hAnsi="Times New Roman"/>
          <w:sz w:val="28"/>
          <w:szCs w:val="28"/>
        </w:rPr>
      </w:pPr>
      <w:r>
        <w:rPr>
          <w:rFonts w:ascii="Times New Roman" w:hAnsi="Times New Roman"/>
          <w:sz w:val="28"/>
          <w:szCs w:val="28"/>
        </w:rPr>
        <w:t xml:space="preserve">Udhëzuesi: </w:t>
      </w:r>
      <w:sdt>
        <w:sdtPr>
          <w:rPr>
            <w:rFonts w:ascii="Times New Roman" w:hAnsi="Times New Roman"/>
            <w:sz w:val="28"/>
          </w:rPr>
          <w:alias w:val="Supervisor"/>
          <w:tag w:val="Supervisor"/>
          <w:id w:val="-1987376982"/>
          <w:placeholder>
            <w:docPart w:val="158E43D1CD4140979629C3F9FA87C7BE"/>
          </w:placeholder>
          <w:text/>
        </w:sdtPr>
        <w:sdtEndPr/>
        <w:sdtContent>
          <w:r w:rsidR="005E3782">
            <w:rPr>
              <w:rFonts w:ascii="Times New Roman" w:hAnsi="Times New Roman"/>
              <w:sz w:val="28"/>
            </w:rPr>
            <w:t xml:space="preserve">Titull, </w:t>
          </w:r>
          <w:r>
            <w:rPr>
              <w:rFonts w:ascii="Times New Roman" w:hAnsi="Times New Roman"/>
              <w:sz w:val="28"/>
            </w:rPr>
            <w:t>Emër Mbiemër</w:t>
          </w:r>
        </w:sdtContent>
      </w:sdt>
    </w:p>
    <w:p w:rsidR="00516815" w:rsidRDefault="00516815" w:rsidP="00734EFD">
      <w:pPr>
        <w:pStyle w:val="DefaultBeder"/>
        <w:jc w:val="center"/>
        <w:rPr>
          <w:sz w:val="28"/>
        </w:rPr>
      </w:pPr>
    </w:p>
    <w:p w:rsidR="00675468" w:rsidRDefault="00675468" w:rsidP="00734EFD">
      <w:pPr>
        <w:pStyle w:val="DefaultBeder"/>
        <w:jc w:val="center"/>
        <w:rPr>
          <w:sz w:val="28"/>
        </w:rPr>
      </w:pPr>
      <w:r>
        <w:rPr>
          <w:sz w:val="28"/>
        </w:rPr>
        <w:t>Tiranë,</w:t>
      </w:r>
      <w:sdt>
        <w:sdtPr>
          <w:rPr>
            <w:sz w:val="28"/>
          </w:rPr>
          <w:id w:val="27248851"/>
          <w:placeholder>
            <w:docPart w:val="23F249327B34405EB54739C222A1BCEA"/>
          </w:placeholder>
        </w:sdtPr>
        <w:sdtEndPr/>
        <w:sdtContent>
          <w:r>
            <w:rPr>
              <w:sz w:val="28"/>
            </w:rPr>
            <w:t xml:space="preserve"> </w:t>
          </w:r>
          <w:sdt>
            <w:sdtPr>
              <w:rPr>
                <w:sz w:val="28"/>
              </w:rPr>
              <w:id w:val="2036839223"/>
              <w:placeholder>
                <w:docPart w:val="DefaultPlaceholder_1081868576"/>
              </w:placeholder>
              <w:date w:fullDate="2016-03-19T00:00:00Z">
                <w:dateFormat w:val="MMMM d, yyyy"/>
                <w:lid w:val="en-US"/>
                <w:storeMappedDataAs w:val="dateTime"/>
                <w:calendar w:val="gregorian"/>
              </w:date>
            </w:sdtPr>
            <w:sdtEndPr/>
            <w:sdtContent>
              <w:r w:rsidR="005E3782">
                <w:rPr>
                  <w:sz w:val="28"/>
                </w:rPr>
                <w:t>March 19, 2016</w:t>
              </w:r>
            </w:sdtContent>
          </w:sdt>
        </w:sdtContent>
      </w:sdt>
    </w:p>
    <w:p w:rsidR="00675468" w:rsidRPr="00AC0EA9" w:rsidRDefault="00675468" w:rsidP="00734EFD">
      <w:pPr>
        <w:jc w:val="center"/>
        <w:rPr>
          <w:rFonts w:ascii="Times New Roman" w:hAnsi="Times New Roman"/>
        </w:rPr>
        <w:sectPr w:rsidR="00675468" w:rsidRPr="00AC0EA9" w:rsidSect="00391DA2">
          <w:headerReference w:type="even" r:id="rId9"/>
          <w:headerReference w:type="default" r:id="rId10"/>
          <w:footerReference w:type="even" r:id="rId11"/>
          <w:footerReference w:type="default" r:id="rId12"/>
          <w:headerReference w:type="first" r:id="rId13"/>
          <w:footerReference w:type="first" r:id="rId14"/>
          <w:pgSz w:w="12240" w:h="15840" w:code="1"/>
          <w:pgMar w:top="1701" w:right="1134" w:bottom="1701" w:left="2268" w:header="709" w:footer="709" w:gutter="0"/>
          <w:cols w:space="720"/>
          <w:titlePg/>
          <w:docGrid w:linePitch="360"/>
        </w:sectPr>
      </w:pPr>
    </w:p>
    <w:p w:rsidR="00F31D2A" w:rsidRPr="00AC0EA9" w:rsidRDefault="00FA1FDB" w:rsidP="003B2D03">
      <w:pPr>
        <w:pStyle w:val="HeadingBeder"/>
        <w:jc w:val="both"/>
      </w:pPr>
      <w:bookmarkStart w:id="1" w:name="_Toc446155003"/>
      <w:bookmarkStart w:id="2" w:name="Acknowledgements"/>
      <w:bookmarkStart w:id="3" w:name="_Toc445285701"/>
      <w:bookmarkStart w:id="4" w:name="_Toc445285698"/>
      <w:bookmarkStart w:id="5" w:name="Abstract"/>
      <w:bookmarkStart w:id="6" w:name="Abstract_English"/>
      <w:proofErr w:type="spellStart"/>
      <w:r w:rsidRPr="00FA1FDB">
        <w:lastRenderedPageBreak/>
        <w:t>Mirënjohje</w:t>
      </w:r>
      <w:bookmarkEnd w:id="1"/>
      <w:proofErr w:type="spellEnd"/>
      <w:r w:rsidRPr="00FA1FDB">
        <w:t xml:space="preserve"> </w:t>
      </w:r>
      <w:bookmarkEnd w:id="2"/>
      <w:bookmarkEnd w:id="3"/>
    </w:p>
    <w:sdt>
      <w:sdtPr>
        <w:rPr>
          <w:rFonts w:ascii="Times New Roman" w:hAnsi="Times New Roman"/>
          <w:sz w:val="24"/>
          <w:szCs w:val="24"/>
        </w:rPr>
        <w:id w:val="3205511"/>
        <w:placeholder>
          <w:docPart w:val="D9599F87DF4E4C7D9CD5864A805945E5"/>
        </w:placeholder>
      </w:sdtPr>
      <w:sdtEndPr/>
      <w:sdtContent>
        <w:p w:rsidR="00FA1FDB" w:rsidRDefault="00FA1FDB" w:rsidP="003B2D03">
          <w:pPr>
            <w:spacing w:line="360" w:lineRule="auto"/>
            <w:ind w:firstLine="540"/>
            <w:jc w:val="both"/>
            <w:rPr>
              <w:rFonts w:ascii="Times New Roman" w:hAnsi="Times New Roman"/>
              <w:sz w:val="24"/>
              <w:szCs w:val="24"/>
            </w:rPr>
          </w:pPr>
          <w:r>
            <w:rPr>
              <w:rFonts w:ascii="Times New Roman" w:hAnsi="Times New Roman"/>
              <w:sz w:val="24"/>
              <w:szCs w:val="24"/>
            </w:rPr>
            <w:t xml:space="preserve">Edhe mirërnjohja </w:t>
          </w:r>
          <w:r>
            <w:rPr>
              <w:rFonts w:ascii="Times New Roman" w:hAnsi="Times New Roman"/>
              <w:b/>
              <w:sz w:val="24"/>
              <w:szCs w:val="24"/>
            </w:rPr>
            <w:t>nuk</w:t>
          </w:r>
          <w:r>
            <w:rPr>
              <w:rFonts w:ascii="Times New Roman" w:hAnsi="Times New Roman"/>
              <w:sz w:val="24"/>
              <w:szCs w:val="24"/>
            </w:rPr>
            <w:t xml:space="preserve"> është e </w:t>
          </w:r>
          <w:r>
            <w:rPr>
              <w:rFonts w:ascii="Times New Roman" w:hAnsi="Times New Roman"/>
              <w:b/>
              <w:sz w:val="24"/>
              <w:szCs w:val="24"/>
            </w:rPr>
            <w:t>detyrueshme.</w:t>
          </w:r>
          <w:r>
            <w:rPr>
              <w:rFonts w:ascii="Times New Roman" w:hAnsi="Times New Roman"/>
              <w:sz w:val="24"/>
              <w:szCs w:val="24"/>
            </w:rPr>
            <w:t xml:space="preserve">  Megjithatë, zakonisht, përmendet një listë personash: </w:t>
          </w:r>
        </w:p>
        <w:p w:rsidR="00F31D2A" w:rsidRPr="00AC0EA9" w:rsidRDefault="00FA1FDB" w:rsidP="003B2D03">
          <w:pPr>
            <w:spacing w:line="360" w:lineRule="auto"/>
            <w:ind w:firstLine="540"/>
            <w:jc w:val="both"/>
            <w:rPr>
              <w:rFonts w:ascii="Times New Roman" w:hAnsi="Times New Roman"/>
              <w:sz w:val="24"/>
              <w:szCs w:val="24"/>
            </w:rPr>
          </w:pPr>
          <w:r>
            <w:rPr>
              <w:rFonts w:ascii="Times New Roman" w:hAnsi="Times New Roman"/>
              <w:sz w:val="24"/>
              <w:szCs w:val="24"/>
            </w:rPr>
            <w:t>Midis të tjerash, autori mund të deklarojë shkallën e ndihmës së dhënë nga anëtarët e stafit, shokët/shoqet, asistentët e kërkimit, teknikët, ose personat që kanë ndihmuar në mbledhjen e të dhënave dhe materialeve, të projektimit (dizajnit) dhe konstruktimit të mjeteve, kryerjen (performancën) e eksperimentit, shqyrtimmin e të dhënave, përgatitjen e</w:t>
          </w:r>
          <w:r>
            <w:rPr>
              <w:rFonts w:ascii="Times New Roman" w:hAnsi="Times New Roman"/>
              <w:b/>
              <w:sz w:val="24"/>
              <w:szCs w:val="24"/>
            </w:rPr>
            <w:t xml:space="preserve"> punimit të diplomës (tezës</w:t>
          </w:r>
          <w:r>
            <w:rPr>
              <w:rFonts w:ascii="Times New Roman" w:hAnsi="Times New Roman"/>
              <w:sz w:val="24"/>
              <w:szCs w:val="24"/>
            </w:rPr>
            <w:t>) (duke përfshirë personat që kanë dhënë kontribut). Për më tepër, është  e këshillueshme të përmendet mbikëqyrja dhe këshillat e dhëna nga mbikëqyrësi/mbikëqyrësja e tezës dhe këshilltarët akademikë.</w:t>
          </w:r>
        </w:p>
      </w:sdtContent>
    </w:sdt>
    <w:p w:rsidR="00F31D2A" w:rsidRPr="00AC0EA9" w:rsidRDefault="00F31D2A" w:rsidP="003B2D03">
      <w:pPr>
        <w:pStyle w:val="HeadingBeder"/>
        <w:jc w:val="both"/>
      </w:pPr>
      <w:r w:rsidRPr="00AC0EA9">
        <w:br w:type="page"/>
      </w:r>
    </w:p>
    <w:p w:rsidR="00642675" w:rsidRPr="00AC0EA9" w:rsidRDefault="00642675" w:rsidP="003B2D03">
      <w:pPr>
        <w:pStyle w:val="HeadingBeder"/>
        <w:jc w:val="both"/>
      </w:pPr>
      <w:bookmarkStart w:id="7" w:name="_Toc446155004"/>
      <w:proofErr w:type="spellStart"/>
      <w:r w:rsidRPr="00AC0EA9">
        <w:lastRenderedPageBreak/>
        <w:t>Abstra</w:t>
      </w:r>
      <w:r w:rsidR="00413285" w:rsidRPr="00AC0EA9">
        <w:t>k</w:t>
      </w:r>
      <w:r w:rsidRPr="00AC0EA9">
        <w:t>t</w:t>
      </w:r>
      <w:bookmarkEnd w:id="7"/>
      <w:proofErr w:type="spellEnd"/>
      <w:r w:rsidR="0026722B">
        <w:t xml:space="preserve"> </w:t>
      </w:r>
      <w:bookmarkEnd w:id="4"/>
    </w:p>
    <w:bookmarkEnd w:id="6" w:displacedByCustomXml="next"/>
    <w:bookmarkEnd w:id="5" w:displacedByCustomXml="next"/>
    <w:sdt>
      <w:sdtPr>
        <w:rPr>
          <w:rFonts w:ascii="Times New Roman" w:hAnsi="Times New Roman"/>
          <w:sz w:val="24"/>
          <w:szCs w:val="24"/>
        </w:rPr>
        <w:id w:val="-1912526029"/>
        <w:lock w:val="sdtLocked"/>
        <w:placeholder>
          <w:docPart w:val="7B1CF3D38EE843FF8211C7E3F7DF7403"/>
        </w:placeholder>
        <w:text/>
      </w:sdtPr>
      <w:sdtEndPr/>
      <w:sdtContent>
        <w:p w:rsidR="00642675" w:rsidRPr="0026722B" w:rsidRDefault="0026722B" w:rsidP="003B2D03">
          <w:pPr>
            <w:spacing w:line="360" w:lineRule="auto"/>
            <w:ind w:firstLine="540"/>
            <w:jc w:val="both"/>
            <w:rPr>
              <w:rFonts w:ascii="Times New Roman" w:hAnsi="Times New Roman"/>
              <w:sz w:val="24"/>
              <w:szCs w:val="24"/>
            </w:rPr>
          </w:pPr>
          <w:r w:rsidRPr="0026722B">
            <w:rPr>
              <w:rFonts w:ascii="Times New Roman" w:hAnsi="Times New Roman"/>
              <w:sz w:val="24"/>
              <w:szCs w:val="24"/>
            </w:rPr>
            <w:t xml:space="preserve">Abstrakti është një përmbledhje e shkurtër, e saktë dhe e përmbledhur e punimit e trajtuar në këtë dokument. Ai përmban problemin, metodat e vëzhgimit, konkluzione të përgjithshme dhe nuk duhet të përmbajë tabela, grafikë, pyetje të komplikuara, ose sqarime të detajuara. Abstrakti i vetëm nuk duhet të përmbajë më shumë se 350 fjalë.  </w:t>
          </w:r>
        </w:p>
      </w:sdtContent>
    </w:sdt>
    <w:p w:rsidR="00BB6A95" w:rsidRPr="00AC0EA9" w:rsidRDefault="00BB6A95" w:rsidP="003B2D03">
      <w:pPr>
        <w:pStyle w:val="DefaultBeder"/>
        <w:jc w:val="both"/>
        <w:rPr>
          <w:b/>
          <w:sz w:val="28"/>
        </w:rPr>
      </w:pPr>
      <w:bookmarkStart w:id="8" w:name="Dedication"/>
    </w:p>
    <w:p w:rsidR="00BB6A95" w:rsidRPr="00AC0EA9" w:rsidRDefault="00BB6A95" w:rsidP="003B2D03">
      <w:pPr>
        <w:jc w:val="both"/>
        <w:rPr>
          <w:rFonts w:ascii="Times New Roman" w:hAnsi="Times New Roman"/>
        </w:rPr>
      </w:pPr>
    </w:p>
    <w:p w:rsidR="00BB6A95" w:rsidRPr="00AC0EA9" w:rsidRDefault="00BB6A95" w:rsidP="003B2D03">
      <w:pPr>
        <w:jc w:val="both"/>
        <w:rPr>
          <w:rFonts w:ascii="Times New Roman" w:hAnsi="Times New Roman"/>
        </w:rPr>
      </w:pPr>
    </w:p>
    <w:p w:rsidR="00BB6A95" w:rsidRPr="00AC0EA9" w:rsidRDefault="00BB6A95" w:rsidP="003B2D03">
      <w:pPr>
        <w:jc w:val="both"/>
        <w:rPr>
          <w:rFonts w:ascii="Times New Roman" w:hAnsi="Times New Roman"/>
        </w:rPr>
      </w:pPr>
    </w:p>
    <w:p w:rsidR="00BB6A95" w:rsidRPr="00AC0EA9" w:rsidRDefault="00BB6A95" w:rsidP="003B2D03">
      <w:pPr>
        <w:pStyle w:val="DefaultBeder"/>
        <w:jc w:val="both"/>
      </w:pPr>
    </w:p>
    <w:p w:rsidR="00BB6A95" w:rsidRPr="00AC0EA9" w:rsidRDefault="00BB6A95" w:rsidP="003B2D03">
      <w:pPr>
        <w:pStyle w:val="DefaultBeder"/>
        <w:tabs>
          <w:tab w:val="left" w:pos="1455"/>
        </w:tabs>
        <w:jc w:val="both"/>
      </w:pPr>
      <w:r w:rsidRPr="00AC0EA9">
        <w:tab/>
      </w:r>
    </w:p>
    <w:p w:rsidR="00BB6A95" w:rsidRPr="00AC0EA9" w:rsidRDefault="00BB6A95" w:rsidP="003B2D03">
      <w:pPr>
        <w:pStyle w:val="DefaultBeder"/>
        <w:jc w:val="both"/>
      </w:pPr>
    </w:p>
    <w:p w:rsidR="00BB6A95" w:rsidRPr="00AC0EA9" w:rsidRDefault="00BB6A95" w:rsidP="003B2D03">
      <w:pPr>
        <w:pStyle w:val="DefaultBeder"/>
        <w:jc w:val="both"/>
      </w:pPr>
    </w:p>
    <w:p w:rsidR="00BB6A95" w:rsidRPr="00AC0EA9" w:rsidRDefault="00BB6A95" w:rsidP="003B2D03">
      <w:pPr>
        <w:pStyle w:val="DefaultBeder"/>
        <w:jc w:val="both"/>
      </w:pPr>
    </w:p>
    <w:p w:rsidR="00BB6A95" w:rsidRPr="00AC0EA9" w:rsidRDefault="00BB6A95" w:rsidP="003B2D03">
      <w:pPr>
        <w:pStyle w:val="DefaultBeder"/>
        <w:jc w:val="both"/>
      </w:pPr>
    </w:p>
    <w:p w:rsidR="00BB6A95" w:rsidRPr="00AC0EA9" w:rsidRDefault="00BB6A95" w:rsidP="003B2D03">
      <w:pPr>
        <w:pStyle w:val="DefaultBeder"/>
        <w:jc w:val="both"/>
      </w:pPr>
    </w:p>
    <w:p w:rsidR="00BB6A95" w:rsidRPr="00AC0EA9" w:rsidRDefault="00BB6A95" w:rsidP="003B2D03">
      <w:pPr>
        <w:pStyle w:val="DefaultBeder"/>
        <w:jc w:val="both"/>
      </w:pPr>
    </w:p>
    <w:p w:rsidR="00BB6A95" w:rsidRPr="00AC0EA9" w:rsidRDefault="00BB6A95" w:rsidP="003B2D03">
      <w:pPr>
        <w:pStyle w:val="DefaultBeder"/>
        <w:jc w:val="both"/>
      </w:pPr>
    </w:p>
    <w:p w:rsidR="00BB6A95" w:rsidRPr="00AC0EA9" w:rsidRDefault="00BB6A95" w:rsidP="003B2D03">
      <w:pPr>
        <w:pStyle w:val="DefaultBeder"/>
        <w:jc w:val="both"/>
      </w:pPr>
    </w:p>
    <w:p w:rsidR="00BB6A95" w:rsidRPr="00AC0EA9" w:rsidRDefault="00BB6A95" w:rsidP="003B2D03">
      <w:pPr>
        <w:pStyle w:val="DefaultBeder"/>
        <w:jc w:val="both"/>
      </w:pPr>
    </w:p>
    <w:p w:rsidR="00BB6A95" w:rsidRPr="00AC0EA9" w:rsidRDefault="00BB6A95" w:rsidP="003B2D03">
      <w:pPr>
        <w:pStyle w:val="DefaultBeder"/>
        <w:jc w:val="both"/>
      </w:pPr>
    </w:p>
    <w:p w:rsidR="00BB6A95" w:rsidRPr="00AC0EA9" w:rsidRDefault="00BB6A95" w:rsidP="003B2D03">
      <w:pPr>
        <w:pStyle w:val="DefaultBeder"/>
        <w:jc w:val="both"/>
      </w:pPr>
    </w:p>
    <w:p w:rsidR="00BB6A95" w:rsidRPr="00AC0EA9" w:rsidRDefault="00642675" w:rsidP="003B2D03">
      <w:pPr>
        <w:pStyle w:val="DefaultBeder"/>
        <w:jc w:val="both"/>
      </w:pPr>
      <w:r w:rsidRPr="00AC0EA9">
        <w:br w:type="page"/>
      </w:r>
    </w:p>
    <w:p w:rsidR="00BB6A95" w:rsidRPr="00AC0EA9" w:rsidRDefault="00BB6A95" w:rsidP="003B2D03">
      <w:pPr>
        <w:pStyle w:val="HeadingBeder"/>
        <w:jc w:val="both"/>
      </w:pPr>
      <w:bookmarkStart w:id="9" w:name="_Toc445285699"/>
      <w:bookmarkStart w:id="10" w:name="_Toc446155005"/>
      <w:r w:rsidRPr="00AC0EA9">
        <w:lastRenderedPageBreak/>
        <w:t>Abstract (English)</w:t>
      </w:r>
      <w:bookmarkEnd w:id="9"/>
      <w:bookmarkEnd w:id="10"/>
    </w:p>
    <w:sdt>
      <w:sdtPr>
        <w:rPr>
          <w:rFonts w:ascii="Times New Roman" w:hAnsi="Times New Roman"/>
          <w:i/>
          <w:sz w:val="24"/>
          <w:szCs w:val="24"/>
        </w:rPr>
        <w:id w:val="-409464512"/>
        <w:placeholder>
          <w:docPart w:val="CFEA9892A83A484CBCB7F1C4FA10FF09"/>
        </w:placeholder>
      </w:sdtPr>
      <w:sdtEndPr/>
      <w:sdtContent>
        <w:p w:rsidR="00BB6A95" w:rsidRPr="00AC0EA9" w:rsidRDefault="00BB6A95" w:rsidP="003B2D03">
          <w:pPr>
            <w:spacing w:line="360" w:lineRule="auto"/>
            <w:ind w:firstLine="540"/>
            <w:jc w:val="both"/>
            <w:rPr>
              <w:rFonts w:ascii="Times New Roman" w:hAnsi="Times New Roman"/>
              <w:i/>
              <w:sz w:val="24"/>
              <w:szCs w:val="24"/>
            </w:rPr>
          </w:pPr>
          <w:r w:rsidRPr="00AC0EA9">
            <w:rPr>
              <w:rFonts w:ascii="Times New Roman" w:hAnsi="Times New Roman"/>
              <w:i/>
              <w:sz w:val="24"/>
              <w:szCs w:val="24"/>
            </w:rPr>
            <w:t>……………………………………………………………………………………………………………………………….</w:t>
          </w:r>
        </w:p>
      </w:sdtContent>
    </w:sdt>
    <w:p w:rsidR="00BB6A95" w:rsidRPr="00AC0EA9" w:rsidRDefault="00BB6A95" w:rsidP="003B2D03">
      <w:pPr>
        <w:pStyle w:val="DefaultBeder"/>
        <w:jc w:val="both"/>
      </w:pPr>
    </w:p>
    <w:p w:rsidR="00BB6A95" w:rsidRPr="00AC0EA9" w:rsidRDefault="00BB6A95" w:rsidP="003B2D03">
      <w:pPr>
        <w:pStyle w:val="DefaultBeder"/>
        <w:jc w:val="both"/>
      </w:pPr>
    </w:p>
    <w:p w:rsidR="00BB6A95" w:rsidRPr="00AC0EA9" w:rsidRDefault="00BB6A95" w:rsidP="003B2D03">
      <w:pPr>
        <w:pStyle w:val="DefaultBeder"/>
        <w:jc w:val="both"/>
      </w:pPr>
    </w:p>
    <w:p w:rsidR="00BB6A95" w:rsidRPr="00AC0EA9" w:rsidRDefault="00BB6A95" w:rsidP="003B2D03">
      <w:pPr>
        <w:pStyle w:val="DefaultBeder"/>
        <w:jc w:val="both"/>
      </w:pPr>
    </w:p>
    <w:p w:rsidR="00BB6A95" w:rsidRPr="00AC0EA9" w:rsidRDefault="00BB6A95" w:rsidP="003B2D03">
      <w:pPr>
        <w:pStyle w:val="DefaultBeder"/>
        <w:jc w:val="both"/>
      </w:pPr>
    </w:p>
    <w:p w:rsidR="00BB6A95" w:rsidRPr="00AC0EA9" w:rsidRDefault="00BB6A95" w:rsidP="003B2D03">
      <w:pPr>
        <w:pStyle w:val="DefaultBeder"/>
        <w:jc w:val="both"/>
      </w:pPr>
    </w:p>
    <w:p w:rsidR="00BB6A95" w:rsidRPr="00AC0EA9" w:rsidRDefault="00BB6A95" w:rsidP="003B2D03">
      <w:pPr>
        <w:pStyle w:val="DefaultBeder"/>
        <w:jc w:val="both"/>
      </w:pPr>
    </w:p>
    <w:p w:rsidR="00BB6A95" w:rsidRPr="00AC0EA9" w:rsidRDefault="00BB6A95" w:rsidP="003B2D03">
      <w:pPr>
        <w:pStyle w:val="DefaultBeder"/>
        <w:jc w:val="both"/>
      </w:pPr>
    </w:p>
    <w:p w:rsidR="00BB6A95" w:rsidRPr="00AC0EA9" w:rsidRDefault="00BB6A95" w:rsidP="003B2D03">
      <w:pPr>
        <w:pStyle w:val="DefaultBeder"/>
        <w:jc w:val="both"/>
      </w:pPr>
    </w:p>
    <w:p w:rsidR="00BB6A95" w:rsidRPr="00AC0EA9" w:rsidRDefault="00BB6A95" w:rsidP="003B2D03">
      <w:pPr>
        <w:pStyle w:val="DefaultBeder"/>
        <w:jc w:val="both"/>
      </w:pPr>
    </w:p>
    <w:p w:rsidR="00BB6A95" w:rsidRPr="00AC0EA9" w:rsidRDefault="00BB6A95" w:rsidP="003B2D03">
      <w:pPr>
        <w:pStyle w:val="DefaultBeder"/>
        <w:jc w:val="both"/>
      </w:pPr>
    </w:p>
    <w:p w:rsidR="00BB6A95" w:rsidRPr="00AC0EA9" w:rsidRDefault="00BB6A95" w:rsidP="003B2D03">
      <w:pPr>
        <w:pStyle w:val="DefaultBeder"/>
        <w:jc w:val="both"/>
      </w:pPr>
    </w:p>
    <w:p w:rsidR="00BB6A95" w:rsidRPr="00AC0EA9" w:rsidRDefault="00BB6A95" w:rsidP="003B2D03">
      <w:pPr>
        <w:pStyle w:val="DefaultBeder"/>
        <w:jc w:val="both"/>
      </w:pPr>
    </w:p>
    <w:p w:rsidR="00BB6A95" w:rsidRPr="00AC0EA9" w:rsidRDefault="00BB6A95" w:rsidP="003B2D03">
      <w:pPr>
        <w:pStyle w:val="DefaultBeder"/>
        <w:jc w:val="both"/>
      </w:pPr>
    </w:p>
    <w:p w:rsidR="00BB6A95" w:rsidRPr="00AC0EA9" w:rsidRDefault="00BB6A95" w:rsidP="003B2D03">
      <w:pPr>
        <w:pStyle w:val="DefaultBeder"/>
        <w:jc w:val="both"/>
      </w:pPr>
    </w:p>
    <w:p w:rsidR="00BB6A95" w:rsidRPr="00AC0EA9" w:rsidRDefault="00BB6A95" w:rsidP="003B2D03">
      <w:pPr>
        <w:pStyle w:val="DefaultBeder"/>
        <w:jc w:val="both"/>
      </w:pPr>
    </w:p>
    <w:p w:rsidR="00BB6A95" w:rsidRPr="00AC0EA9" w:rsidRDefault="00BB6A95" w:rsidP="003B2D03">
      <w:pPr>
        <w:pStyle w:val="DefaultBeder"/>
        <w:jc w:val="both"/>
      </w:pPr>
    </w:p>
    <w:p w:rsidR="00BB6A95" w:rsidRPr="00AC0EA9" w:rsidRDefault="00BB6A95" w:rsidP="003B2D03">
      <w:pPr>
        <w:pStyle w:val="DefaultBeder"/>
        <w:jc w:val="both"/>
      </w:pPr>
    </w:p>
    <w:p w:rsidR="00BB6A95" w:rsidRPr="00AC0EA9" w:rsidRDefault="00BB6A95" w:rsidP="003B2D03">
      <w:pPr>
        <w:pStyle w:val="DefaultBeder"/>
        <w:jc w:val="both"/>
      </w:pPr>
    </w:p>
    <w:p w:rsidR="00BB6A95" w:rsidRPr="00AC0EA9" w:rsidRDefault="00BB6A95" w:rsidP="003B2D03">
      <w:pPr>
        <w:pStyle w:val="DefaultBeder"/>
        <w:jc w:val="both"/>
      </w:pPr>
    </w:p>
    <w:p w:rsidR="00BB6A95" w:rsidRPr="00AC0EA9" w:rsidRDefault="00BB6A95" w:rsidP="003B2D03">
      <w:pPr>
        <w:pStyle w:val="DefaultBeder"/>
        <w:jc w:val="both"/>
      </w:pPr>
    </w:p>
    <w:p w:rsidR="00BB6A95" w:rsidRPr="00AC0EA9" w:rsidRDefault="00BB6A95" w:rsidP="003B2D03">
      <w:pPr>
        <w:pStyle w:val="DefaultBeder"/>
        <w:jc w:val="both"/>
      </w:pPr>
    </w:p>
    <w:p w:rsidR="00BB6A95" w:rsidRPr="00AC0EA9" w:rsidRDefault="00BB6A95" w:rsidP="003B2D03">
      <w:pPr>
        <w:pStyle w:val="DefaultBeder"/>
        <w:jc w:val="both"/>
      </w:pPr>
    </w:p>
    <w:p w:rsidR="00BB6A95" w:rsidRPr="00AC0EA9" w:rsidRDefault="00BB6A95" w:rsidP="003B2D03">
      <w:pPr>
        <w:pStyle w:val="DefaultBeder"/>
        <w:jc w:val="both"/>
      </w:pPr>
    </w:p>
    <w:p w:rsidR="00BB6A95" w:rsidRPr="00AC0EA9" w:rsidRDefault="00BB6A95" w:rsidP="003B2D03">
      <w:pPr>
        <w:pStyle w:val="DefaultBeder"/>
        <w:jc w:val="both"/>
      </w:pPr>
    </w:p>
    <w:p w:rsidR="00BB6A95" w:rsidRPr="00AC0EA9" w:rsidRDefault="00BB6A95" w:rsidP="003B2D03">
      <w:pPr>
        <w:pStyle w:val="DefaultBeder"/>
        <w:jc w:val="both"/>
      </w:pPr>
    </w:p>
    <w:p w:rsidR="005C46F8" w:rsidRPr="00AC0EA9" w:rsidRDefault="005C46F8" w:rsidP="003B2D03">
      <w:pPr>
        <w:pStyle w:val="DefaultBeder"/>
        <w:jc w:val="both"/>
        <w:rPr>
          <w:b/>
          <w:sz w:val="28"/>
        </w:rPr>
      </w:pPr>
    </w:p>
    <w:p w:rsidR="005C46F8" w:rsidRPr="00AC0EA9" w:rsidRDefault="005C46F8" w:rsidP="003B2D03">
      <w:pPr>
        <w:pStyle w:val="DefaultBeder"/>
        <w:jc w:val="both"/>
        <w:rPr>
          <w:b/>
          <w:sz w:val="28"/>
        </w:rPr>
      </w:pPr>
    </w:p>
    <w:p w:rsidR="005C46F8" w:rsidRPr="00AC0EA9" w:rsidRDefault="005C46F8" w:rsidP="003B2D03">
      <w:pPr>
        <w:pStyle w:val="DefaultBeder"/>
        <w:jc w:val="both"/>
        <w:rPr>
          <w:b/>
          <w:sz w:val="28"/>
        </w:rPr>
      </w:pPr>
    </w:p>
    <w:p w:rsidR="005C46F8" w:rsidRPr="00AC0EA9" w:rsidRDefault="005C46F8" w:rsidP="003B2D03">
      <w:pPr>
        <w:pStyle w:val="DefaultBeder"/>
        <w:jc w:val="both"/>
        <w:rPr>
          <w:b/>
          <w:sz w:val="28"/>
        </w:rPr>
      </w:pPr>
    </w:p>
    <w:p w:rsidR="005C46F8" w:rsidRPr="00AC0EA9" w:rsidRDefault="005C46F8" w:rsidP="003B2D03">
      <w:pPr>
        <w:pStyle w:val="DefaultBeder"/>
        <w:jc w:val="both"/>
        <w:rPr>
          <w:b/>
          <w:sz w:val="28"/>
        </w:rPr>
      </w:pPr>
    </w:p>
    <w:p w:rsidR="005C46F8" w:rsidRPr="00AC0EA9" w:rsidRDefault="005C46F8" w:rsidP="003B2D03">
      <w:pPr>
        <w:pStyle w:val="DefaultBeder"/>
        <w:jc w:val="both"/>
        <w:rPr>
          <w:b/>
          <w:sz w:val="28"/>
        </w:rPr>
      </w:pPr>
    </w:p>
    <w:p w:rsidR="005C46F8" w:rsidRPr="00AC0EA9" w:rsidRDefault="005C46F8" w:rsidP="003B2D03">
      <w:pPr>
        <w:pStyle w:val="DefaultBeder"/>
        <w:jc w:val="both"/>
        <w:rPr>
          <w:b/>
          <w:sz w:val="28"/>
        </w:rPr>
      </w:pPr>
    </w:p>
    <w:p w:rsidR="005C46F8" w:rsidRPr="00AC0EA9" w:rsidRDefault="005C46F8" w:rsidP="003B2D03">
      <w:pPr>
        <w:pStyle w:val="DefaultBeder"/>
        <w:jc w:val="both"/>
        <w:rPr>
          <w:b/>
          <w:sz w:val="28"/>
        </w:rPr>
      </w:pPr>
    </w:p>
    <w:p w:rsidR="005C46F8" w:rsidRPr="00AC0EA9" w:rsidRDefault="005C46F8" w:rsidP="003B2D03">
      <w:pPr>
        <w:pStyle w:val="DefaultBeder"/>
        <w:jc w:val="both"/>
        <w:rPr>
          <w:b/>
          <w:sz w:val="28"/>
        </w:rPr>
      </w:pPr>
    </w:p>
    <w:p w:rsidR="00413285" w:rsidRPr="00AC0EA9" w:rsidRDefault="00413285" w:rsidP="003B2D03">
      <w:pPr>
        <w:pStyle w:val="DefaultBeder"/>
        <w:jc w:val="both"/>
        <w:rPr>
          <w:b/>
          <w:sz w:val="28"/>
        </w:rPr>
      </w:pPr>
      <w:r w:rsidRPr="00AC0EA9">
        <w:rPr>
          <w:b/>
          <w:sz w:val="28"/>
        </w:rPr>
        <w:br w:type="page"/>
      </w:r>
    </w:p>
    <w:p w:rsidR="005C46F8" w:rsidRPr="00AC0EA9" w:rsidRDefault="005C46F8" w:rsidP="003B2D03">
      <w:pPr>
        <w:pStyle w:val="DefaultBeder"/>
        <w:jc w:val="both"/>
        <w:rPr>
          <w:b/>
          <w:sz w:val="28"/>
        </w:rPr>
      </w:pPr>
    </w:p>
    <w:p w:rsidR="00675468" w:rsidRDefault="00675468" w:rsidP="003B2D03">
      <w:pPr>
        <w:pStyle w:val="HeadingBeder"/>
        <w:jc w:val="both"/>
        <w:rPr>
          <w:rFonts w:eastAsia="Calibri"/>
          <w:noProof/>
        </w:rPr>
      </w:pPr>
      <w:bookmarkStart w:id="11" w:name="_Toc446155006"/>
      <w:bookmarkEnd w:id="8"/>
      <w:proofErr w:type="spellStart"/>
      <w:r>
        <w:t>Kushtimi</w:t>
      </w:r>
      <w:proofErr w:type="spellEnd"/>
      <w:r>
        <w:t xml:space="preserve"> (Pa </w:t>
      </w:r>
      <w:proofErr w:type="spellStart"/>
      <w:r>
        <w:t>detyrim</w:t>
      </w:r>
      <w:proofErr w:type="spellEnd"/>
      <w:r>
        <w:t>)</w:t>
      </w:r>
      <w:bookmarkEnd w:id="11"/>
    </w:p>
    <w:sdt>
      <w:sdtPr>
        <w:rPr>
          <w:rFonts w:ascii="Times New Roman" w:hAnsi="Times New Roman"/>
          <w:sz w:val="24"/>
          <w:szCs w:val="24"/>
        </w:rPr>
        <w:id w:val="3205510"/>
        <w:placeholder>
          <w:docPart w:val="6968B44B76C2409FBF4D3DFC73DC540B"/>
        </w:placeholder>
      </w:sdtPr>
      <w:sdtEndPr/>
      <w:sdtContent>
        <w:p w:rsidR="00AE32A3" w:rsidRPr="00AE32A3" w:rsidRDefault="00AE32A3" w:rsidP="003B2D03">
          <w:pPr>
            <w:ind w:firstLine="540"/>
            <w:jc w:val="both"/>
            <w:rPr>
              <w:rFonts w:ascii="Times New Roman" w:hAnsi="Times New Roman"/>
              <w:sz w:val="24"/>
              <w:szCs w:val="24"/>
            </w:rPr>
          </w:pPr>
          <w:r w:rsidRPr="00AE32A3">
            <w:rPr>
              <w:rFonts w:ascii="Times New Roman" w:hAnsi="Times New Roman"/>
              <w:sz w:val="24"/>
              <w:szCs w:val="24"/>
            </w:rPr>
            <w:t>Kushtimi nuk është i detyrueshëm. Ai është pjesë e materialit kryesor dhe duhet të jetë shënuar me numra të vegjël romakë.</w:t>
          </w:r>
        </w:p>
        <w:p w:rsidR="00642675" w:rsidRPr="00AC0EA9" w:rsidRDefault="00592021" w:rsidP="003B2D03">
          <w:pPr>
            <w:spacing w:line="360" w:lineRule="auto"/>
            <w:ind w:firstLine="540"/>
            <w:jc w:val="both"/>
            <w:rPr>
              <w:rFonts w:ascii="Times New Roman" w:hAnsi="Times New Roman"/>
              <w:sz w:val="24"/>
              <w:szCs w:val="24"/>
            </w:rPr>
          </w:pPr>
        </w:p>
      </w:sdtContent>
    </w:sdt>
    <w:p w:rsidR="00F31D2A" w:rsidRPr="00AC0EA9" w:rsidRDefault="00642675" w:rsidP="003B2D03">
      <w:pPr>
        <w:pStyle w:val="HeadingBeder"/>
        <w:jc w:val="both"/>
      </w:pPr>
      <w:r w:rsidRPr="00AC0EA9">
        <w:br w:type="page"/>
      </w:r>
      <w:bookmarkStart w:id="12" w:name="Declaration"/>
      <w:bookmarkStart w:id="13" w:name="_Toc445285702"/>
    </w:p>
    <w:p w:rsidR="00642675" w:rsidRPr="00AC0EA9" w:rsidRDefault="00604458" w:rsidP="003B2D03">
      <w:pPr>
        <w:pStyle w:val="HeadingBeder"/>
        <w:jc w:val="both"/>
      </w:pPr>
      <w:bookmarkStart w:id="14" w:name="_Toc446155007"/>
      <w:proofErr w:type="spellStart"/>
      <w:r w:rsidRPr="00604458">
        <w:lastRenderedPageBreak/>
        <w:t>Deklaratë</w:t>
      </w:r>
      <w:bookmarkEnd w:id="14"/>
      <w:proofErr w:type="spellEnd"/>
      <w:r>
        <w:t xml:space="preserve"> </w:t>
      </w:r>
      <w:bookmarkEnd w:id="12"/>
      <w:bookmarkEnd w:id="13"/>
    </w:p>
    <w:sdt>
      <w:sdtPr>
        <w:rPr>
          <w:rFonts w:ascii="Times New Roman" w:hAnsi="Times New Roman"/>
          <w:sz w:val="24"/>
          <w:szCs w:val="24"/>
        </w:rPr>
        <w:id w:val="-261762327"/>
        <w:placeholder>
          <w:docPart w:val="7B1CF3D38EE843FF8211C7E3F7DF7403"/>
        </w:placeholder>
        <w:text/>
      </w:sdtPr>
      <w:sdtEndPr/>
      <w:sdtContent>
        <w:p w:rsidR="00642675" w:rsidRPr="00AC0EA9" w:rsidRDefault="00604458" w:rsidP="003B2D03">
          <w:pPr>
            <w:spacing w:line="360" w:lineRule="auto"/>
            <w:ind w:firstLine="540"/>
            <w:jc w:val="both"/>
            <w:rPr>
              <w:rFonts w:ascii="Times New Roman" w:hAnsi="Times New Roman"/>
              <w:sz w:val="24"/>
              <w:szCs w:val="24"/>
            </w:rPr>
          </w:pPr>
          <w:r w:rsidRPr="00070E20">
            <w:rPr>
              <w:rFonts w:ascii="Times New Roman" w:hAnsi="Times New Roman"/>
              <w:sz w:val="24"/>
              <w:szCs w:val="24"/>
            </w:rPr>
            <w:t>Unë deklaroj se punimi i diplomës (teza) është bazuar në punimin tim origjinal duke përjashtuar citimet, të cilat janë marrë sipas rregullave ndërkombëtare të referimit. Gjithashtu deklaroj se ky punim nuk është paraqitur më parë ose njëkohësisht  në Shkollën e Lartë “Hëna e Plotë” (Bedër) ose në ndonjë institucion tjetër.</w:t>
          </w:r>
        </w:p>
      </w:sdtContent>
    </w:sdt>
    <w:p w:rsidR="00642675" w:rsidRPr="00AC0EA9" w:rsidRDefault="00642675" w:rsidP="003B2D03">
      <w:pPr>
        <w:jc w:val="both"/>
        <w:rPr>
          <w:rFonts w:ascii="Times New Roman" w:hAnsi="Times New Roman"/>
        </w:rPr>
      </w:pPr>
    </w:p>
    <w:p w:rsidR="00462DCB" w:rsidRPr="00AC0EA9" w:rsidRDefault="00642675" w:rsidP="003B2D03">
      <w:pPr>
        <w:jc w:val="both"/>
        <w:rPr>
          <w:rFonts w:ascii="Times New Roman" w:hAnsi="Times New Roman"/>
        </w:rPr>
      </w:pPr>
      <w:r w:rsidRPr="00AC0EA9">
        <w:rPr>
          <w:rFonts w:ascii="Times New Roman" w:hAnsi="Times New Roman"/>
        </w:rPr>
        <w:br w:type="page"/>
      </w:r>
      <w:bookmarkStart w:id="15" w:name="List_of_Symbols"/>
    </w:p>
    <w:p w:rsidR="000B54FD" w:rsidRPr="00AC0EA9" w:rsidRDefault="00BA4954" w:rsidP="003B2D03">
      <w:pPr>
        <w:pStyle w:val="HeadingBeder"/>
        <w:jc w:val="both"/>
      </w:pPr>
      <w:bookmarkStart w:id="16" w:name="_Toc446155008"/>
      <w:bookmarkStart w:id="17" w:name="_Toc445285704"/>
      <w:proofErr w:type="spellStart"/>
      <w:r w:rsidRPr="00BA4954">
        <w:lastRenderedPageBreak/>
        <w:t>Përmbajtja</w:t>
      </w:r>
      <w:bookmarkEnd w:id="16"/>
      <w:proofErr w:type="spellEnd"/>
    </w:p>
    <w:sdt>
      <w:sdtPr>
        <w:rPr>
          <w:rFonts w:ascii="Times New Roman" w:hAnsi="Times New Roman"/>
        </w:rPr>
        <w:id w:val="1948886121"/>
        <w:docPartObj>
          <w:docPartGallery w:val="Table of Contents"/>
          <w:docPartUnique/>
        </w:docPartObj>
      </w:sdtPr>
      <w:sdtEndPr>
        <w:rPr>
          <w:b/>
          <w:bCs/>
        </w:rPr>
      </w:sdtEndPr>
      <w:sdtContent>
        <w:p w:rsidR="00D71E24" w:rsidRPr="00AC0EA9" w:rsidRDefault="00D71E24" w:rsidP="00DC107F">
          <w:pPr>
            <w:tabs>
              <w:tab w:val="left" w:pos="9090"/>
            </w:tabs>
            <w:ind w:right="-18"/>
            <w:jc w:val="both"/>
            <w:rPr>
              <w:rFonts w:ascii="Times New Roman" w:hAnsi="Times New Roman"/>
            </w:rPr>
          </w:pPr>
        </w:p>
        <w:p w:rsidR="00F2291E" w:rsidRDefault="002C2A2E">
          <w:pPr>
            <w:pStyle w:val="TOC1"/>
            <w:tabs>
              <w:tab w:val="right" w:leader="dot" w:pos="9062"/>
            </w:tabs>
            <w:rPr>
              <w:rFonts w:asciiTheme="minorHAnsi" w:eastAsiaTheme="minorEastAsia" w:hAnsiTheme="minorHAnsi" w:cstheme="minorBidi"/>
              <w:b w:val="0"/>
              <w:lang w:val="tr-TR" w:eastAsia="tr-TR"/>
            </w:rPr>
          </w:pPr>
          <w:r>
            <w:fldChar w:fldCharType="begin"/>
          </w:r>
          <w:r>
            <w:instrText xml:space="preserve"> TOC \o "1-6" \h \z \u </w:instrText>
          </w:r>
          <w:r>
            <w:fldChar w:fldCharType="separate"/>
          </w:r>
          <w:hyperlink w:anchor="_Toc446155003" w:history="1">
            <w:r w:rsidR="00F2291E" w:rsidRPr="00B41623">
              <w:rPr>
                <w:rStyle w:val="Hyperlink"/>
              </w:rPr>
              <w:t>Mirënjohje</w:t>
            </w:r>
            <w:r w:rsidR="00F2291E">
              <w:rPr>
                <w:webHidden/>
              </w:rPr>
              <w:tab/>
            </w:r>
            <w:r w:rsidR="00F2291E">
              <w:rPr>
                <w:webHidden/>
              </w:rPr>
              <w:fldChar w:fldCharType="begin"/>
            </w:r>
            <w:r w:rsidR="00F2291E">
              <w:rPr>
                <w:webHidden/>
              </w:rPr>
              <w:instrText xml:space="preserve"> PAGEREF _Toc446155003 \h </w:instrText>
            </w:r>
            <w:r w:rsidR="00F2291E">
              <w:rPr>
                <w:webHidden/>
              </w:rPr>
            </w:r>
            <w:r w:rsidR="00F2291E">
              <w:rPr>
                <w:webHidden/>
              </w:rPr>
              <w:fldChar w:fldCharType="separate"/>
            </w:r>
            <w:r w:rsidR="00F2291E">
              <w:rPr>
                <w:webHidden/>
              </w:rPr>
              <w:t>i</w:t>
            </w:r>
            <w:r w:rsidR="00F2291E">
              <w:rPr>
                <w:webHidden/>
              </w:rPr>
              <w:fldChar w:fldCharType="end"/>
            </w:r>
          </w:hyperlink>
        </w:p>
        <w:p w:rsidR="00F2291E" w:rsidRDefault="00592021">
          <w:pPr>
            <w:pStyle w:val="TOC1"/>
            <w:tabs>
              <w:tab w:val="right" w:leader="dot" w:pos="9062"/>
            </w:tabs>
            <w:rPr>
              <w:rFonts w:asciiTheme="minorHAnsi" w:eastAsiaTheme="minorEastAsia" w:hAnsiTheme="minorHAnsi" w:cstheme="minorBidi"/>
              <w:b w:val="0"/>
              <w:lang w:val="tr-TR" w:eastAsia="tr-TR"/>
            </w:rPr>
          </w:pPr>
          <w:hyperlink w:anchor="_Toc446155004" w:history="1">
            <w:r w:rsidR="00F2291E" w:rsidRPr="00B41623">
              <w:rPr>
                <w:rStyle w:val="Hyperlink"/>
              </w:rPr>
              <w:t>Abstrakt</w:t>
            </w:r>
            <w:r w:rsidR="00F2291E">
              <w:rPr>
                <w:webHidden/>
              </w:rPr>
              <w:tab/>
            </w:r>
            <w:r w:rsidR="00F2291E">
              <w:rPr>
                <w:webHidden/>
              </w:rPr>
              <w:fldChar w:fldCharType="begin"/>
            </w:r>
            <w:r w:rsidR="00F2291E">
              <w:rPr>
                <w:webHidden/>
              </w:rPr>
              <w:instrText xml:space="preserve"> PAGEREF _Toc446155004 \h </w:instrText>
            </w:r>
            <w:r w:rsidR="00F2291E">
              <w:rPr>
                <w:webHidden/>
              </w:rPr>
            </w:r>
            <w:r w:rsidR="00F2291E">
              <w:rPr>
                <w:webHidden/>
              </w:rPr>
              <w:fldChar w:fldCharType="separate"/>
            </w:r>
            <w:r w:rsidR="00F2291E">
              <w:rPr>
                <w:webHidden/>
              </w:rPr>
              <w:t>ii</w:t>
            </w:r>
            <w:r w:rsidR="00F2291E">
              <w:rPr>
                <w:webHidden/>
              </w:rPr>
              <w:fldChar w:fldCharType="end"/>
            </w:r>
          </w:hyperlink>
        </w:p>
        <w:p w:rsidR="00F2291E" w:rsidRDefault="00592021">
          <w:pPr>
            <w:pStyle w:val="TOC1"/>
            <w:tabs>
              <w:tab w:val="right" w:leader="dot" w:pos="9062"/>
            </w:tabs>
            <w:rPr>
              <w:rFonts w:asciiTheme="minorHAnsi" w:eastAsiaTheme="minorEastAsia" w:hAnsiTheme="minorHAnsi" w:cstheme="minorBidi"/>
              <w:b w:val="0"/>
              <w:lang w:val="tr-TR" w:eastAsia="tr-TR"/>
            </w:rPr>
          </w:pPr>
          <w:hyperlink w:anchor="_Toc446155005" w:history="1">
            <w:r w:rsidR="00F2291E" w:rsidRPr="00B41623">
              <w:rPr>
                <w:rStyle w:val="Hyperlink"/>
              </w:rPr>
              <w:t>Abstract (English)</w:t>
            </w:r>
            <w:r w:rsidR="00F2291E">
              <w:rPr>
                <w:webHidden/>
              </w:rPr>
              <w:tab/>
            </w:r>
            <w:r w:rsidR="00F2291E">
              <w:rPr>
                <w:webHidden/>
              </w:rPr>
              <w:fldChar w:fldCharType="begin"/>
            </w:r>
            <w:r w:rsidR="00F2291E">
              <w:rPr>
                <w:webHidden/>
              </w:rPr>
              <w:instrText xml:space="preserve"> PAGEREF _Toc446155005 \h </w:instrText>
            </w:r>
            <w:r w:rsidR="00F2291E">
              <w:rPr>
                <w:webHidden/>
              </w:rPr>
            </w:r>
            <w:r w:rsidR="00F2291E">
              <w:rPr>
                <w:webHidden/>
              </w:rPr>
              <w:fldChar w:fldCharType="separate"/>
            </w:r>
            <w:r w:rsidR="00F2291E">
              <w:rPr>
                <w:webHidden/>
              </w:rPr>
              <w:t>iii</w:t>
            </w:r>
            <w:r w:rsidR="00F2291E">
              <w:rPr>
                <w:webHidden/>
              </w:rPr>
              <w:fldChar w:fldCharType="end"/>
            </w:r>
          </w:hyperlink>
        </w:p>
        <w:p w:rsidR="00F2291E" w:rsidRDefault="00592021">
          <w:pPr>
            <w:pStyle w:val="TOC1"/>
            <w:tabs>
              <w:tab w:val="right" w:leader="dot" w:pos="9062"/>
            </w:tabs>
            <w:rPr>
              <w:rFonts w:asciiTheme="minorHAnsi" w:eastAsiaTheme="minorEastAsia" w:hAnsiTheme="minorHAnsi" w:cstheme="minorBidi"/>
              <w:b w:val="0"/>
              <w:lang w:val="tr-TR" w:eastAsia="tr-TR"/>
            </w:rPr>
          </w:pPr>
          <w:hyperlink w:anchor="_Toc446155006" w:history="1">
            <w:r w:rsidR="00F2291E" w:rsidRPr="00B41623">
              <w:rPr>
                <w:rStyle w:val="Hyperlink"/>
              </w:rPr>
              <w:t>Kushtimi (Pa detyrim)</w:t>
            </w:r>
            <w:r w:rsidR="00F2291E">
              <w:rPr>
                <w:webHidden/>
              </w:rPr>
              <w:tab/>
            </w:r>
            <w:r w:rsidR="00F2291E">
              <w:rPr>
                <w:webHidden/>
              </w:rPr>
              <w:fldChar w:fldCharType="begin"/>
            </w:r>
            <w:r w:rsidR="00F2291E">
              <w:rPr>
                <w:webHidden/>
              </w:rPr>
              <w:instrText xml:space="preserve"> PAGEREF _Toc446155006 \h </w:instrText>
            </w:r>
            <w:r w:rsidR="00F2291E">
              <w:rPr>
                <w:webHidden/>
              </w:rPr>
            </w:r>
            <w:r w:rsidR="00F2291E">
              <w:rPr>
                <w:webHidden/>
              </w:rPr>
              <w:fldChar w:fldCharType="separate"/>
            </w:r>
            <w:r w:rsidR="00F2291E">
              <w:rPr>
                <w:webHidden/>
              </w:rPr>
              <w:t>iv</w:t>
            </w:r>
            <w:r w:rsidR="00F2291E">
              <w:rPr>
                <w:webHidden/>
              </w:rPr>
              <w:fldChar w:fldCharType="end"/>
            </w:r>
          </w:hyperlink>
        </w:p>
        <w:p w:rsidR="00F2291E" w:rsidRDefault="00592021">
          <w:pPr>
            <w:pStyle w:val="TOC1"/>
            <w:tabs>
              <w:tab w:val="right" w:leader="dot" w:pos="9062"/>
            </w:tabs>
            <w:rPr>
              <w:rFonts w:asciiTheme="minorHAnsi" w:eastAsiaTheme="minorEastAsia" w:hAnsiTheme="minorHAnsi" w:cstheme="minorBidi"/>
              <w:b w:val="0"/>
              <w:lang w:val="tr-TR" w:eastAsia="tr-TR"/>
            </w:rPr>
          </w:pPr>
          <w:hyperlink w:anchor="_Toc446155007" w:history="1">
            <w:r w:rsidR="00F2291E" w:rsidRPr="00B41623">
              <w:rPr>
                <w:rStyle w:val="Hyperlink"/>
              </w:rPr>
              <w:t>Deklaratë</w:t>
            </w:r>
            <w:r w:rsidR="00F2291E">
              <w:rPr>
                <w:webHidden/>
              </w:rPr>
              <w:tab/>
            </w:r>
            <w:r w:rsidR="00F2291E">
              <w:rPr>
                <w:webHidden/>
              </w:rPr>
              <w:fldChar w:fldCharType="begin"/>
            </w:r>
            <w:r w:rsidR="00F2291E">
              <w:rPr>
                <w:webHidden/>
              </w:rPr>
              <w:instrText xml:space="preserve"> PAGEREF _Toc446155007 \h </w:instrText>
            </w:r>
            <w:r w:rsidR="00F2291E">
              <w:rPr>
                <w:webHidden/>
              </w:rPr>
            </w:r>
            <w:r w:rsidR="00F2291E">
              <w:rPr>
                <w:webHidden/>
              </w:rPr>
              <w:fldChar w:fldCharType="separate"/>
            </w:r>
            <w:r w:rsidR="00F2291E">
              <w:rPr>
                <w:webHidden/>
              </w:rPr>
              <w:t>v</w:t>
            </w:r>
            <w:r w:rsidR="00F2291E">
              <w:rPr>
                <w:webHidden/>
              </w:rPr>
              <w:fldChar w:fldCharType="end"/>
            </w:r>
          </w:hyperlink>
        </w:p>
        <w:p w:rsidR="00F2291E" w:rsidRDefault="00592021">
          <w:pPr>
            <w:pStyle w:val="TOC1"/>
            <w:tabs>
              <w:tab w:val="right" w:leader="dot" w:pos="9062"/>
            </w:tabs>
            <w:rPr>
              <w:rFonts w:asciiTheme="minorHAnsi" w:eastAsiaTheme="minorEastAsia" w:hAnsiTheme="minorHAnsi" w:cstheme="minorBidi"/>
              <w:b w:val="0"/>
              <w:lang w:val="tr-TR" w:eastAsia="tr-TR"/>
            </w:rPr>
          </w:pPr>
          <w:hyperlink w:anchor="_Toc446155008" w:history="1">
            <w:r w:rsidR="00F2291E" w:rsidRPr="00B41623">
              <w:rPr>
                <w:rStyle w:val="Hyperlink"/>
              </w:rPr>
              <w:t>Përmbajtja</w:t>
            </w:r>
            <w:r w:rsidR="00F2291E">
              <w:rPr>
                <w:webHidden/>
              </w:rPr>
              <w:tab/>
            </w:r>
            <w:r w:rsidR="00F2291E">
              <w:rPr>
                <w:webHidden/>
              </w:rPr>
              <w:fldChar w:fldCharType="begin"/>
            </w:r>
            <w:r w:rsidR="00F2291E">
              <w:rPr>
                <w:webHidden/>
              </w:rPr>
              <w:instrText xml:space="preserve"> PAGEREF _Toc446155008 \h </w:instrText>
            </w:r>
            <w:r w:rsidR="00F2291E">
              <w:rPr>
                <w:webHidden/>
              </w:rPr>
            </w:r>
            <w:r w:rsidR="00F2291E">
              <w:rPr>
                <w:webHidden/>
              </w:rPr>
              <w:fldChar w:fldCharType="separate"/>
            </w:r>
            <w:r w:rsidR="00F2291E">
              <w:rPr>
                <w:webHidden/>
              </w:rPr>
              <w:t>vi</w:t>
            </w:r>
            <w:r w:rsidR="00F2291E">
              <w:rPr>
                <w:webHidden/>
              </w:rPr>
              <w:fldChar w:fldCharType="end"/>
            </w:r>
          </w:hyperlink>
        </w:p>
        <w:p w:rsidR="00F2291E" w:rsidRDefault="00592021">
          <w:pPr>
            <w:pStyle w:val="TOC1"/>
            <w:tabs>
              <w:tab w:val="right" w:leader="dot" w:pos="9062"/>
            </w:tabs>
            <w:rPr>
              <w:rFonts w:asciiTheme="minorHAnsi" w:eastAsiaTheme="minorEastAsia" w:hAnsiTheme="minorHAnsi" w:cstheme="minorBidi"/>
              <w:b w:val="0"/>
              <w:lang w:val="tr-TR" w:eastAsia="tr-TR"/>
            </w:rPr>
          </w:pPr>
          <w:hyperlink w:anchor="_Toc446155009" w:history="1">
            <w:r w:rsidR="00F2291E" w:rsidRPr="00B41623">
              <w:rPr>
                <w:rStyle w:val="Hyperlink"/>
              </w:rPr>
              <w:t>Lista e simboleve (në rast se ka)</w:t>
            </w:r>
            <w:r w:rsidR="00F2291E">
              <w:rPr>
                <w:webHidden/>
              </w:rPr>
              <w:tab/>
            </w:r>
            <w:r w:rsidR="00F2291E">
              <w:rPr>
                <w:webHidden/>
              </w:rPr>
              <w:fldChar w:fldCharType="begin"/>
            </w:r>
            <w:r w:rsidR="00F2291E">
              <w:rPr>
                <w:webHidden/>
              </w:rPr>
              <w:instrText xml:space="preserve"> PAGEREF _Toc446155009 \h </w:instrText>
            </w:r>
            <w:r w:rsidR="00F2291E">
              <w:rPr>
                <w:webHidden/>
              </w:rPr>
            </w:r>
            <w:r w:rsidR="00F2291E">
              <w:rPr>
                <w:webHidden/>
              </w:rPr>
              <w:fldChar w:fldCharType="separate"/>
            </w:r>
            <w:r w:rsidR="00F2291E">
              <w:rPr>
                <w:webHidden/>
              </w:rPr>
              <w:t>vii</w:t>
            </w:r>
            <w:r w:rsidR="00F2291E">
              <w:rPr>
                <w:webHidden/>
              </w:rPr>
              <w:fldChar w:fldCharType="end"/>
            </w:r>
          </w:hyperlink>
        </w:p>
        <w:p w:rsidR="00F2291E" w:rsidRDefault="00592021">
          <w:pPr>
            <w:pStyle w:val="TOC1"/>
            <w:tabs>
              <w:tab w:val="right" w:leader="dot" w:pos="9062"/>
            </w:tabs>
            <w:rPr>
              <w:rFonts w:asciiTheme="minorHAnsi" w:eastAsiaTheme="minorEastAsia" w:hAnsiTheme="minorHAnsi" w:cstheme="minorBidi"/>
              <w:b w:val="0"/>
              <w:lang w:val="tr-TR" w:eastAsia="tr-TR"/>
            </w:rPr>
          </w:pPr>
          <w:hyperlink w:anchor="_Toc446155010" w:history="1">
            <w:r w:rsidR="00F2291E" w:rsidRPr="00B41623">
              <w:rPr>
                <w:rStyle w:val="Hyperlink"/>
              </w:rPr>
              <w:t>Lista e simboleve (në rast se ka)</w:t>
            </w:r>
            <w:r w:rsidR="00F2291E">
              <w:rPr>
                <w:webHidden/>
              </w:rPr>
              <w:tab/>
            </w:r>
            <w:r w:rsidR="00F2291E">
              <w:rPr>
                <w:webHidden/>
              </w:rPr>
              <w:fldChar w:fldCharType="begin"/>
            </w:r>
            <w:r w:rsidR="00F2291E">
              <w:rPr>
                <w:webHidden/>
              </w:rPr>
              <w:instrText xml:space="preserve"> PAGEREF _Toc446155010 \h </w:instrText>
            </w:r>
            <w:r w:rsidR="00F2291E">
              <w:rPr>
                <w:webHidden/>
              </w:rPr>
            </w:r>
            <w:r w:rsidR="00F2291E">
              <w:rPr>
                <w:webHidden/>
              </w:rPr>
              <w:fldChar w:fldCharType="separate"/>
            </w:r>
            <w:r w:rsidR="00F2291E">
              <w:rPr>
                <w:webHidden/>
              </w:rPr>
              <w:t>vii</w:t>
            </w:r>
            <w:r w:rsidR="00F2291E">
              <w:rPr>
                <w:webHidden/>
              </w:rPr>
              <w:fldChar w:fldCharType="end"/>
            </w:r>
          </w:hyperlink>
        </w:p>
        <w:p w:rsidR="00F2291E" w:rsidRDefault="00592021">
          <w:pPr>
            <w:pStyle w:val="TOC1"/>
            <w:tabs>
              <w:tab w:val="right" w:leader="dot" w:pos="9062"/>
            </w:tabs>
            <w:rPr>
              <w:rFonts w:asciiTheme="minorHAnsi" w:eastAsiaTheme="minorEastAsia" w:hAnsiTheme="minorHAnsi" w:cstheme="minorBidi"/>
              <w:b w:val="0"/>
              <w:lang w:val="tr-TR" w:eastAsia="tr-TR"/>
            </w:rPr>
          </w:pPr>
          <w:hyperlink w:anchor="_Toc446155011" w:history="1">
            <w:r w:rsidR="00F2291E" w:rsidRPr="00B41623">
              <w:rPr>
                <w:rStyle w:val="Hyperlink"/>
              </w:rPr>
              <w:t>Lista e shtojcave (në rast se ka)</w:t>
            </w:r>
            <w:r w:rsidR="00F2291E">
              <w:rPr>
                <w:webHidden/>
              </w:rPr>
              <w:tab/>
            </w:r>
            <w:r w:rsidR="00F2291E">
              <w:rPr>
                <w:webHidden/>
              </w:rPr>
              <w:fldChar w:fldCharType="begin"/>
            </w:r>
            <w:r w:rsidR="00F2291E">
              <w:rPr>
                <w:webHidden/>
              </w:rPr>
              <w:instrText xml:space="preserve"> PAGEREF _Toc446155011 \h </w:instrText>
            </w:r>
            <w:r w:rsidR="00F2291E">
              <w:rPr>
                <w:webHidden/>
              </w:rPr>
            </w:r>
            <w:r w:rsidR="00F2291E">
              <w:rPr>
                <w:webHidden/>
              </w:rPr>
              <w:fldChar w:fldCharType="separate"/>
            </w:r>
            <w:r w:rsidR="00F2291E">
              <w:rPr>
                <w:webHidden/>
              </w:rPr>
              <w:t>viii</w:t>
            </w:r>
            <w:r w:rsidR="00F2291E">
              <w:rPr>
                <w:webHidden/>
              </w:rPr>
              <w:fldChar w:fldCharType="end"/>
            </w:r>
          </w:hyperlink>
        </w:p>
        <w:p w:rsidR="00F2291E" w:rsidRDefault="00592021">
          <w:pPr>
            <w:pStyle w:val="TOC1"/>
            <w:tabs>
              <w:tab w:val="right" w:leader="dot" w:pos="9062"/>
            </w:tabs>
            <w:rPr>
              <w:rFonts w:asciiTheme="minorHAnsi" w:eastAsiaTheme="minorEastAsia" w:hAnsiTheme="minorHAnsi" w:cstheme="minorBidi"/>
              <w:b w:val="0"/>
              <w:lang w:val="tr-TR" w:eastAsia="tr-TR"/>
            </w:rPr>
          </w:pPr>
          <w:hyperlink w:anchor="_Toc446155012" w:history="1">
            <w:r w:rsidR="00F2291E" w:rsidRPr="00B41623">
              <w:rPr>
                <w:rStyle w:val="Hyperlink"/>
              </w:rPr>
              <w:t>KAPITULLI 1</w:t>
            </w:r>
            <w:r w:rsidR="00F2291E">
              <w:rPr>
                <w:webHidden/>
              </w:rPr>
              <w:tab/>
            </w:r>
            <w:r w:rsidR="00F2291E">
              <w:rPr>
                <w:webHidden/>
              </w:rPr>
              <w:fldChar w:fldCharType="begin"/>
            </w:r>
            <w:r w:rsidR="00F2291E">
              <w:rPr>
                <w:webHidden/>
              </w:rPr>
              <w:instrText xml:space="preserve"> PAGEREF _Toc446155012 \h </w:instrText>
            </w:r>
            <w:r w:rsidR="00F2291E">
              <w:rPr>
                <w:webHidden/>
              </w:rPr>
            </w:r>
            <w:r w:rsidR="00F2291E">
              <w:rPr>
                <w:webHidden/>
              </w:rPr>
              <w:fldChar w:fldCharType="separate"/>
            </w:r>
            <w:r w:rsidR="00F2291E">
              <w:rPr>
                <w:webHidden/>
              </w:rPr>
              <w:t>1</w:t>
            </w:r>
            <w:r w:rsidR="00F2291E">
              <w:rPr>
                <w:webHidden/>
              </w:rPr>
              <w:fldChar w:fldCharType="end"/>
            </w:r>
          </w:hyperlink>
        </w:p>
        <w:p w:rsidR="00F2291E" w:rsidRDefault="00592021">
          <w:pPr>
            <w:pStyle w:val="TOC1"/>
            <w:tabs>
              <w:tab w:val="left" w:pos="440"/>
              <w:tab w:val="right" w:leader="dot" w:pos="9062"/>
            </w:tabs>
            <w:rPr>
              <w:rFonts w:asciiTheme="minorHAnsi" w:eastAsiaTheme="minorEastAsia" w:hAnsiTheme="minorHAnsi" w:cstheme="minorBidi"/>
              <w:b w:val="0"/>
              <w:lang w:val="tr-TR" w:eastAsia="tr-TR"/>
            </w:rPr>
          </w:pPr>
          <w:hyperlink w:anchor="_Toc446155013" w:history="1">
            <w:r w:rsidR="00F2291E" w:rsidRPr="00B41623">
              <w:rPr>
                <w:rStyle w:val="Hyperlink"/>
              </w:rPr>
              <w:t>1.</w:t>
            </w:r>
            <w:r w:rsidR="00F2291E">
              <w:rPr>
                <w:rFonts w:asciiTheme="minorHAnsi" w:eastAsiaTheme="minorEastAsia" w:hAnsiTheme="minorHAnsi" w:cstheme="minorBidi"/>
                <w:b w:val="0"/>
                <w:lang w:val="tr-TR" w:eastAsia="tr-TR"/>
              </w:rPr>
              <w:tab/>
            </w:r>
            <w:r w:rsidR="00F2291E" w:rsidRPr="00B41623">
              <w:rPr>
                <w:rStyle w:val="Hyperlink"/>
              </w:rPr>
              <w:t>HYRJA</w:t>
            </w:r>
            <w:r w:rsidR="00F2291E">
              <w:rPr>
                <w:webHidden/>
              </w:rPr>
              <w:tab/>
            </w:r>
            <w:r w:rsidR="00F2291E">
              <w:rPr>
                <w:webHidden/>
              </w:rPr>
              <w:fldChar w:fldCharType="begin"/>
            </w:r>
            <w:r w:rsidR="00F2291E">
              <w:rPr>
                <w:webHidden/>
              </w:rPr>
              <w:instrText xml:space="preserve"> PAGEREF _Toc446155013 \h </w:instrText>
            </w:r>
            <w:r w:rsidR="00F2291E">
              <w:rPr>
                <w:webHidden/>
              </w:rPr>
            </w:r>
            <w:r w:rsidR="00F2291E">
              <w:rPr>
                <w:webHidden/>
              </w:rPr>
              <w:fldChar w:fldCharType="separate"/>
            </w:r>
            <w:r w:rsidR="00F2291E">
              <w:rPr>
                <w:webHidden/>
              </w:rPr>
              <w:t>1</w:t>
            </w:r>
            <w:r w:rsidR="00F2291E">
              <w:rPr>
                <w:webHidden/>
              </w:rPr>
              <w:fldChar w:fldCharType="end"/>
            </w:r>
          </w:hyperlink>
        </w:p>
        <w:p w:rsidR="00F2291E" w:rsidRDefault="00592021">
          <w:pPr>
            <w:pStyle w:val="TOC2"/>
            <w:tabs>
              <w:tab w:val="left" w:pos="660"/>
              <w:tab w:val="right" w:leader="dot" w:pos="9062"/>
            </w:tabs>
            <w:rPr>
              <w:rFonts w:asciiTheme="minorHAnsi" w:eastAsiaTheme="minorEastAsia" w:hAnsiTheme="minorHAnsi" w:cstheme="minorBidi"/>
              <w:lang w:val="tr-TR" w:eastAsia="tr-TR"/>
            </w:rPr>
          </w:pPr>
          <w:hyperlink w:anchor="_Toc446155014" w:history="1">
            <w:r w:rsidR="00F2291E" w:rsidRPr="00B41623">
              <w:rPr>
                <w:rStyle w:val="Hyperlink"/>
              </w:rPr>
              <w:t>1.1.</w:t>
            </w:r>
            <w:r w:rsidR="00F2291E">
              <w:rPr>
                <w:rFonts w:asciiTheme="minorHAnsi" w:eastAsiaTheme="minorEastAsia" w:hAnsiTheme="minorHAnsi" w:cstheme="minorBidi"/>
                <w:lang w:val="tr-TR" w:eastAsia="tr-TR"/>
              </w:rPr>
              <w:tab/>
            </w:r>
            <w:r w:rsidR="00F2291E" w:rsidRPr="00B41623">
              <w:rPr>
                <w:rStyle w:val="Hyperlink"/>
              </w:rPr>
              <w:t>Background of Study</w:t>
            </w:r>
            <w:r w:rsidR="00F2291E">
              <w:rPr>
                <w:webHidden/>
              </w:rPr>
              <w:tab/>
            </w:r>
            <w:r w:rsidR="00F2291E">
              <w:rPr>
                <w:webHidden/>
              </w:rPr>
              <w:fldChar w:fldCharType="begin"/>
            </w:r>
            <w:r w:rsidR="00F2291E">
              <w:rPr>
                <w:webHidden/>
              </w:rPr>
              <w:instrText xml:space="preserve"> PAGEREF _Toc446155014 \h </w:instrText>
            </w:r>
            <w:r w:rsidR="00F2291E">
              <w:rPr>
                <w:webHidden/>
              </w:rPr>
            </w:r>
            <w:r w:rsidR="00F2291E">
              <w:rPr>
                <w:webHidden/>
              </w:rPr>
              <w:fldChar w:fldCharType="separate"/>
            </w:r>
            <w:r w:rsidR="00F2291E">
              <w:rPr>
                <w:webHidden/>
              </w:rPr>
              <w:t>2</w:t>
            </w:r>
            <w:r w:rsidR="00F2291E">
              <w:rPr>
                <w:webHidden/>
              </w:rPr>
              <w:fldChar w:fldCharType="end"/>
            </w:r>
          </w:hyperlink>
        </w:p>
        <w:p w:rsidR="00F2291E" w:rsidRDefault="00592021">
          <w:pPr>
            <w:pStyle w:val="TOC2"/>
            <w:tabs>
              <w:tab w:val="left" w:pos="660"/>
              <w:tab w:val="right" w:leader="dot" w:pos="9062"/>
            </w:tabs>
            <w:rPr>
              <w:rFonts w:asciiTheme="minorHAnsi" w:eastAsiaTheme="minorEastAsia" w:hAnsiTheme="minorHAnsi" w:cstheme="minorBidi"/>
              <w:lang w:val="tr-TR" w:eastAsia="tr-TR"/>
            </w:rPr>
          </w:pPr>
          <w:hyperlink w:anchor="_Toc446155015" w:history="1">
            <w:r w:rsidR="00F2291E" w:rsidRPr="00B41623">
              <w:rPr>
                <w:rStyle w:val="Hyperlink"/>
              </w:rPr>
              <w:t>1.2.</w:t>
            </w:r>
            <w:r w:rsidR="00F2291E">
              <w:rPr>
                <w:rFonts w:asciiTheme="minorHAnsi" w:eastAsiaTheme="minorEastAsia" w:hAnsiTheme="minorHAnsi" w:cstheme="minorBidi"/>
                <w:lang w:val="tr-TR" w:eastAsia="tr-TR"/>
              </w:rPr>
              <w:tab/>
            </w:r>
            <w:r w:rsidR="00F2291E" w:rsidRPr="00B41623">
              <w:rPr>
                <w:rStyle w:val="Hyperlink"/>
              </w:rPr>
              <w:t>Problem Statement</w:t>
            </w:r>
            <w:r w:rsidR="00F2291E">
              <w:rPr>
                <w:webHidden/>
              </w:rPr>
              <w:tab/>
            </w:r>
            <w:r w:rsidR="00F2291E">
              <w:rPr>
                <w:webHidden/>
              </w:rPr>
              <w:fldChar w:fldCharType="begin"/>
            </w:r>
            <w:r w:rsidR="00F2291E">
              <w:rPr>
                <w:webHidden/>
              </w:rPr>
              <w:instrText xml:space="preserve"> PAGEREF _Toc446155015 \h </w:instrText>
            </w:r>
            <w:r w:rsidR="00F2291E">
              <w:rPr>
                <w:webHidden/>
              </w:rPr>
            </w:r>
            <w:r w:rsidR="00F2291E">
              <w:rPr>
                <w:webHidden/>
              </w:rPr>
              <w:fldChar w:fldCharType="separate"/>
            </w:r>
            <w:r w:rsidR="00F2291E">
              <w:rPr>
                <w:webHidden/>
              </w:rPr>
              <w:t>2</w:t>
            </w:r>
            <w:r w:rsidR="00F2291E">
              <w:rPr>
                <w:webHidden/>
              </w:rPr>
              <w:fldChar w:fldCharType="end"/>
            </w:r>
          </w:hyperlink>
        </w:p>
        <w:p w:rsidR="00F2291E" w:rsidRDefault="00592021">
          <w:pPr>
            <w:pStyle w:val="TOC2"/>
            <w:tabs>
              <w:tab w:val="left" w:pos="660"/>
              <w:tab w:val="right" w:leader="dot" w:pos="9062"/>
            </w:tabs>
            <w:rPr>
              <w:rFonts w:asciiTheme="minorHAnsi" w:eastAsiaTheme="minorEastAsia" w:hAnsiTheme="minorHAnsi" w:cstheme="minorBidi"/>
              <w:lang w:val="tr-TR" w:eastAsia="tr-TR"/>
            </w:rPr>
          </w:pPr>
          <w:hyperlink w:anchor="_Toc446155016" w:history="1">
            <w:r w:rsidR="00F2291E" w:rsidRPr="00B41623">
              <w:rPr>
                <w:rStyle w:val="Hyperlink"/>
              </w:rPr>
              <w:t>1.3.</w:t>
            </w:r>
            <w:r w:rsidR="00F2291E">
              <w:rPr>
                <w:rFonts w:asciiTheme="minorHAnsi" w:eastAsiaTheme="minorEastAsia" w:hAnsiTheme="minorHAnsi" w:cstheme="minorBidi"/>
                <w:lang w:val="tr-TR" w:eastAsia="tr-TR"/>
              </w:rPr>
              <w:tab/>
            </w:r>
            <w:r w:rsidR="00F2291E" w:rsidRPr="00B41623">
              <w:rPr>
                <w:rStyle w:val="Hyperlink"/>
              </w:rPr>
              <w:t>Purpose Statement</w:t>
            </w:r>
            <w:r w:rsidR="00F2291E">
              <w:rPr>
                <w:webHidden/>
              </w:rPr>
              <w:tab/>
            </w:r>
            <w:r w:rsidR="00F2291E">
              <w:rPr>
                <w:webHidden/>
              </w:rPr>
              <w:fldChar w:fldCharType="begin"/>
            </w:r>
            <w:r w:rsidR="00F2291E">
              <w:rPr>
                <w:webHidden/>
              </w:rPr>
              <w:instrText xml:space="preserve"> PAGEREF _Toc446155016 \h </w:instrText>
            </w:r>
            <w:r w:rsidR="00F2291E">
              <w:rPr>
                <w:webHidden/>
              </w:rPr>
            </w:r>
            <w:r w:rsidR="00F2291E">
              <w:rPr>
                <w:webHidden/>
              </w:rPr>
              <w:fldChar w:fldCharType="separate"/>
            </w:r>
            <w:r w:rsidR="00F2291E">
              <w:rPr>
                <w:webHidden/>
              </w:rPr>
              <w:t>2</w:t>
            </w:r>
            <w:r w:rsidR="00F2291E">
              <w:rPr>
                <w:webHidden/>
              </w:rPr>
              <w:fldChar w:fldCharType="end"/>
            </w:r>
          </w:hyperlink>
        </w:p>
        <w:p w:rsidR="00F2291E" w:rsidRDefault="00592021">
          <w:pPr>
            <w:pStyle w:val="TOC2"/>
            <w:tabs>
              <w:tab w:val="left" w:pos="660"/>
              <w:tab w:val="right" w:leader="dot" w:pos="9062"/>
            </w:tabs>
            <w:rPr>
              <w:rFonts w:asciiTheme="minorHAnsi" w:eastAsiaTheme="minorEastAsia" w:hAnsiTheme="minorHAnsi" w:cstheme="minorBidi"/>
              <w:lang w:val="tr-TR" w:eastAsia="tr-TR"/>
            </w:rPr>
          </w:pPr>
          <w:hyperlink w:anchor="_Toc446155017" w:history="1">
            <w:r w:rsidR="00F2291E" w:rsidRPr="00B41623">
              <w:rPr>
                <w:rStyle w:val="Hyperlink"/>
              </w:rPr>
              <w:t>1.4.</w:t>
            </w:r>
            <w:r w:rsidR="00F2291E">
              <w:rPr>
                <w:rFonts w:asciiTheme="minorHAnsi" w:eastAsiaTheme="minorEastAsia" w:hAnsiTheme="minorHAnsi" w:cstheme="minorBidi"/>
                <w:lang w:val="tr-TR" w:eastAsia="tr-TR"/>
              </w:rPr>
              <w:tab/>
            </w:r>
            <w:r w:rsidR="00F2291E" w:rsidRPr="00B41623">
              <w:rPr>
                <w:rStyle w:val="Hyperlink"/>
              </w:rPr>
              <w:t>Importance of Study</w:t>
            </w:r>
            <w:r w:rsidR="00F2291E">
              <w:rPr>
                <w:webHidden/>
              </w:rPr>
              <w:tab/>
            </w:r>
            <w:r w:rsidR="00F2291E">
              <w:rPr>
                <w:webHidden/>
              </w:rPr>
              <w:fldChar w:fldCharType="begin"/>
            </w:r>
            <w:r w:rsidR="00F2291E">
              <w:rPr>
                <w:webHidden/>
              </w:rPr>
              <w:instrText xml:space="preserve"> PAGEREF _Toc446155017 \h </w:instrText>
            </w:r>
            <w:r w:rsidR="00F2291E">
              <w:rPr>
                <w:webHidden/>
              </w:rPr>
            </w:r>
            <w:r w:rsidR="00F2291E">
              <w:rPr>
                <w:webHidden/>
              </w:rPr>
              <w:fldChar w:fldCharType="separate"/>
            </w:r>
            <w:r w:rsidR="00F2291E">
              <w:rPr>
                <w:webHidden/>
              </w:rPr>
              <w:t>2</w:t>
            </w:r>
            <w:r w:rsidR="00F2291E">
              <w:rPr>
                <w:webHidden/>
              </w:rPr>
              <w:fldChar w:fldCharType="end"/>
            </w:r>
          </w:hyperlink>
        </w:p>
        <w:p w:rsidR="00F2291E" w:rsidRDefault="00592021">
          <w:pPr>
            <w:pStyle w:val="TOC2"/>
            <w:tabs>
              <w:tab w:val="left" w:pos="660"/>
              <w:tab w:val="right" w:leader="dot" w:pos="9062"/>
            </w:tabs>
            <w:rPr>
              <w:rFonts w:asciiTheme="minorHAnsi" w:eastAsiaTheme="minorEastAsia" w:hAnsiTheme="minorHAnsi" w:cstheme="minorBidi"/>
              <w:lang w:val="tr-TR" w:eastAsia="tr-TR"/>
            </w:rPr>
          </w:pPr>
          <w:hyperlink w:anchor="_Toc446155018" w:history="1">
            <w:r w:rsidR="00F2291E" w:rsidRPr="00B41623">
              <w:rPr>
                <w:rStyle w:val="Hyperlink"/>
              </w:rPr>
              <w:t>1.5.</w:t>
            </w:r>
            <w:r w:rsidR="00F2291E">
              <w:rPr>
                <w:rFonts w:asciiTheme="minorHAnsi" w:eastAsiaTheme="minorEastAsia" w:hAnsiTheme="minorHAnsi" w:cstheme="minorBidi"/>
                <w:lang w:val="tr-TR" w:eastAsia="tr-TR"/>
              </w:rPr>
              <w:tab/>
            </w:r>
            <w:r w:rsidR="00F2291E" w:rsidRPr="00B41623">
              <w:rPr>
                <w:rStyle w:val="Hyperlink"/>
              </w:rPr>
              <w:t>Definition of Terms</w:t>
            </w:r>
            <w:r w:rsidR="00F2291E">
              <w:rPr>
                <w:webHidden/>
              </w:rPr>
              <w:tab/>
            </w:r>
            <w:r w:rsidR="00F2291E">
              <w:rPr>
                <w:webHidden/>
              </w:rPr>
              <w:fldChar w:fldCharType="begin"/>
            </w:r>
            <w:r w:rsidR="00F2291E">
              <w:rPr>
                <w:webHidden/>
              </w:rPr>
              <w:instrText xml:space="preserve"> PAGEREF _Toc446155018 \h </w:instrText>
            </w:r>
            <w:r w:rsidR="00F2291E">
              <w:rPr>
                <w:webHidden/>
              </w:rPr>
            </w:r>
            <w:r w:rsidR="00F2291E">
              <w:rPr>
                <w:webHidden/>
              </w:rPr>
              <w:fldChar w:fldCharType="separate"/>
            </w:r>
            <w:r w:rsidR="00F2291E">
              <w:rPr>
                <w:webHidden/>
              </w:rPr>
              <w:t>2</w:t>
            </w:r>
            <w:r w:rsidR="00F2291E">
              <w:rPr>
                <w:webHidden/>
              </w:rPr>
              <w:fldChar w:fldCharType="end"/>
            </w:r>
          </w:hyperlink>
        </w:p>
        <w:p w:rsidR="00F2291E" w:rsidRDefault="00592021">
          <w:pPr>
            <w:pStyle w:val="TOC2"/>
            <w:tabs>
              <w:tab w:val="left" w:pos="660"/>
              <w:tab w:val="right" w:leader="dot" w:pos="9062"/>
            </w:tabs>
            <w:rPr>
              <w:rFonts w:asciiTheme="minorHAnsi" w:eastAsiaTheme="minorEastAsia" w:hAnsiTheme="minorHAnsi" w:cstheme="minorBidi"/>
              <w:lang w:val="tr-TR" w:eastAsia="tr-TR"/>
            </w:rPr>
          </w:pPr>
          <w:hyperlink w:anchor="_Toc446155019" w:history="1">
            <w:r w:rsidR="00F2291E" w:rsidRPr="00B41623">
              <w:rPr>
                <w:rStyle w:val="Hyperlink"/>
              </w:rPr>
              <w:t>1.6.</w:t>
            </w:r>
            <w:r w:rsidR="00F2291E">
              <w:rPr>
                <w:rFonts w:asciiTheme="minorHAnsi" w:eastAsiaTheme="minorEastAsia" w:hAnsiTheme="minorHAnsi" w:cstheme="minorBidi"/>
                <w:lang w:val="tr-TR" w:eastAsia="tr-TR"/>
              </w:rPr>
              <w:tab/>
            </w:r>
            <w:r w:rsidR="00F2291E" w:rsidRPr="00B41623">
              <w:rPr>
                <w:rStyle w:val="Hyperlink"/>
              </w:rPr>
              <w:t>Theoretical Framework</w:t>
            </w:r>
            <w:r w:rsidR="00F2291E">
              <w:rPr>
                <w:webHidden/>
              </w:rPr>
              <w:tab/>
            </w:r>
            <w:r w:rsidR="00F2291E">
              <w:rPr>
                <w:webHidden/>
              </w:rPr>
              <w:fldChar w:fldCharType="begin"/>
            </w:r>
            <w:r w:rsidR="00F2291E">
              <w:rPr>
                <w:webHidden/>
              </w:rPr>
              <w:instrText xml:space="preserve"> PAGEREF _Toc446155019 \h </w:instrText>
            </w:r>
            <w:r w:rsidR="00F2291E">
              <w:rPr>
                <w:webHidden/>
              </w:rPr>
            </w:r>
            <w:r w:rsidR="00F2291E">
              <w:rPr>
                <w:webHidden/>
              </w:rPr>
              <w:fldChar w:fldCharType="separate"/>
            </w:r>
            <w:r w:rsidR="00F2291E">
              <w:rPr>
                <w:webHidden/>
              </w:rPr>
              <w:t>3</w:t>
            </w:r>
            <w:r w:rsidR="00F2291E">
              <w:rPr>
                <w:webHidden/>
              </w:rPr>
              <w:fldChar w:fldCharType="end"/>
            </w:r>
          </w:hyperlink>
        </w:p>
        <w:p w:rsidR="00F2291E" w:rsidRDefault="00592021">
          <w:pPr>
            <w:pStyle w:val="TOC2"/>
            <w:tabs>
              <w:tab w:val="left" w:pos="660"/>
              <w:tab w:val="right" w:leader="dot" w:pos="9062"/>
            </w:tabs>
            <w:rPr>
              <w:rFonts w:asciiTheme="minorHAnsi" w:eastAsiaTheme="minorEastAsia" w:hAnsiTheme="minorHAnsi" w:cstheme="minorBidi"/>
              <w:lang w:val="tr-TR" w:eastAsia="tr-TR"/>
            </w:rPr>
          </w:pPr>
          <w:hyperlink w:anchor="_Toc446155020" w:history="1">
            <w:r w:rsidR="00F2291E" w:rsidRPr="00B41623">
              <w:rPr>
                <w:rStyle w:val="Hyperlink"/>
              </w:rPr>
              <w:t>1.7.</w:t>
            </w:r>
            <w:r w:rsidR="00F2291E">
              <w:rPr>
                <w:rFonts w:asciiTheme="minorHAnsi" w:eastAsiaTheme="minorEastAsia" w:hAnsiTheme="minorHAnsi" w:cstheme="minorBidi"/>
                <w:lang w:val="tr-TR" w:eastAsia="tr-TR"/>
              </w:rPr>
              <w:tab/>
            </w:r>
            <w:r w:rsidR="00F2291E" w:rsidRPr="00B41623">
              <w:rPr>
                <w:rStyle w:val="Hyperlink"/>
              </w:rPr>
              <w:t>Research Questions</w:t>
            </w:r>
            <w:r w:rsidR="00F2291E">
              <w:rPr>
                <w:webHidden/>
              </w:rPr>
              <w:tab/>
            </w:r>
            <w:r w:rsidR="00F2291E">
              <w:rPr>
                <w:webHidden/>
              </w:rPr>
              <w:fldChar w:fldCharType="begin"/>
            </w:r>
            <w:r w:rsidR="00F2291E">
              <w:rPr>
                <w:webHidden/>
              </w:rPr>
              <w:instrText xml:space="preserve"> PAGEREF _Toc446155020 \h </w:instrText>
            </w:r>
            <w:r w:rsidR="00F2291E">
              <w:rPr>
                <w:webHidden/>
              </w:rPr>
            </w:r>
            <w:r w:rsidR="00F2291E">
              <w:rPr>
                <w:webHidden/>
              </w:rPr>
              <w:fldChar w:fldCharType="separate"/>
            </w:r>
            <w:r w:rsidR="00F2291E">
              <w:rPr>
                <w:webHidden/>
              </w:rPr>
              <w:t>3</w:t>
            </w:r>
            <w:r w:rsidR="00F2291E">
              <w:rPr>
                <w:webHidden/>
              </w:rPr>
              <w:fldChar w:fldCharType="end"/>
            </w:r>
          </w:hyperlink>
        </w:p>
        <w:p w:rsidR="00F2291E" w:rsidRDefault="00592021">
          <w:pPr>
            <w:pStyle w:val="TOC2"/>
            <w:tabs>
              <w:tab w:val="left" w:pos="660"/>
              <w:tab w:val="right" w:leader="dot" w:pos="9062"/>
            </w:tabs>
            <w:rPr>
              <w:rFonts w:asciiTheme="minorHAnsi" w:eastAsiaTheme="minorEastAsia" w:hAnsiTheme="minorHAnsi" w:cstheme="minorBidi"/>
              <w:lang w:val="tr-TR" w:eastAsia="tr-TR"/>
            </w:rPr>
          </w:pPr>
          <w:hyperlink w:anchor="_Toc446155021" w:history="1">
            <w:r w:rsidR="00F2291E" w:rsidRPr="00B41623">
              <w:rPr>
                <w:rStyle w:val="Hyperlink"/>
              </w:rPr>
              <w:t>1.8.</w:t>
            </w:r>
            <w:r w:rsidR="00F2291E">
              <w:rPr>
                <w:rFonts w:asciiTheme="minorHAnsi" w:eastAsiaTheme="minorEastAsia" w:hAnsiTheme="minorHAnsi" w:cstheme="minorBidi"/>
                <w:lang w:val="tr-TR" w:eastAsia="tr-TR"/>
              </w:rPr>
              <w:tab/>
            </w:r>
            <w:r w:rsidR="00F2291E" w:rsidRPr="00B41623">
              <w:rPr>
                <w:rStyle w:val="Hyperlink"/>
              </w:rPr>
              <w:t>Limitations</w:t>
            </w:r>
            <w:r w:rsidR="00F2291E">
              <w:rPr>
                <w:webHidden/>
              </w:rPr>
              <w:tab/>
            </w:r>
            <w:r w:rsidR="00F2291E">
              <w:rPr>
                <w:webHidden/>
              </w:rPr>
              <w:fldChar w:fldCharType="begin"/>
            </w:r>
            <w:r w:rsidR="00F2291E">
              <w:rPr>
                <w:webHidden/>
              </w:rPr>
              <w:instrText xml:space="preserve"> PAGEREF _Toc446155021 \h </w:instrText>
            </w:r>
            <w:r w:rsidR="00F2291E">
              <w:rPr>
                <w:webHidden/>
              </w:rPr>
            </w:r>
            <w:r w:rsidR="00F2291E">
              <w:rPr>
                <w:webHidden/>
              </w:rPr>
              <w:fldChar w:fldCharType="separate"/>
            </w:r>
            <w:r w:rsidR="00F2291E">
              <w:rPr>
                <w:webHidden/>
              </w:rPr>
              <w:t>3</w:t>
            </w:r>
            <w:r w:rsidR="00F2291E">
              <w:rPr>
                <w:webHidden/>
              </w:rPr>
              <w:fldChar w:fldCharType="end"/>
            </w:r>
          </w:hyperlink>
        </w:p>
        <w:p w:rsidR="00F2291E" w:rsidRDefault="00592021">
          <w:pPr>
            <w:pStyle w:val="TOC2"/>
            <w:tabs>
              <w:tab w:val="left" w:pos="660"/>
              <w:tab w:val="right" w:leader="dot" w:pos="9062"/>
            </w:tabs>
            <w:rPr>
              <w:rFonts w:asciiTheme="minorHAnsi" w:eastAsiaTheme="minorEastAsia" w:hAnsiTheme="minorHAnsi" w:cstheme="minorBidi"/>
              <w:lang w:val="tr-TR" w:eastAsia="tr-TR"/>
            </w:rPr>
          </w:pPr>
          <w:hyperlink w:anchor="_Toc446155022" w:history="1">
            <w:r w:rsidR="00F2291E" w:rsidRPr="00B41623">
              <w:rPr>
                <w:rStyle w:val="Hyperlink"/>
              </w:rPr>
              <w:t>1.9.</w:t>
            </w:r>
            <w:r w:rsidR="00F2291E">
              <w:rPr>
                <w:rFonts w:asciiTheme="minorHAnsi" w:eastAsiaTheme="minorEastAsia" w:hAnsiTheme="minorHAnsi" w:cstheme="minorBidi"/>
                <w:lang w:val="tr-TR" w:eastAsia="tr-TR"/>
              </w:rPr>
              <w:tab/>
            </w:r>
            <w:r w:rsidR="00F2291E" w:rsidRPr="00B41623">
              <w:rPr>
                <w:rStyle w:val="Hyperlink"/>
              </w:rPr>
              <w:t>Delimitations</w:t>
            </w:r>
            <w:r w:rsidR="00F2291E">
              <w:rPr>
                <w:webHidden/>
              </w:rPr>
              <w:tab/>
            </w:r>
            <w:r w:rsidR="00F2291E">
              <w:rPr>
                <w:webHidden/>
              </w:rPr>
              <w:fldChar w:fldCharType="begin"/>
            </w:r>
            <w:r w:rsidR="00F2291E">
              <w:rPr>
                <w:webHidden/>
              </w:rPr>
              <w:instrText xml:space="preserve"> PAGEREF _Toc446155022 \h </w:instrText>
            </w:r>
            <w:r w:rsidR="00F2291E">
              <w:rPr>
                <w:webHidden/>
              </w:rPr>
            </w:r>
            <w:r w:rsidR="00F2291E">
              <w:rPr>
                <w:webHidden/>
              </w:rPr>
              <w:fldChar w:fldCharType="separate"/>
            </w:r>
            <w:r w:rsidR="00F2291E">
              <w:rPr>
                <w:webHidden/>
              </w:rPr>
              <w:t>3</w:t>
            </w:r>
            <w:r w:rsidR="00F2291E">
              <w:rPr>
                <w:webHidden/>
              </w:rPr>
              <w:fldChar w:fldCharType="end"/>
            </w:r>
          </w:hyperlink>
        </w:p>
        <w:p w:rsidR="00F2291E" w:rsidRDefault="00592021">
          <w:pPr>
            <w:pStyle w:val="TOC2"/>
            <w:tabs>
              <w:tab w:val="left" w:pos="880"/>
              <w:tab w:val="right" w:leader="dot" w:pos="9062"/>
            </w:tabs>
            <w:rPr>
              <w:rFonts w:asciiTheme="minorHAnsi" w:eastAsiaTheme="minorEastAsia" w:hAnsiTheme="minorHAnsi" w:cstheme="minorBidi"/>
              <w:lang w:val="tr-TR" w:eastAsia="tr-TR"/>
            </w:rPr>
          </w:pPr>
          <w:hyperlink w:anchor="_Toc446155023" w:history="1">
            <w:r w:rsidR="00F2291E" w:rsidRPr="00B41623">
              <w:rPr>
                <w:rStyle w:val="Hyperlink"/>
              </w:rPr>
              <w:t>1.10.</w:t>
            </w:r>
            <w:r w:rsidR="00F2291E">
              <w:rPr>
                <w:rFonts w:asciiTheme="minorHAnsi" w:eastAsiaTheme="minorEastAsia" w:hAnsiTheme="minorHAnsi" w:cstheme="minorBidi"/>
                <w:lang w:val="tr-TR" w:eastAsia="tr-TR"/>
              </w:rPr>
              <w:tab/>
            </w:r>
            <w:r w:rsidR="00F2291E" w:rsidRPr="00B41623">
              <w:rPr>
                <w:rStyle w:val="Hyperlink"/>
              </w:rPr>
              <w:t>Assumptions</w:t>
            </w:r>
            <w:r w:rsidR="00F2291E">
              <w:rPr>
                <w:webHidden/>
              </w:rPr>
              <w:tab/>
            </w:r>
            <w:r w:rsidR="00F2291E">
              <w:rPr>
                <w:webHidden/>
              </w:rPr>
              <w:fldChar w:fldCharType="begin"/>
            </w:r>
            <w:r w:rsidR="00F2291E">
              <w:rPr>
                <w:webHidden/>
              </w:rPr>
              <w:instrText xml:space="preserve"> PAGEREF _Toc446155023 \h </w:instrText>
            </w:r>
            <w:r w:rsidR="00F2291E">
              <w:rPr>
                <w:webHidden/>
              </w:rPr>
            </w:r>
            <w:r w:rsidR="00F2291E">
              <w:rPr>
                <w:webHidden/>
              </w:rPr>
              <w:fldChar w:fldCharType="separate"/>
            </w:r>
            <w:r w:rsidR="00F2291E">
              <w:rPr>
                <w:webHidden/>
              </w:rPr>
              <w:t>4</w:t>
            </w:r>
            <w:r w:rsidR="00F2291E">
              <w:rPr>
                <w:webHidden/>
              </w:rPr>
              <w:fldChar w:fldCharType="end"/>
            </w:r>
          </w:hyperlink>
        </w:p>
        <w:p w:rsidR="00F2291E" w:rsidRDefault="00592021">
          <w:pPr>
            <w:pStyle w:val="TOC2"/>
            <w:tabs>
              <w:tab w:val="left" w:pos="880"/>
              <w:tab w:val="right" w:leader="dot" w:pos="9062"/>
            </w:tabs>
            <w:rPr>
              <w:rFonts w:asciiTheme="minorHAnsi" w:eastAsiaTheme="minorEastAsia" w:hAnsiTheme="minorHAnsi" w:cstheme="minorBidi"/>
              <w:lang w:val="tr-TR" w:eastAsia="tr-TR"/>
            </w:rPr>
          </w:pPr>
          <w:hyperlink w:anchor="_Toc446155024" w:history="1">
            <w:r w:rsidR="00F2291E" w:rsidRPr="00B41623">
              <w:rPr>
                <w:rStyle w:val="Hyperlink"/>
              </w:rPr>
              <w:t>1.11.</w:t>
            </w:r>
            <w:r w:rsidR="00F2291E">
              <w:rPr>
                <w:rFonts w:asciiTheme="minorHAnsi" w:eastAsiaTheme="minorEastAsia" w:hAnsiTheme="minorHAnsi" w:cstheme="minorBidi"/>
                <w:lang w:val="tr-TR" w:eastAsia="tr-TR"/>
              </w:rPr>
              <w:tab/>
            </w:r>
            <w:r w:rsidR="00F2291E" w:rsidRPr="00B41623">
              <w:rPr>
                <w:rStyle w:val="Hyperlink"/>
              </w:rPr>
              <w:t>Organization of Study</w:t>
            </w:r>
            <w:r w:rsidR="00F2291E">
              <w:rPr>
                <w:webHidden/>
              </w:rPr>
              <w:tab/>
            </w:r>
            <w:r w:rsidR="00F2291E">
              <w:rPr>
                <w:webHidden/>
              </w:rPr>
              <w:fldChar w:fldCharType="begin"/>
            </w:r>
            <w:r w:rsidR="00F2291E">
              <w:rPr>
                <w:webHidden/>
              </w:rPr>
              <w:instrText xml:space="preserve"> PAGEREF _Toc446155024 \h </w:instrText>
            </w:r>
            <w:r w:rsidR="00F2291E">
              <w:rPr>
                <w:webHidden/>
              </w:rPr>
            </w:r>
            <w:r w:rsidR="00F2291E">
              <w:rPr>
                <w:webHidden/>
              </w:rPr>
              <w:fldChar w:fldCharType="separate"/>
            </w:r>
            <w:r w:rsidR="00F2291E">
              <w:rPr>
                <w:webHidden/>
              </w:rPr>
              <w:t>4</w:t>
            </w:r>
            <w:r w:rsidR="00F2291E">
              <w:rPr>
                <w:webHidden/>
              </w:rPr>
              <w:fldChar w:fldCharType="end"/>
            </w:r>
          </w:hyperlink>
        </w:p>
        <w:p w:rsidR="00F2291E" w:rsidRDefault="00592021">
          <w:pPr>
            <w:pStyle w:val="TOC1"/>
            <w:tabs>
              <w:tab w:val="right" w:leader="dot" w:pos="9062"/>
            </w:tabs>
            <w:rPr>
              <w:rFonts w:asciiTheme="minorHAnsi" w:eastAsiaTheme="minorEastAsia" w:hAnsiTheme="minorHAnsi" w:cstheme="minorBidi"/>
              <w:b w:val="0"/>
              <w:lang w:val="tr-TR" w:eastAsia="tr-TR"/>
            </w:rPr>
          </w:pPr>
          <w:hyperlink w:anchor="_Toc446155025" w:history="1">
            <w:r w:rsidR="00F2291E" w:rsidRPr="00B41623">
              <w:rPr>
                <w:rStyle w:val="Hyperlink"/>
              </w:rPr>
              <w:t>KAPITULLI 2</w:t>
            </w:r>
            <w:r w:rsidR="00F2291E">
              <w:rPr>
                <w:webHidden/>
              </w:rPr>
              <w:tab/>
            </w:r>
            <w:r w:rsidR="00F2291E">
              <w:rPr>
                <w:webHidden/>
              </w:rPr>
              <w:fldChar w:fldCharType="begin"/>
            </w:r>
            <w:r w:rsidR="00F2291E">
              <w:rPr>
                <w:webHidden/>
              </w:rPr>
              <w:instrText xml:space="preserve"> PAGEREF _Toc446155025 \h </w:instrText>
            </w:r>
            <w:r w:rsidR="00F2291E">
              <w:rPr>
                <w:webHidden/>
              </w:rPr>
            </w:r>
            <w:r w:rsidR="00F2291E">
              <w:rPr>
                <w:webHidden/>
              </w:rPr>
              <w:fldChar w:fldCharType="separate"/>
            </w:r>
            <w:r w:rsidR="00F2291E">
              <w:rPr>
                <w:webHidden/>
              </w:rPr>
              <w:t>5</w:t>
            </w:r>
            <w:r w:rsidR="00F2291E">
              <w:rPr>
                <w:webHidden/>
              </w:rPr>
              <w:fldChar w:fldCharType="end"/>
            </w:r>
          </w:hyperlink>
        </w:p>
        <w:p w:rsidR="00F2291E" w:rsidRDefault="00592021">
          <w:pPr>
            <w:pStyle w:val="TOC1"/>
            <w:tabs>
              <w:tab w:val="left" w:pos="440"/>
              <w:tab w:val="right" w:leader="dot" w:pos="9062"/>
            </w:tabs>
            <w:rPr>
              <w:rFonts w:asciiTheme="minorHAnsi" w:eastAsiaTheme="minorEastAsia" w:hAnsiTheme="minorHAnsi" w:cstheme="minorBidi"/>
              <w:b w:val="0"/>
              <w:lang w:val="tr-TR" w:eastAsia="tr-TR"/>
            </w:rPr>
          </w:pPr>
          <w:hyperlink w:anchor="_Toc446155026" w:history="1">
            <w:r w:rsidR="00F2291E" w:rsidRPr="00B41623">
              <w:rPr>
                <w:rStyle w:val="Hyperlink"/>
              </w:rPr>
              <w:t>2.</w:t>
            </w:r>
            <w:r w:rsidR="00F2291E">
              <w:rPr>
                <w:rFonts w:asciiTheme="minorHAnsi" w:eastAsiaTheme="minorEastAsia" w:hAnsiTheme="minorHAnsi" w:cstheme="minorBidi"/>
                <w:b w:val="0"/>
                <w:lang w:val="tr-TR" w:eastAsia="tr-TR"/>
              </w:rPr>
              <w:tab/>
            </w:r>
            <w:r w:rsidR="00F2291E" w:rsidRPr="00B41623">
              <w:rPr>
                <w:rStyle w:val="Hyperlink"/>
              </w:rPr>
              <w:t>LITERATURA E PËRDORUR/ KUADRI</w:t>
            </w:r>
            <w:r w:rsidR="00F2291E">
              <w:rPr>
                <w:webHidden/>
              </w:rPr>
              <w:tab/>
            </w:r>
            <w:r w:rsidR="00F2291E">
              <w:rPr>
                <w:webHidden/>
              </w:rPr>
              <w:fldChar w:fldCharType="begin"/>
            </w:r>
            <w:r w:rsidR="00F2291E">
              <w:rPr>
                <w:webHidden/>
              </w:rPr>
              <w:instrText xml:space="preserve"> PAGEREF _Toc446155026 \h </w:instrText>
            </w:r>
            <w:r w:rsidR="00F2291E">
              <w:rPr>
                <w:webHidden/>
              </w:rPr>
            </w:r>
            <w:r w:rsidR="00F2291E">
              <w:rPr>
                <w:webHidden/>
              </w:rPr>
              <w:fldChar w:fldCharType="separate"/>
            </w:r>
            <w:r w:rsidR="00F2291E">
              <w:rPr>
                <w:webHidden/>
              </w:rPr>
              <w:t>5</w:t>
            </w:r>
            <w:r w:rsidR="00F2291E">
              <w:rPr>
                <w:webHidden/>
              </w:rPr>
              <w:fldChar w:fldCharType="end"/>
            </w:r>
          </w:hyperlink>
        </w:p>
        <w:p w:rsidR="00F2291E" w:rsidRDefault="00592021">
          <w:pPr>
            <w:pStyle w:val="TOC1"/>
            <w:tabs>
              <w:tab w:val="right" w:leader="dot" w:pos="9062"/>
            </w:tabs>
            <w:rPr>
              <w:rFonts w:asciiTheme="minorHAnsi" w:eastAsiaTheme="minorEastAsia" w:hAnsiTheme="minorHAnsi" w:cstheme="minorBidi"/>
              <w:b w:val="0"/>
              <w:lang w:val="tr-TR" w:eastAsia="tr-TR"/>
            </w:rPr>
          </w:pPr>
          <w:hyperlink w:anchor="_Toc446155027" w:history="1">
            <w:r w:rsidR="00F2291E" w:rsidRPr="00B41623">
              <w:rPr>
                <w:rStyle w:val="Hyperlink"/>
              </w:rPr>
              <w:t>KAPITULLI  3</w:t>
            </w:r>
            <w:r w:rsidR="00F2291E">
              <w:rPr>
                <w:webHidden/>
              </w:rPr>
              <w:tab/>
            </w:r>
            <w:r w:rsidR="00F2291E">
              <w:rPr>
                <w:webHidden/>
              </w:rPr>
              <w:fldChar w:fldCharType="begin"/>
            </w:r>
            <w:r w:rsidR="00F2291E">
              <w:rPr>
                <w:webHidden/>
              </w:rPr>
              <w:instrText xml:space="preserve"> PAGEREF _Toc446155027 \h </w:instrText>
            </w:r>
            <w:r w:rsidR="00F2291E">
              <w:rPr>
                <w:webHidden/>
              </w:rPr>
            </w:r>
            <w:r w:rsidR="00F2291E">
              <w:rPr>
                <w:webHidden/>
              </w:rPr>
              <w:fldChar w:fldCharType="separate"/>
            </w:r>
            <w:r w:rsidR="00F2291E">
              <w:rPr>
                <w:webHidden/>
              </w:rPr>
              <w:t>8</w:t>
            </w:r>
            <w:r w:rsidR="00F2291E">
              <w:rPr>
                <w:webHidden/>
              </w:rPr>
              <w:fldChar w:fldCharType="end"/>
            </w:r>
          </w:hyperlink>
        </w:p>
        <w:p w:rsidR="00F2291E" w:rsidRDefault="00592021">
          <w:pPr>
            <w:pStyle w:val="TOC1"/>
            <w:tabs>
              <w:tab w:val="left" w:pos="440"/>
              <w:tab w:val="right" w:leader="dot" w:pos="9062"/>
            </w:tabs>
            <w:rPr>
              <w:rFonts w:asciiTheme="minorHAnsi" w:eastAsiaTheme="minorEastAsia" w:hAnsiTheme="minorHAnsi" w:cstheme="minorBidi"/>
              <w:b w:val="0"/>
              <w:lang w:val="tr-TR" w:eastAsia="tr-TR"/>
            </w:rPr>
          </w:pPr>
          <w:hyperlink w:anchor="_Toc446155028" w:history="1">
            <w:r w:rsidR="00F2291E" w:rsidRPr="00B41623">
              <w:rPr>
                <w:rStyle w:val="Hyperlink"/>
              </w:rPr>
              <w:t>3.</w:t>
            </w:r>
            <w:r w:rsidR="00F2291E">
              <w:rPr>
                <w:rFonts w:asciiTheme="minorHAnsi" w:eastAsiaTheme="minorEastAsia" w:hAnsiTheme="minorHAnsi" w:cstheme="minorBidi"/>
                <w:b w:val="0"/>
                <w:lang w:val="tr-TR" w:eastAsia="tr-TR"/>
              </w:rPr>
              <w:tab/>
            </w:r>
            <w:r w:rsidR="00F2291E" w:rsidRPr="00B41623">
              <w:rPr>
                <w:rStyle w:val="Hyperlink"/>
              </w:rPr>
              <w:t>WHAT IS IQ?</w:t>
            </w:r>
            <w:r w:rsidR="00F2291E">
              <w:rPr>
                <w:webHidden/>
              </w:rPr>
              <w:tab/>
            </w:r>
            <w:r w:rsidR="00F2291E">
              <w:rPr>
                <w:webHidden/>
              </w:rPr>
              <w:fldChar w:fldCharType="begin"/>
            </w:r>
            <w:r w:rsidR="00F2291E">
              <w:rPr>
                <w:webHidden/>
              </w:rPr>
              <w:instrText xml:space="preserve"> PAGEREF _Toc446155028 \h </w:instrText>
            </w:r>
            <w:r w:rsidR="00F2291E">
              <w:rPr>
                <w:webHidden/>
              </w:rPr>
            </w:r>
            <w:r w:rsidR="00F2291E">
              <w:rPr>
                <w:webHidden/>
              </w:rPr>
              <w:fldChar w:fldCharType="separate"/>
            </w:r>
            <w:r w:rsidR="00F2291E">
              <w:rPr>
                <w:webHidden/>
              </w:rPr>
              <w:t>8</w:t>
            </w:r>
            <w:r w:rsidR="00F2291E">
              <w:rPr>
                <w:webHidden/>
              </w:rPr>
              <w:fldChar w:fldCharType="end"/>
            </w:r>
          </w:hyperlink>
        </w:p>
        <w:p w:rsidR="00F2291E" w:rsidRDefault="00592021">
          <w:pPr>
            <w:pStyle w:val="TOC2"/>
            <w:tabs>
              <w:tab w:val="left" w:pos="660"/>
              <w:tab w:val="right" w:leader="dot" w:pos="9062"/>
            </w:tabs>
            <w:rPr>
              <w:rFonts w:asciiTheme="minorHAnsi" w:eastAsiaTheme="minorEastAsia" w:hAnsiTheme="minorHAnsi" w:cstheme="minorBidi"/>
              <w:lang w:val="tr-TR" w:eastAsia="tr-TR"/>
            </w:rPr>
          </w:pPr>
          <w:hyperlink w:anchor="_Toc446155029" w:history="1">
            <w:r w:rsidR="00F2291E" w:rsidRPr="00B41623">
              <w:rPr>
                <w:rStyle w:val="Hyperlink"/>
              </w:rPr>
              <w:t>3.1.</w:t>
            </w:r>
            <w:r w:rsidR="00F2291E">
              <w:rPr>
                <w:rFonts w:asciiTheme="minorHAnsi" w:eastAsiaTheme="minorEastAsia" w:hAnsiTheme="minorHAnsi" w:cstheme="minorBidi"/>
                <w:lang w:val="tr-TR" w:eastAsia="tr-TR"/>
              </w:rPr>
              <w:tab/>
            </w:r>
            <w:r w:rsidR="00F2291E" w:rsidRPr="00B41623">
              <w:rPr>
                <w:rStyle w:val="Hyperlink"/>
              </w:rPr>
              <w:t>Donec luctus augue diam</w:t>
            </w:r>
            <w:r w:rsidR="00F2291E">
              <w:rPr>
                <w:webHidden/>
              </w:rPr>
              <w:tab/>
            </w:r>
            <w:r w:rsidR="00F2291E">
              <w:rPr>
                <w:webHidden/>
              </w:rPr>
              <w:fldChar w:fldCharType="begin"/>
            </w:r>
            <w:r w:rsidR="00F2291E">
              <w:rPr>
                <w:webHidden/>
              </w:rPr>
              <w:instrText xml:space="preserve"> PAGEREF _Toc446155029 \h </w:instrText>
            </w:r>
            <w:r w:rsidR="00F2291E">
              <w:rPr>
                <w:webHidden/>
              </w:rPr>
            </w:r>
            <w:r w:rsidR="00F2291E">
              <w:rPr>
                <w:webHidden/>
              </w:rPr>
              <w:fldChar w:fldCharType="separate"/>
            </w:r>
            <w:r w:rsidR="00F2291E">
              <w:rPr>
                <w:webHidden/>
              </w:rPr>
              <w:t>8</w:t>
            </w:r>
            <w:r w:rsidR="00F2291E">
              <w:rPr>
                <w:webHidden/>
              </w:rPr>
              <w:fldChar w:fldCharType="end"/>
            </w:r>
          </w:hyperlink>
        </w:p>
        <w:p w:rsidR="00F2291E" w:rsidRDefault="00592021">
          <w:pPr>
            <w:pStyle w:val="TOC3"/>
            <w:rPr>
              <w:rFonts w:asciiTheme="minorHAnsi" w:eastAsiaTheme="minorEastAsia" w:hAnsiTheme="minorHAnsi" w:cstheme="minorBidi"/>
              <w:lang w:val="tr-TR" w:eastAsia="tr-TR"/>
            </w:rPr>
          </w:pPr>
          <w:hyperlink w:anchor="_Toc446155030" w:history="1">
            <w:r w:rsidR="00F2291E" w:rsidRPr="00B41623">
              <w:rPr>
                <w:rStyle w:val="Hyperlink"/>
              </w:rPr>
              <w:t>3.1.1.</w:t>
            </w:r>
            <w:r w:rsidR="00F2291E">
              <w:rPr>
                <w:rFonts w:asciiTheme="minorHAnsi" w:eastAsiaTheme="minorEastAsia" w:hAnsiTheme="minorHAnsi" w:cstheme="minorBidi"/>
                <w:lang w:val="tr-TR" w:eastAsia="tr-TR"/>
              </w:rPr>
              <w:tab/>
            </w:r>
            <w:r w:rsidR="00F2291E" w:rsidRPr="00B41623">
              <w:rPr>
                <w:rStyle w:val="Hyperlink"/>
              </w:rPr>
              <w:t>Maecenas vel arcu sit amet</w:t>
            </w:r>
            <w:r w:rsidR="00F2291E">
              <w:rPr>
                <w:webHidden/>
              </w:rPr>
              <w:tab/>
            </w:r>
            <w:r w:rsidR="00F2291E">
              <w:rPr>
                <w:webHidden/>
              </w:rPr>
              <w:fldChar w:fldCharType="begin"/>
            </w:r>
            <w:r w:rsidR="00F2291E">
              <w:rPr>
                <w:webHidden/>
              </w:rPr>
              <w:instrText xml:space="preserve"> PAGEREF _Toc446155030 \h </w:instrText>
            </w:r>
            <w:r w:rsidR="00F2291E">
              <w:rPr>
                <w:webHidden/>
              </w:rPr>
            </w:r>
            <w:r w:rsidR="00F2291E">
              <w:rPr>
                <w:webHidden/>
              </w:rPr>
              <w:fldChar w:fldCharType="separate"/>
            </w:r>
            <w:r w:rsidR="00F2291E">
              <w:rPr>
                <w:webHidden/>
              </w:rPr>
              <w:t>8</w:t>
            </w:r>
            <w:r w:rsidR="00F2291E">
              <w:rPr>
                <w:webHidden/>
              </w:rPr>
              <w:fldChar w:fldCharType="end"/>
            </w:r>
          </w:hyperlink>
        </w:p>
        <w:p w:rsidR="00F2291E" w:rsidRDefault="00592021">
          <w:pPr>
            <w:pStyle w:val="TOC4"/>
            <w:rPr>
              <w:rFonts w:asciiTheme="minorHAnsi" w:eastAsiaTheme="minorEastAsia" w:hAnsiTheme="minorHAnsi" w:cstheme="minorBidi"/>
              <w:lang w:val="tr-TR" w:eastAsia="tr-TR"/>
            </w:rPr>
          </w:pPr>
          <w:hyperlink w:anchor="_Toc446155031" w:history="1">
            <w:r w:rsidR="00F2291E" w:rsidRPr="00B41623">
              <w:rPr>
                <w:rStyle w:val="Hyperlink"/>
              </w:rPr>
              <w:t>3.1.1.1.</w:t>
            </w:r>
            <w:r w:rsidR="00F2291E">
              <w:rPr>
                <w:rFonts w:asciiTheme="minorHAnsi" w:eastAsiaTheme="minorEastAsia" w:hAnsiTheme="minorHAnsi" w:cstheme="minorBidi"/>
                <w:lang w:val="tr-TR" w:eastAsia="tr-TR"/>
              </w:rPr>
              <w:tab/>
            </w:r>
            <w:r w:rsidR="00F2291E" w:rsidRPr="00B41623">
              <w:rPr>
                <w:rStyle w:val="Hyperlink"/>
              </w:rPr>
              <w:t>Nullam sed condimentum metus</w:t>
            </w:r>
            <w:r w:rsidR="00F2291E">
              <w:rPr>
                <w:webHidden/>
              </w:rPr>
              <w:tab/>
            </w:r>
            <w:r w:rsidR="00F2291E">
              <w:rPr>
                <w:webHidden/>
              </w:rPr>
              <w:fldChar w:fldCharType="begin"/>
            </w:r>
            <w:r w:rsidR="00F2291E">
              <w:rPr>
                <w:webHidden/>
              </w:rPr>
              <w:instrText xml:space="preserve"> PAGEREF _Toc446155031 \h </w:instrText>
            </w:r>
            <w:r w:rsidR="00F2291E">
              <w:rPr>
                <w:webHidden/>
              </w:rPr>
            </w:r>
            <w:r w:rsidR="00F2291E">
              <w:rPr>
                <w:webHidden/>
              </w:rPr>
              <w:fldChar w:fldCharType="separate"/>
            </w:r>
            <w:r w:rsidR="00F2291E">
              <w:rPr>
                <w:webHidden/>
              </w:rPr>
              <w:t>8</w:t>
            </w:r>
            <w:r w:rsidR="00F2291E">
              <w:rPr>
                <w:webHidden/>
              </w:rPr>
              <w:fldChar w:fldCharType="end"/>
            </w:r>
          </w:hyperlink>
        </w:p>
        <w:p w:rsidR="00F2291E" w:rsidRDefault="00592021">
          <w:pPr>
            <w:pStyle w:val="TOC2"/>
            <w:tabs>
              <w:tab w:val="left" w:pos="660"/>
              <w:tab w:val="right" w:leader="dot" w:pos="9062"/>
            </w:tabs>
            <w:rPr>
              <w:rFonts w:asciiTheme="minorHAnsi" w:eastAsiaTheme="minorEastAsia" w:hAnsiTheme="minorHAnsi" w:cstheme="minorBidi"/>
              <w:lang w:val="tr-TR" w:eastAsia="tr-TR"/>
            </w:rPr>
          </w:pPr>
          <w:hyperlink w:anchor="_Toc446155032" w:history="1">
            <w:r w:rsidR="00F2291E" w:rsidRPr="00B41623">
              <w:rPr>
                <w:rStyle w:val="Hyperlink"/>
              </w:rPr>
              <w:t>3.2.</w:t>
            </w:r>
            <w:r w:rsidR="00F2291E">
              <w:rPr>
                <w:rFonts w:asciiTheme="minorHAnsi" w:eastAsiaTheme="minorEastAsia" w:hAnsiTheme="minorHAnsi" w:cstheme="minorBidi"/>
                <w:lang w:val="tr-TR" w:eastAsia="tr-TR"/>
              </w:rPr>
              <w:tab/>
            </w:r>
            <w:r w:rsidR="00F2291E" w:rsidRPr="00B41623">
              <w:rPr>
                <w:rStyle w:val="Hyperlink"/>
              </w:rPr>
              <w:t>Donec nec justo ligula.</w:t>
            </w:r>
            <w:r w:rsidR="00F2291E">
              <w:rPr>
                <w:webHidden/>
              </w:rPr>
              <w:tab/>
            </w:r>
            <w:r w:rsidR="00F2291E">
              <w:rPr>
                <w:webHidden/>
              </w:rPr>
              <w:fldChar w:fldCharType="begin"/>
            </w:r>
            <w:r w:rsidR="00F2291E">
              <w:rPr>
                <w:webHidden/>
              </w:rPr>
              <w:instrText xml:space="preserve"> PAGEREF _Toc446155032 \h </w:instrText>
            </w:r>
            <w:r w:rsidR="00F2291E">
              <w:rPr>
                <w:webHidden/>
              </w:rPr>
            </w:r>
            <w:r w:rsidR="00F2291E">
              <w:rPr>
                <w:webHidden/>
              </w:rPr>
              <w:fldChar w:fldCharType="separate"/>
            </w:r>
            <w:r w:rsidR="00F2291E">
              <w:rPr>
                <w:webHidden/>
              </w:rPr>
              <w:t>8</w:t>
            </w:r>
            <w:r w:rsidR="00F2291E">
              <w:rPr>
                <w:webHidden/>
              </w:rPr>
              <w:fldChar w:fldCharType="end"/>
            </w:r>
          </w:hyperlink>
        </w:p>
        <w:p w:rsidR="00F2291E" w:rsidRDefault="00592021">
          <w:pPr>
            <w:pStyle w:val="TOC3"/>
            <w:rPr>
              <w:rFonts w:asciiTheme="minorHAnsi" w:eastAsiaTheme="minorEastAsia" w:hAnsiTheme="minorHAnsi" w:cstheme="minorBidi"/>
              <w:lang w:val="tr-TR" w:eastAsia="tr-TR"/>
            </w:rPr>
          </w:pPr>
          <w:hyperlink w:anchor="_Toc446155033" w:history="1">
            <w:r w:rsidR="00F2291E" w:rsidRPr="00B41623">
              <w:rPr>
                <w:rStyle w:val="Hyperlink"/>
              </w:rPr>
              <w:t>3.2.1.</w:t>
            </w:r>
            <w:r w:rsidR="00F2291E">
              <w:rPr>
                <w:rFonts w:asciiTheme="minorHAnsi" w:eastAsiaTheme="minorEastAsia" w:hAnsiTheme="minorHAnsi" w:cstheme="minorBidi"/>
                <w:lang w:val="tr-TR" w:eastAsia="tr-TR"/>
              </w:rPr>
              <w:tab/>
            </w:r>
            <w:r w:rsidR="00F2291E" w:rsidRPr="00B41623">
              <w:rPr>
                <w:rStyle w:val="Hyperlink"/>
              </w:rPr>
              <w:t>Aliquam nisi nisi</w:t>
            </w:r>
            <w:r w:rsidR="00F2291E">
              <w:rPr>
                <w:webHidden/>
              </w:rPr>
              <w:tab/>
            </w:r>
            <w:r w:rsidR="00F2291E">
              <w:rPr>
                <w:webHidden/>
              </w:rPr>
              <w:fldChar w:fldCharType="begin"/>
            </w:r>
            <w:r w:rsidR="00F2291E">
              <w:rPr>
                <w:webHidden/>
              </w:rPr>
              <w:instrText xml:space="preserve"> PAGEREF _Toc446155033 \h </w:instrText>
            </w:r>
            <w:r w:rsidR="00F2291E">
              <w:rPr>
                <w:webHidden/>
              </w:rPr>
            </w:r>
            <w:r w:rsidR="00F2291E">
              <w:rPr>
                <w:webHidden/>
              </w:rPr>
              <w:fldChar w:fldCharType="separate"/>
            </w:r>
            <w:r w:rsidR="00F2291E">
              <w:rPr>
                <w:webHidden/>
              </w:rPr>
              <w:t>9</w:t>
            </w:r>
            <w:r w:rsidR="00F2291E">
              <w:rPr>
                <w:webHidden/>
              </w:rPr>
              <w:fldChar w:fldCharType="end"/>
            </w:r>
          </w:hyperlink>
        </w:p>
        <w:p w:rsidR="00F2291E" w:rsidRDefault="00592021">
          <w:pPr>
            <w:pStyle w:val="TOC4"/>
            <w:rPr>
              <w:rFonts w:asciiTheme="minorHAnsi" w:eastAsiaTheme="minorEastAsia" w:hAnsiTheme="minorHAnsi" w:cstheme="minorBidi"/>
              <w:lang w:val="tr-TR" w:eastAsia="tr-TR"/>
            </w:rPr>
          </w:pPr>
          <w:hyperlink w:anchor="_Toc446155034" w:history="1">
            <w:r w:rsidR="00F2291E" w:rsidRPr="00B41623">
              <w:rPr>
                <w:rStyle w:val="Hyperlink"/>
              </w:rPr>
              <w:t>3.2.1.1.</w:t>
            </w:r>
            <w:r w:rsidR="00F2291E">
              <w:rPr>
                <w:rFonts w:asciiTheme="minorHAnsi" w:eastAsiaTheme="minorEastAsia" w:hAnsiTheme="minorHAnsi" w:cstheme="minorBidi"/>
                <w:lang w:val="tr-TR" w:eastAsia="tr-TR"/>
              </w:rPr>
              <w:tab/>
            </w:r>
            <w:r w:rsidR="00F2291E" w:rsidRPr="00B41623">
              <w:rPr>
                <w:rStyle w:val="Hyperlink"/>
              </w:rPr>
              <w:t>pellentesque lacinia dolor</w:t>
            </w:r>
            <w:r w:rsidR="00F2291E">
              <w:rPr>
                <w:webHidden/>
              </w:rPr>
              <w:tab/>
            </w:r>
            <w:r w:rsidR="00F2291E">
              <w:rPr>
                <w:webHidden/>
              </w:rPr>
              <w:fldChar w:fldCharType="begin"/>
            </w:r>
            <w:r w:rsidR="00F2291E">
              <w:rPr>
                <w:webHidden/>
              </w:rPr>
              <w:instrText xml:space="preserve"> PAGEREF _Toc446155034 \h </w:instrText>
            </w:r>
            <w:r w:rsidR="00F2291E">
              <w:rPr>
                <w:webHidden/>
              </w:rPr>
            </w:r>
            <w:r w:rsidR="00F2291E">
              <w:rPr>
                <w:webHidden/>
              </w:rPr>
              <w:fldChar w:fldCharType="separate"/>
            </w:r>
            <w:r w:rsidR="00F2291E">
              <w:rPr>
                <w:webHidden/>
              </w:rPr>
              <w:t>9</w:t>
            </w:r>
            <w:r w:rsidR="00F2291E">
              <w:rPr>
                <w:webHidden/>
              </w:rPr>
              <w:fldChar w:fldCharType="end"/>
            </w:r>
          </w:hyperlink>
        </w:p>
        <w:p w:rsidR="00F2291E" w:rsidRDefault="00592021">
          <w:pPr>
            <w:pStyle w:val="TOC2"/>
            <w:tabs>
              <w:tab w:val="left" w:pos="660"/>
              <w:tab w:val="right" w:leader="dot" w:pos="9062"/>
            </w:tabs>
            <w:rPr>
              <w:rFonts w:asciiTheme="minorHAnsi" w:eastAsiaTheme="minorEastAsia" w:hAnsiTheme="minorHAnsi" w:cstheme="minorBidi"/>
              <w:lang w:val="tr-TR" w:eastAsia="tr-TR"/>
            </w:rPr>
          </w:pPr>
          <w:hyperlink w:anchor="_Toc446155035" w:history="1">
            <w:r w:rsidR="00F2291E" w:rsidRPr="00B41623">
              <w:rPr>
                <w:rStyle w:val="Hyperlink"/>
              </w:rPr>
              <w:t>3.3.</w:t>
            </w:r>
            <w:r w:rsidR="00F2291E">
              <w:rPr>
                <w:rFonts w:asciiTheme="minorHAnsi" w:eastAsiaTheme="minorEastAsia" w:hAnsiTheme="minorHAnsi" w:cstheme="minorBidi"/>
                <w:lang w:val="tr-TR" w:eastAsia="tr-TR"/>
              </w:rPr>
              <w:tab/>
            </w:r>
            <w:r w:rsidR="00F2291E" w:rsidRPr="00B41623">
              <w:rPr>
                <w:rStyle w:val="Hyperlink"/>
              </w:rPr>
              <w:t>Maecenas vel arcu sit amet</w:t>
            </w:r>
            <w:r w:rsidR="00F2291E">
              <w:rPr>
                <w:webHidden/>
              </w:rPr>
              <w:tab/>
            </w:r>
            <w:r w:rsidR="00F2291E">
              <w:rPr>
                <w:webHidden/>
              </w:rPr>
              <w:fldChar w:fldCharType="begin"/>
            </w:r>
            <w:r w:rsidR="00F2291E">
              <w:rPr>
                <w:webHidden/>
              </w:rPr>
              <w:instrText xml:space="preserve"> PAGEREF _Toc446155035 \h </w:instrText>
            </w:r>
            <w:r w:rsidR="00F2291E">
              <w:rPr>
                <w:webHidden/>
              </w:rPr>
            </w:r>
            <w:r w:rsidR="00F2291E">
              <w:rPr>
                <w:webHidden/>
              </w:rPr>
              <w:fldChar w:fldCharType="separate"/>
            </w:r>
            <w:r w:rsidR="00F2291E">
              <w:rPr>
                <w:webHidden/>
              </w:rPr>
              <w:t>9</w:t>
            </w:r>
            <w:r w:rsidR="00F2291E">
              <w:rPr>
                <w:webHidden/>
              </w:rPr>
              <w:fldChar w:fldCharType="end"/>
            </w:r>
          </w:hyperlink>
        </w:p>
        <w:p w:rsidR="00F2291E" w:rsidRDefault="00592021">
          <w:pPr>
            <w:pStyle w:val="TOC2"/>
            <w:tabs>
              <w:tab w:val="left" w:pos="660"/>
              <w:tab w:val="right" w:leader="dot" w:pos="9062"/>
            </w:tabs>
            <w:rPr>
              <w:rFonts w:asciiTheme="minorHAnsi" w:eastAsiaTheme="minorEastAsia" w:hAnsiTheme="minorHAnsi" w:cstheme="minorBidi"/>
              <w:lang w:val="tr-TR" w:eastAsia="tr-TR"/>
            </w:rPr>
          </w:pPr>
          <w:hyperlink w:anchor="_Toc446155036" w:history="1">
            <w:r w:rsidR="00F2291E" w:rsidRPr="00B41623">
              <w:rPr>
                <w:rStyle w:val="Hyperlink"/>
              </w:rPr>
              <w:t>3.4.</w:t>
            </w:r>
            <w:r w:rsidR="00F2291E">
              <w:rPr>
                <w:rFonts w:asciiTheme="minorHAnsi" w:eastAsiaTheme="minorEastAsia" w:hAnsiTheme="minorHAnsi" w:cstheme="minorBidi"/>
                <w:lang w:val="tr-TR" w:eastAsia="tr-TR"/>
              </w:rPr>
              <w:tab/>
            </w:r>
            <w:r w:rsidR="00F2291E" w:rsidRPr="00B41623">
              <w:rPr>
                <w:rStyle w:val="Hyperlink"/>
              </w:rPr>
              <w:t>Phasellus eget posuere est</w:t>
            </w:r>
            <w:r w:rsidR="00F2291E">
              <w:rPr>
                <w:webHidden/>
              </w:rPr>
              <w:tab/>
            </w:r>
            <w:r w:rsidR="00F2291E">
              <w:rPr>
                <w:webHidden/>
              </w:rPr>
              <w:fldChar w:fldCharType="begin"/>
            </w:r>
            <w:r w:rsidR="00F2291E">
              <w:rPr>
                <w:webHidden/>
              </w:rPr>
              <w:instrText xml:space="preserve"> PAGEREF _Toc446155036 \h </w:instrText>
            </w:r>
            <w:r w:rsidR="00F2291E">
              <w:rPr>
                <w:webHidden/>
              </w:rPr>
            </w:r>
            <w:r w:rsidR="00F2291E">
              <w:rPr>
                <w:webHidden/>
              </w:rPr>
              <w:fldChar w:fldCharType="separate"/>
            </w:r>
            <w:r w:rsidR="00F2291E">
              <w:rPr>
                <w:webHidden/>
              </w:rPr>
              <w:t>9</w:t>
            </w:r>
            <w:r w:rsidR="00F2291E">
              <w:rPr>
                <w:webHidden/>
              </w:rPr>
              <w:fldChar w:fldCharType="end"/>
            </w:r>
          </w:hyperlink>
        </w:p>
        <w:p w:rsidR="00F2291E" w:rsidRDefault="00592021">
          <w:pPr>
            <w:pStyle w:val="TOC1"/>
            <w:tabs>
              <w:tab w:val="right" w:leader="dot" w:pos="9062"/>
            </w:tabs>
            <w:rPr>
              <w:rFonts w:asciiTheme="minorHAnsi" w:eastAsiaTheme="minorEastAsia" w:hAnsiTheme="minorHAnsi" w:cstheme="minorBidi"/>
              <w:b w:val="0"/>
              <w:lang w:val="tr-TR" w:eastAsia="tr-TR"/>
            </w:rPr>
          </w:pPr>
          <w:hyperlink w:anchor="_Toc446155037" w:history="1">
            <w:r w:rsidR="00F2291E" w:rsidRPr="00B41623">
              <w:rPr>
                <w:rStyle w:val="Hyperlink"/>
              </w:rPr>
              <w:t>KAPITULLI 4</w:t>
            </w:r>
            <w:r w:rsidR="00F2291E">
              <w:rPr>
                <w:webHidden/>
              </w:rPr>
              <w:tab/>
            </w:r>
            <w:r w:rsidR="00F2291E">
              <w:rPr>
                <w:webHidden/>
              </w:rPr>
              <w:fldChar w:fldCharType="begin"/>
            </w:r>
            <w:r w:rsidR="00F2291E">
              <w:rPr>
                <w:webHidden/>
              </w:rPr>
              <w:instrText xml:space="preserve"> PAGEREF _Toc446155037 \h </w:instrText>
            </w:r>
            <w:r w:rsidR="00F2291E">
              <w:rPr>
                <w:webHidden/>
              </w:rPr>
            </w:r>
            <w:r w:rsidR="00F2291E">
              <w:rPr>
                <w:webHidden/>
              </w:rPr>
              <w:fldChar w:fldCharType="separate"/>
            </w:r>
            <w:r w:rsidR="00F2291E">
              <w:rPr>
                <w:webHidden/>
              </w:rPr>
              <w:t>10</w:t>
            </w:r>
            <w:r w:rsidR="00F2291E">
              <w:rPr>
                <w:webHidden/>
              </w:rPr>
              <w:fldChar w:fldCharType="end"/>
            </w:r>
          </w:hyperlink>
        </w:p>
        <w:p w:rsidR="00F2291E" w:rsidRDefault="00592021">
          <w:pPr>
            <w:pStyle w:val="TOC1"/>
            <w:tabs>
              <w:tab w:val="left" w:pos="440"/>
              <w:tab w:val="right" w:leader="dot" w:pos="9062"/>
            </w:tabs>
            <w:rPr>
              <w:rFonts w:asciiTheme="minorHAnsi" w:eastAsiaTheme="minorEastAsia" w:hAnsiTheme="minorHAnsi" w:cstheme="minorBidi"/>
              <w:b w:val="0"/>
              <w:lang w:val="tr-TR" w:eastAsia="tr-TR"/>
            </w:rPr>
          </w:pPr>
          <w:hyperlink w:anchor="_Toc446155038" w:history="1">
            <w:r w:rsidR="00F2291E" w:rsidRPr="00B41623">
              <w:rPr>
                <w:rStyle w:val="Hyperlink"/>
              </w:rPr>
              <w:t>4.</w:t>
            </w:r>
            <w:r w:rsidR="00F2291E">
              <w:rPr>
                <w:rFonts w:asciiTheme="minorHAnsi" w:eastAsiaTheme="minorEastAsia" w:hAnsiTheme="minorHAnsi" w:cstheme="minorBidi"/>
                <w:b w:val="0"/>
                <w:lang w:val="tr-TR" w:eastAsia="tr-TR"/>
              </w:rPr>
              <w:tab/>
            </w:r>
            <w:r w:rsidR="00F2291E" w:rsidRPr="00B41623">
              <w:rPr>
                <w:rStyle w:val="Hyperlink"/>
              </w:rPr>
              <w:t>WHAT IS EQ?</w:t>
            </w:r>
            <w:r w:rsidR="00F2291E">
              <w:rPr>
                <w:webHidden/>
              </w:rPr>
              <w:tab/>
            </w:r>
            <w:r w:rsidR="00F2291E">
              <w:rPr>
                <w:webHidden/>
              </w:rPr>
              <w:fldChar w:fldCharType="begin"/>
            </w:r>
            <w:r w:rsidR="00F2291E">
              <w:rPr>
                <w:webHidden/>
              </w:rPr>
              <w:instrText xml:space="preserve"> PAGEREF _Toc446155038 \h </w:instrText>
            </w:r>
            <w:r w:rsidR="00F2291E">
              <w:rPr>
                <w:webHidden/>
              </w:rPr>
            </w:r>
            <w:r w:rsidR="00F2291E">
              <w:rPr>
                <w:webHidden/>
              </w:rPr>
              <w:fldChar w:fldCharType="separate"/>
            </w:r>
            <w:r w:rsidR="00F2291E">
              <w:rPr>
                <w:webHidden/>
              </w:rPr>
              <w:t>10</w:t>
            </w:r>
            <w:r w:rsidR="00F2291E">
              <w:rPr>
                <w:webHidden/>
              </w:rPr>
              <w:fldChar w:fldCharType="end"/>
            </w:r>
          </w:hyperlink>
        </w:p>
        <w:p w:rsidR="00F2291E" w:rsidRDefault="00592021">
          <w:pPr>
            <w:pStyle w:val="TOC2"/>
            <w:tabs>
              <w:tab w:val="left" w:pos="660"/>
              <w:tab w:val="right" w:leader="dot" w:pos="9062"/>
            </w:tabs>
            <w:rPr>
              <w:rFonts w:asciiTheme="minorHAnsi" w:eastAsiaTheme="minorEastAsia" w:hAnsiTheme="minorHAnsi" w:cstheme="minorBidi"/>
              <w:lang w:val="tr-TR" w:eastAsia="tr-TR"/>
            </w:rPr>
          </w:pPr>
          <w:hyperlink w:anchor="_Toc446155039" w:history="1">
            <w:r w:rsidR="00F2291E" w:rsidRPr="00B41623">
              <w:rPr>
                <w:rStyle w:val="Hyperlink"/>
              </w:rPr>
              <w:t>4.1.</w:t>
            </w:r>
            <w:r w:rsidR="00F2291E">
              <w:rPr>
                <w:rFonts w:asciiTheme="minorHAnsi" w:eastAsiaTheme="minorEastAsia" w:hAnsiTheme="minorHAnsi" w:cstheme="minorBidi"/>
                <w:lang w:val="tr-TR" w:eastAsia="tr-TR"/>
              </w:rPr>
              <w:tab/>
            </w:r>
            <w:r w:rsidR="00F2291E" w:rsidRPr="00B41623">
              <w:rPr>
                <w:rStyle w:val="Hyperlink"/>
              </w:rPr>
              <w:t>Aliquam in lacinia odio</w:t>
            </w:r>
            <w:r w:rsidR="00F2291E">
              <w:rPr>
                <w:webHidden/>
              </w:rPr>
              <w:tab/>
            </w:r>
            <w:r w:rsidR="00F2291E">
              <w:rPr>
                <w:webHidden/>
              </w:rPr>
              <w:fldChar w:fldCharType="begin"/>
            </w:r>
            <w:r w:rsidR="00F2291E">
              <w:rPr>
                <w:webHidden/>
              </w:rPr>
              <w:instrText xml:space="preserve"> PAGEREF _Toc446155039 \h </w:instrText>
            </w:r>
            <w:r w:rsidR="00F2291E">
              <w:rPr>
                <w:webHidden/>
              </w:rPr>
            </w:r>
            <w:r w:rsidR="00F2291E">
              <w:rPr>
                <w:webHidden/>
              </w:rPr>
              <w:fldChar w:fldCharType="separate"/>
            </w:r>
            <w:r w:rsidR="00F2291E">
              <w:rPr>
                <w:webHidden/>
              </w:rPr>
              <w:t>10</w:t>
            </w:r>
            <w:r w:rsidR="00F2291E">
              <w:rPr>
                <w:webHidden/>
              </w:rPr>
              <w:fldChar w:fldCharType="end"/>
            </w:r>
          </w:hyperlink>
        </w:p>
        <w:p w:rsidR="00F2291E" w:rsidRDefault="00592021">
          <w:pPr>
            <w:pStyle w:val="TOC3"/>
            <w:rPr>
              <w:rFonts w:asciiTheme="minorHAnsi" w:eastAsiaTheme="minorEastAsia" w:hAnsiTheme="minorHAnsi" w:cstheme="minorBidi"/>
              <w:lang w:val="tr-TR" w:eastAsia="tr-TR"/>
            </w:rPr>
          </w:pPr>
          <w:hyperlink w:anchor="_Toc446155040" w:history="1">
            <w:r w:rsidR="00F2291E" w:rsidRPr="00B41623">
              <w:rPr>
                <w:rStyle w:val="Hyperlink"/>
              </w:rPr>
              <w:t>4.1.1.</w:t>
            </w:r>
            <w:r w:rsidR="00F2291E">
              <w:rPr>
                <w:rFonts w:asciiTheme="minorHAnsi" w:eastAsiaTheme="minorEastAsia" w:hAnsiTheme="minorHAnsi" w:cstheme="minorBidi"/>
                <w:lang w:val="tr-TR" w:eastAsia="tr-TR"/>
              </w:rPr>
              <w:tab/>
            </w:r>
            <w:r w:rsidR="00F2291E" w:rsidRPr="00B41623">
              <w:rPr>
                <w:rStyle w:val="Hyperlink"/>
              </w:rPr>
              <w:t>Donec nec justo ligula.Donec nec justo ligula</w:t>
            </w:r>
            <w:r w:rsidR="00F2291E">
              <w:rPr>
                <w:webHidden/>
              </w:rPr>
              <w:tab/>
            </w:r>
            <w:r w:rsidR="00F2291E">
              <w:rPr>
                <w:webHidden/>
              </w:rPr>
              <w:fldChar w:fldCharType="begin"/>
            </w:r>
            <w:r w:rsidR="00F2291E">
              <w:rPr>
                <w:webHidden/>
              </w:rPr>
              <w:instrText xml:space="preserve"> PAGEREF _Toc446155040 \h </w:instrText>
            </w:r>
            <w:r w:rsidR="00F2291E">
              <w:rPr>
                <w:webHidden/>
              </w:rPr>
            </w:r>
            <w:r w:rsidR="00F2291E">
              <w:rPr>
                <w:webHidden/>
              </w:rPr>
              <w:fldChar w:fldCharType="separate"/>
            </w:r>
            <w:r w:rsidR="00F2291E">
              <w:rPr>
                <w:webHidden/>
              </w:rPr>
              <w:t>10</w:t>
            </w:r>
            <w:r w:rsidR="00F2291E">
              <w:rPr>
                <w:webHidden/>
              </w:rPr>
              <w:fldChar w:fldCharType="end"/>
            </w:r>
          </w:hyperlink>
        </w:p>
        <w:p w:rsidR="00F2291E" w:rsidRDefault="00592021">
          <w:pPr>
            <w:pStyle w:val="TOC4"/>
            <w:rPr>
              <w:rFonts w:asciiTheme="minorHAnsi" w:eastAsiaTheme="minorEastAsia" w:hAnsiTheme="minorHAnsi" w:cstheme="minorBidi"/>
              <w:lang w:val="tr-TR" w:eastAsia="tr-TR"/>
            </w:rPr>
          </w:pPr>
          <w:hyperlink w:anchor="_Toc446155041" w:history="1">
            <w:r w:rsidR="00F2291E" w:rsidRPr="00B41623">
              <w:rPr>
                <w:rStyle w:val="Hyperlink"/>
              </w:rPr>
              <w:t>4.1.1.1.</w:t>
            </w:r>
            <w:r w:rsidR="00F2291E">
              <w:rPr>
                <w:rFonts w:asciiTheme="minorHAnsi" w:eastAsiaTheme="minorEastAsia" w:hAnsiTheme="minorHAnsi" w:cstheme="minorBidi"/>
                <w:lang w:val="tr-TR" w:eastAsia="tr-TR"/>
              </w:rPr>
              <w:tab/>
            </w:r>
            <w:r w:rsidR="00F2291E" w:rsidRPr="00B41623">
              <w:rPr>
                <w:rStyle w:val="Hyperlink"/>
              </w:rPr>
              <w:t>Maecenas vel arcu sit amet</w:t>
            </w:r>
            <w:r w:rsidR="00F2291E">
              <w:rPr>
                <w:webHidden/>
              </w:rPr>
              <w:tab/>
            </w:r>
            <w:r w:rsidR="00F2291E">
              <w:rPr>
                <w:webHidden/>
              </w:rPr>
              <w:fldChar w:fldCharType="begin"/>
            </w:r>
            <w:r w:rsidR="00F2291E">
              <w:rPr>
                <w:webHidden/>
              </w:rPr>
              <w:instrText xml:space="preserve"> PAGEREF _Toc446155041 \h </w:instrText>
            </w:r>
            <w:r w:rsidR="00F2291E">
              <w:rPr>
                <w:webHidden/>
              </w:rPr>
            </w:r>
            <w:r w:rsidR="00F2291E">
              <w:rPr>
                <w:webHidden/>
              </w:rPr>
              <w:fldChar w:fldCharType="separate"/>
            </w:r>
            <w:r w:rsidR="00F2291E">
              <w:rPr>
                <w:webHidden/>
              </w:rPr>
              <w:t>10</w:t>
            </w:r>
            <w:r w:rsidR="00F2291E">
              <w:rPr>
                <w:webHidden/>
              </w:rPr>
              <w:fldChar w:fldCharType="end"/>
            </w:r>
          </w:hyperlink>
        </w:p>
        <w:p w:rsidR="00F2291E" w:rsidRDefault="00592021">
          <w:pPr>
            <w:pStyle w:val="TOC2"/>
            <w:tabs>
              <w:tab w:val="left" w:pos="660"/>
              <w:tab w:val="right" w:leader="dot" w:pos="9062"/>
            </w:tabs>
            <w:rPr>
              <w:rFonts w:asciiTheme="minorHAnsi" w:eastAsiaTheme="minorEastAsia" w:hAnsiTheme="minorHAnsi" w:cstheme="minorBidi"/>
              <w:lang w:val="tr-TR" w:eastAsia="tr-TR"/>
            </w:rPr>
          </w:pPr>
          <w:hyperlink w:anchor="_Toc446155042" w:history="1">
            <w:r w:rsidR="00F2291E" w:rsidRPr="00B41623">
              <w:rPr>
                <w:rStyle w:val="Hyperlink"/>
              </w:rPr>
              <w:t>4.2.</w:t>
            </w:r>
            <w:r w:rsidR="00F2291E">
              <w:rPr>
                <w:rFonts w:asciiTheme="minorHAnsi" w:eastAsiaTheme="minorEastAsia" w:hAnsiTheme="minorHAnsi" w:cstheme="minorBidi"/>
                <w:lang w:val="tr-TR" w:eastAsia="tr-TR"/>
              </w:rPr>
              <w:tab/>
            </w:r>
            <w:r w:rsidR="00F2291E" w:rsidRPr="00B41623">
              <w:rPr>
                <w:rStyle w:val="Hyperlink"/>
              </w:rPr>
              <w:t>Aliquam in lacinia odio</w:t>
            </w:r>
            <w:r w:rsidR="00F2291E">
              <w:rPr>
                <w:webHidden/>
              </w:rPr>
              <w:tab/>
            </w:r>
            <w:r w:rsidR="00F2291E">
              <w:rPr>
                <w:webHidden/>
              </w:rPr>
              <w:fldChar w:fldCharType="begin"/>
            </w:r>
            <w:r w:rsidR="00F2291E">
              <w:rPr>
                <w:webHidden/>
              </w:rPr>
              <w:instrText xml:space="preserve"> PAGEREF _Toc446155042 \h </w:instrText>
            </w:r>
            <w:r w:rsidR="00F2291E">
              <w:rPr>
                <w:webHidden/>
              </w:rPr>
            </w:r>
            <w:r w:rsidR="00F2291E">
              <w:rPr>
                <w:webHidden/>
              </w:rPr>
              <w:fldChar w:fldCharType="separate"/>
            </w:r>
            <w:r w:rsidR="00F2291E">
              <w:rPr>
                <w:webHidden/>
              </w:rPr>
              <w:t>10</w:t>
            </w:r>
            <w:r w:rsidR="00F2291E">
              <w:rPr>
                <w:webHidden/>
              </w:rPr>
              <w:fldChar w:fldCharType="end"/>
            </w:r>
          </w:hyperlink>
        </w:p>
        <w:p w:rsidR="00F2291E" w:rsidRDefault="00592021">
          <w:pPr>
            <w:pStyle w:val="TOC1"/>
            <w:tabs>
              <w:tab w:val="right" w:leader="dot" w:pos="9062"/>
            </w:tabs>
            <w:rPr>
              <w:rFonts w:asciiTheme="minorHAnsi" w:eastAsiaTheme="minorEastAsia" w:hAnsiTheme="minorHAnsi" w:cstheme="minorBidi"/>
              <w:b w:val="0"/>
              <w:lang w:val="tr-TR" w:eastAsia="tr-TR"/>
            </w:rPr>
          </w:pPr>
          <w:hyperlink w:anchor="_Toc446155043" w:history="1">
            <w:r w:rsidR="00F2291E" w:rsidRPr="00B41623">
              <w:rPr>
                <w:rStyle w:val="Hyperlink"/>
              </w:rPr>
              <w:t>PËRFUNDIME</w:t>
            </w:r>
            <w:r w:rsidR="00F2291E">
              <w:rPr>
                <w:webHidden/>
              </w:rPr>
              <w:tab/>
            </w:r>
            <w:r w:rsidR="00F2291E">
              <w:rPr>
                <w:webHidden/>
              </w:rPr>
              <w:fldChar w:fldCharType="begin"/>
            </w:r>
            <w:r w:rsidR="00F2291E">
              <w:rPr>
                <w:webHidden/>
              </w:rPr>
              <w:instrText xml:space="preserve"> PAGEREF _Toc446155043 \h </w:instrText>
            </w:r>
            <w:r w:rsidR="00F2291E">
              <w:rPr>
                <w:webHidden/>
              </w:rPr>
            </w:r>
            <w:r w:rsidR="00F2291E">
              <w:rPr>
                <w:webHidden/>
              </w:rPr>
              <w:fldChar w:fldCharType="separate"/>
            </w:r>
            <w:r w:rsidR="00F2291E">
              <w:rPr>
                <w:webHidden/>
              </w:rPr>
              <w:t>11</w:t>
            </w:r>
            <w:r w:rsidR="00F2291E">
              <w:rPr>
                <w:webHidden/>
              </w:rPr>
              <w:fldChar w:fldCharType="end"/>
            </w:r>
          </w:hyperlink>
        </w:p>
        <w:p w:rsidR="00F2291E" w:rsidRDefault="00592021">
          <w:pPr>
            <w:pStyle w:val="TOC1"/>
            <w:tabs>
              <w:tab w:val="right" w:leader="dot" w:pos="9062"/>
            </w:tabs>
            <w:rPr>
              <w:rFonts w:asciiTheme="minorHAnsi" w:eastAsiaTheme="minorEastAsia" w:hAnsiTheme="minorHAnsi" w:cstheme="minorBidi"/>
              <w:b w:val="0"/>
              <w:lang w:val="tr-TR" w:eastAsia="tr-TR"/>
            </w:rPr>
          </w:pPr>
          <w:hyperlink w:anchor="_Toc446155044" w:history="1">
            <w:r w:rsidR="00F2291E" w:rsidRPr="00B41623">
              <w:rPr>
                <w:rStyle w:val="Hyperlink"/>
              </w:rPr>
              <w:t>TABELA E SHTOJCAVE</w:t>
            </w:r>
            <w:r w:rsidR="00F2291E">
              <w:rPr>
                <w:webHidden/>
              </w:rPr>
              <w:tab/>
            </w:r>
            <w:r w:rsidR="00F2291E">
              <w:rPr>
                <w:webHidden/>
              </w:rPr>
              <w:fldChar w:fldCharType="begin"/>
            </w:r>
            <w:r w:rsidR="00F2291E">
              <w:rPr>
                <w:webHidden/>
              </w:rPr>
              <w:instrText xml:space="preserve"> PAGEREF _Toc446155044 \h </w:instrText>
            </w:r>
            <w:r w:rsidR="00F2291E">
              <w:rPr>
                <w:webHidden/>
              </w:rPr>
            </w:r>
            <w:r w:rsidR="00F2291E">
              <w:rPr>
                <w:webHidden/>
              </w:rPr>
              <w:fldChar w:fldCharType="separate"/>
            </w:r>
            <w:r w:rsidR="00F2291E">
              <w:rPr>
                <w:webHidden/>
              </w:rPr>
              <w:t>12</w:t>
            </w:r>
            <w:r w:rsidR="00F2291E">
              <w:rPr>
                <w:webHidden/>
              </w:rPr>
              <w:fldChar w:fldCharType="end"/>
            </w:r>
          </w:hyperlink>
        </w:p>
        <w:p w:rsidR="00F2291E" w:rsidRDefault="00592021">
          <w:pPr>
            <w:pStyle w:val="TOC1"/>
            <w:tabs>
              <w:tab w:val="right" w:leader="dot" w:pos="9062"/>
            </w:tabs>
            <w:rPr>
              <w:rFonts w:asciiTheme="minorHAnsi" w:eastAsiaTheme="minorEastAsia" w:hAnsiTheme="minorHAnsi" w:cstheme="minorBidi"/>
              <w:b w:val="0"/>
              <w:lang w:val="tr-TR" w:eastAsia="tr-TR"/>
            </w:rPr>
          </w:pPr>
          <w:hyperlink w:anchor="_Toc446155045" w:history="1">
            <w:r w:rsidR="00F2291E" w:rsidRPr="00B41623">
              <w:rPr>
                <w:rStyle w:val="Hyperlink"/>
              </w:rPr>
              <w:t>BIBLIOGRAFIA</w:t>
            </w:r>
            <w:r w:rsidR="00F2291E">
              <w:rPr>
                <w:webHidden/>
              </w:rPr>
              <w:tab/>
            </w:r>
            <w:r w:rsidR="00F2291E">
              <w:rPr>
                <w:webHidden/>
              </w:rPr>
              <w:fldChar w:fldCharType="begin"/>
            </w:r>
            <w:r w:rsidR="00F2291E">
              <w:rPr>
                <w:webHidden/>
              </w:rPr>
              <w:instrText xml:space="preserve"> PAGEREF _Toc446155045 \h </w:instrText>
            </w:r>
            <w:r w:rsidR="00F2291E">
              <w:rPr>
                <w:webHidden/>
              </w:rPr>
            </w:r>
            <w:r w:rsidR="00F2291E">
              <w:rPr>
                <w:webHidden/>
              </w:rPr>
              <w:fldChar w:fldCharType="separate"/>
            </w:r>
            <w:r w:rsidR="00F2291E">
              <w:rPr>
                <w:webHidden/>
              </w:rPr>
              <w:t>13</w:t>
            </w:r>
            <w:r w:rsidR="00F2291E">
              <w:rPr>
                <w:webHidden/>
              </w:rPr>
              <w:fldChar w:fldCharType="end"/>
            </w:r>
          </w:hyperlink>
        </w:p>
        <w:p w:rsidR="00D71E24" w:rsidRPr="00AC0EA9" w:rsidRDefault="002C2A2E" w:rsidP="00061C13">
          <w:pPr>
            <w:tabs>
              <w:tab w:val="left" w:pos="9090"/>
            </w:tabs>
            <w:ind w:right="-18"/>
            <w:jc w:val="both"/>
            <w:rPr>
              <w:rFonts w:ascii="Times New Roman" w:hAnsi="Times New Roman"/>
            </w:rPr>
          </w:pPr>
          <w:r>
            <w:rPr>
              <w:rFonts w:ascii="Times New Roman" w:hAnsi="Times New Roman"/>
            </w:rPr>
            <w:fldChar w:fldCharType="end"/>
          </w:r>
        </w:p>
      </w:sdtContent>
    </w:sdt>
    <w:bookmarkEnd w:id="15"/>
    <w:p w:rsidR="008C15A5" w:rsidRDefault="008C15A5" w:rsidP="008C15A5">
      <w:pPr>
        <w:pStyle w:val="DefaultBeder"/>
      </w:pPr>
      <w:r>
        <w:br w:type="page"/>
      </w:r>
    </w:p>
    <w:p w:rsidR="00642675" w:rsidRPr="003D263B" w:rsidRDefault="003D263B" w:rsidP="003B2D03">
      <w:pPr>
        <w:pStyle w:val="HeadingBeder"/>
        <w:jc w:val="both"/>
      </w:pPr>
      <w:bookmarkStart w:id="18" w:name="_Toc446155009"/>
      <w:proofErr w:type="spellStart"/>
      <w:r w:rsidRPr="003D263B">
        <w:lastRenderedPageBreak/>
        <w:t>Lista</w:t>
      </w:r>
      <w:proofErr w:type="spellEnd"/>
      <w:r w:rsidRPr="003D263B">
        <w:t xml:space="preserve"> e </w:t>
      </w:r>
      <w:proofErr w:type="spellStart"/>
      <w:r w:rsidRPr="003D263B">
        <w:t>simboleve</w:t>
      </w:r>
      <w:proofErr w:type="spellEnd"/>
      <w:r w:rsidRPr="003D263B">
        <w:t xml:space="preserve"> (</w:t>
      </w:r>
      <w:proofErr w:type="spellStart"/>
      <w:r w:rsidRPr="003D263B">
        <w:t>në</w:t>
      </w:r>
      <w:proofErr w:type="spellEnd"/>
      <w:r w:rsidRPr="003D263B">
        <w:t xml:space="preserve"> </w:t>
      </w:r>
      <w:proofErr w:type="spellStart"/>
      <w:r w:rsidRPr="003D263B">
        <w:t>rast</w:t>
      </w:r>
      <w:proofErr w:type="spellEnd"/>
      <w:r w:rsidRPr="003D263B">
        <w:t xml:space="preserve"> se </w:t>
      </w:r>
      <w:proofErr w:type="spellStart"/>
      <w:r w:rsidRPr="003D263B">
        <w:t>ka</w:t>
      </w:r>
      <w:proofErr w:type="spellEnd"/>
      <w:r w:rsidRPr="003D263B">
        <w:t>)</w:t>
      </w:r>
      <w:bookmarkEnd w:id="17"/>
      <w:bookmarkEnd w:id="18"/>
    </w:p>
    <w:p w:rsidR="007B736E" w:rsidRPr="00AC0EA9" w:rsidRDefault="00724CA9" w:rsidP="003B2D03">
      <w:pPr>
        <w:pStyle w:val="TableofFigures"/>
        <w:tabs>
          <w:tab w:val="right" w:leader="dot" w:pos="8515"/>
        </w:tabs>
        <w:jc w:val="both"/>
        <w:rPr>
          <w:rFonts w:ascii="Times New Roman" w:eastAsiaTheme="minorEastAsia" w:hAnsi="Times New Roman"/>
          <w:lang w:val="tr-TR" w:eastAsia="tr-TR"/>
        </w:rPr>
      </w:pPr>
      <w:r w:rsidRPr="00AC0EA9">
        <w:rPr>
          <w:rFonts w:ascii="Times New Roman" w:hAnsi="Times New Roman"/>
          <w:b/>
          <w:sz w:val="28"/>
        </w:rPr>
        <w:fldChar w:fldCharType="begin"/>
      </w:r>
      <w:r w:rsidRPr="00AC0EA9">
        <w:rPr>
          <w:rFonts w:ascii="Times New Roman" w:hAnsi="Times New Roman"/>
          <w:b/>
          <w:sz w:val="28"/>
        </w:rPr>
        <w:instrText xml:space="preserve"> TOC \h \z \c "Figure" </w:instrText>
      </w:r>
      <w:r w:rsidRPr="00AC0EA9">
        <w:rPr>
          <w:rFonts w:ascii="Times New Roman" w:hAnsi="Times New Roman"/>
          <w:b/>
          <w:sz w:val="28"/>
        </w:rPr>
        <w:fldChar w:fldCharType="separate"/>
      </w:r>
      <w:hyperlink w:anchor="_Toc445294531" w:history="1">
        <w:r w:rsidR="007B736E" w:rsidRPr="00AC0EA9">
          <w:rPr>
            <w:rStyle w:val="Hyperlink"/>
            <w:rFonts w:ascii="Times New Roman" w:hAnsi="Times New Roman"/>
            <w:b/>
          </w:rPr>
          <w:t>Figure 1: Chapter of Thesis</w:t>
        </w:r>
        <w:r w:rsidR="007B736E" w:rsidRPr="00AC0EA9">
          <w:rPr>
            <w:rFonts w:ascii="Times New Roman" w:hAnsi="Times New Roman"/>
            <w:webHidden/>
          </w:rPr>
          <w:tab/>
        </w:r>
        <w:r w:rsidR="007B736E" w:rsidRPr="00AC0EA9">
          <w:rPr>
            <w:rFonts w:ascii="Times New Roman" w:hAnsi="Times New Roman"/>
            <w:webHidden/>
          </w:rPr>
          <w:fldChar w:fldCharType="begin"/>
        </w:r>
        <w:r w:rsidR="007B736E" w:rsidRPr="00AC0EA9">
          <w:rPr>
            <w:rFonts w:ascii="Times New Roman" w:hAnsi="Times New Roman"/>
            <w:webHidden/>
          </w:rPr>
          <w:instrText xml:space="preserve"> PAGEREF _Toc445294531 \h </w:instrText>
        </w:r>
        <w:r w:rsidR="007B736E" w:rsidRPr="00AC0EA9">
          <w:rPr>
            <w:rFonts w:ascii="Times New Roman" w:hAnsi="Times New Roman"/>
            <w:webHidden/>
          </w:rPr>
        </w:r>
        <w:r w:rsidR="007B736E" w:rsidRPr="00AC0EA9">
          <w:rPr>
            <w:rFonts w:ascii="Times New Roman" w:hAnsi="Times New Roman"/>
            <w:webHidden/>
          </w:rPr>
          <w:fldChar w:fldCharType="separate"/>
        </w:r>
        <w:r w:rsidR="007B736E" w:rsidRPr="00AC0EA9">
          <w:rPr>
            <w:rFonts w:ascii="Times New Roman" w:hAnsi="Times New Roman"/>
            <w:webHidden/>
          </w:rPr>
          <w:t>6</w:t>
        </w:r>
        <w:r w:rsidR="007B736E" w:rsidRPr="00AC0EA9">
          <w:rPr>
            <w:rFonts w:ascii="Times New Roman" w:hAnsi="Times New Roman"/>
            <w:webHidden/>
          </w:rPr>
          <w:fldChar w:fldCharType="end"/>
        </w:r>
      </w:hyperlink>
    </w:p>
    <w:p w:rsidR="007B736E" w:rsidRPr="00AC0EA9" w:rsidRDefault="00592021" w:rsidP="003B2D03">
      <w:pPr>
        <w:pStyle w:val="TableofFigures"/>
        <w:tabs>
          <w:tab w:val="right" w:leader="dot" w:pos="8515"/>
        </w:tabs>
        <w:jc w:val="both"/>
        <w:rPr>
          <w:rFonts w:ascii="Times New Roman" w:eastAsiaTheme="minorEastAsia" w:hAnsi="Times New Roman"/>
          <w:lang w:val="tr-TR" w:eastAsia="tr-TR"/>
        </w:rPr>
      </w:pPr>
      <w:hyperlink w:anchor="_Toc445294532" w:history="1">
        <w:r w:rsidR="007B736E" w:rsidRPr="00AC0EA9">
          <w:rPr>
            <w:rStyle w:val="Hyperlink"/>
            <w:rFonts w:ascii="Times New Roman" w:hAnsi="Times New Roman"/>
            <w:b/>
          </w:rPr>
          <w:t>Figure 2: My thesis</w:t>
        </w:r>
        <w:r w:rsidR="007B736E" w:rsidRPr="00AC0EA9">
          <w:rPr>
            <w:rFonts w:ascii="Times New Roman" w:hAnsi="Times New Roman"/>
            <w:webHidden/>
          </w:rPr>
          <w:tab/>
        </w:r>
        <w:r w:rsidR="007B736E" w:rsidRPr="00AC0EA9">
          <w:rPr>
            <w:rFonts w:ascii="Times New Roman" w:hAnsi="Times New Roman"/>
            <w:webHidden/>
          </w:rPr>
          <w:fldChar w:fldCharType="begin"/>
        </w:r>
        <w:r w:rsidR="007B736E" w:rsidRPr="00AC0EA9">
          <w:rPr>
            <w:rFonts w:ascii="Times New Roman" w:hAnsi="Times New Roman"/>
            <w:webHidden/>
          </w:rPr>
          <w:instrText xml:space="preserve"> PAGEREF _Toc445294532 \h </w:instrText>
        </w:r>
        <w:r w:rsidR="007B736E" w:rsidRPr="00AC0EA9">
          <w:rPr>
            <w:rFonts w:ascii="Times New Roman" w:hAnsi="Times New Roman"/>
            <w:webHidden/>
          </w:rPr>
        </w:r>
        <w:r w:rsidR="007B736E" w:rsidRPr="00AC0EA9">
          <w:rPr>
            <w:rFonts w:ascii="Times New Roman" w:hAnsi="Times New Roman"/>
            <w:webHidden/>
          </w:rPr>
          <w:fldChar w:fldCharType="separate"/>
        </w:r>
        <w:r w:rsidR="007B736E" w:rsidRPr="00AC0EA9">
          <w:rPr>
            <w:rFonts w:ascii="Times New Roman" w:hAnsi="Times New Roman"/>
            <w:webHidden/>
          </w:rPr>
          <w:t>8</w:t>
        </w:r>
        <w:r w:rsidR="007B736E" w:rsidRPr="00AC0EA9">
          <w:rPr>
            <w:rFonts w:ascii="Times New Roman" w:hAnsi="Times New Roman"/>
            <w:webHidden/>
          </w:rPr>
          <w:fldChar w:fldCharType="end"/>
        </w:r>
      </w:hyperlink>
    </w:p>
    <w:p w:rsidR="00A5326A" w:rsidRPr="00AC0EA9" w:rsidRDefault="00724CA9" w:rsidP="003B2D03">
      <w:pPr>
        <w:jc w:val="both"/>
        <w:rPr>
          <w:rFonts w:ascii="Times New Roman" w:hAnsi="Times New Roman"/>
        </w:rPr>
      </w:pPr>
      <w:r w:rsidRPr="00AC0EA9">
        <w:rPr>
          <w:rFonts w:ascii="Times New Roman" w:hAnsi="Times New Roman"/>
        </w:rPr>
        <w:fldChar w:fldCharType="end"/>
      </w:r>
    </w:p>
    <w:p w:rsidR="003E7882" w:rsidRPr="00AC0EA9" w:rsidRDefault="003E7882" w:rsidP="003B2D03">
      <w:pPr>
        <w:jc w:val="both"/>
        <w:rPr>
          <w:rFonts w:ascii="Times New Roman" w:hAnsi="Times New Roman"/>
        </w:rPr>
      </w:pPr>
    </w:p>
    <w:p w:rsidR="003E7882" w:rsidRPr="00AC0EA9" w:rsidRDefault="003E7882" w:rsidP="003B2D03">
      <w:pPr>
        <w:jc w:val="both"/>
        <w:rPr>
          <w:rFonts w:ascii="Times New Roman" w:hAnsi="Times New Roman"/>
        </w:rPr>
      </w:pPr>
    </w:p>
    <w:p w:rsidR="003E7882" w:rsidRPr="00AC0EA9" w:rsidRDefault="003E7882" w:rsidP="003B2D03">
      <w:pPr>
        <w:jc w:val="both"/>
        <w:rPr>
          <w:rFonts w:ascii="Times New Roman" w:hAnsi="Times New Roman"/>
        </w:rPr>
      </w:pPr>
    </w:p>
    <w:p w:rsidR="003E7882" w:rsidRPr="00AC0EA9" w:rsidRDefault="003D263B" w:rsidP="003B2D03">
      <w:pPr>
        <w:pStyle w:val="HeadingBeder"/>
        <w:jc w:val="both"/>
      </w:pPr>
      <w:bookmarkStart w:id="19" w:name="_Toc446155010"/>
      <w:proofErr w:type="spellStart"/>
      <w:r>
        <w:t>Lista</w:t>
      </w:r>
      <w:proofErr w:type="spellEnd"/>
      <w:r>
        <w:t xml:space="preserve"> e </w:t>
      </w:r>
      <w:proofErr w:type="spellStart"/>
      <w:r>
        <w:t>simboleve</w:t>
      </w:r>
      <w:proofErr w:type="spellEnd"/>
      <w:r>
        <w:t xml:space="preserve"> (</w:t>
      </w:r>
      <w:proofErr w:type="spellStart"/>
      <w:r>
        <w:t>në</w:t>
      </w:r>
      <w:proofErr w:type="spellEnd"/>
      <w:r>
        <w:t xml:space="preserve"> </w:t>
      </w:r>
      <w:proofErr w:type="spellStart"/>
      <w:r>
        <w:t>rast</w:t>
      </w:r>
      <w:proofErr w:type="spellEnd"/>
      <w:r>
        <w:t xml:space="preserve"> se </w:t>
      </w:r>
      <w:proofErr w:type="spellStart"/>
      <w:r>
        <w:t>ka</w:t>
      </w:r>
      <w:proofErr w:type="spellEnd"/>
      <w:r>
        <w:t>)</w:t>
      </w:r>
      <w:bookmarkEnd w:id="19"/>
    </w:p>
    <w:p w:rsidR="003E7882" w:rsidRPr="00AC0EA9" w:rsidRDefault="003E7882" w:rsidP="003B2D03">
      <w:pPr>
        <w:pStyle w:val="TableofFigures"/>
        <w:tabs>
          <w:tab w:val="right" w:leader="dot" w:pos="8515"/>
        </w:tabs>
        <w:jc w:val="both"/>
        <w:rPr>
          <w:rFonts w:ascii="Times New Roman" w:eastAsiaTheme="minorEastAsia" w:hAnsi="Times New Roman"/>
          <w:lang w:val="tr-TR" w:eastAsia="tr-TR"/>
        </w:rPr>
      </w:pPr>
      <w:r w:rsidRPr="00AC0EA9">
        <w:rPr>
          <w:rFonts w:ascii="Times New Roman" w:hAnsi="Times New Roman"/>
        </w:rPr>
        <w:fldChar w:fldCharType="begin"/>
      </w:r>
      <w:r w:rsidRPr="00AC0EA9">
        <w:rPr>
          <w:rFonts w:ascii="Times New Roman" w:hAnsi="Times New Roman"/>
        </w:rPr>
        <w:instrText xml:space="preserve"> TOC \h \z \c "Table" </w:instrText>
      </w:r>
      <w:r w:rsidRPr="00AC0EA9">
        <w:rPr>
          <w:rFonts w:ascii="Times New Roman" w:hAnsi="Times New Roman"/>
        </w:rPr>
        <w:fldChar w:fldCharType="separate"/>
      </w:r>
      <w:hyperlink w:anchor="_Toc445294513" w:history="1">
        <w:r w:rsidRPr="00AC0EA9">
          <w:rPr>
            <w:rStyle w:val="Hyperlink"/>
            <w:rFonts w:ascii="Times New Roman" w:hAnsi="Times New Roman"/>
            <w:b/>
          </w:rPr>
          <w:t>Table 1: The ratio of YYYYY</w:t>
        </w:r>
        <w:r w:rsidRPr="00AC0EA9">
          <w:rPr>
            <w:rFonts w:ascii="Times New Roman" w:hAnsi="Times New Roman"/>
            <w:webHidden/>
          </w:rPr>
          <w:tab/>
        </w:r>
        <w:r w:rsidRPr="00AC0EA9">
          <w:rPr>
            <w:rFonts w:ascii="Times New Roman" w:hAnsi="Times New Roman"/>
            <w:webHidden/>
          </w:rPr>
          <w:fldChar w:fldCharType="begin"/>
        </w:r>
        <w:r w:rsidRPr="00AC0EA9">
          <w:rPr>
            <w:rFonts w:ascii="Times New Roman" w:hAnsi="Times New Roman"/>
            <w:webHidden/>
          </w:rPr>
          <w:instrText xml:space="preserve"> PAGEREF _Toc445294513 \h </w:instrText>
        </w:r>
        <w:r w:rsidRPr="00AC0EA9">
          <w:rPr>
            <w:rFonts w:ascii="Times New Roman" w:hAnsi="Times New Roman"/>
            <w:webHidden/>
          </w:rPr>
        </w:r>
        <w:r w:rsidRPr="00AC0EA9">
          <w:rPr>
            <w:rFonts w:ascii="Times New Roman" w:hAnsi="Times New Roman"/>
            <w:webHidden/>
          </w:rPr>
          <w:fldChar w:fldCharType="separate"/>
        </w:r>
        <w:r w:rsidR="007B736E" w:rsidRPr="00AC0EA9">
          <w:rPr>
            <w:rFonts w:ascii="Times New Roman" w:hAnsi="Times New Roman"/>
            <w:webHidden/>
          </w:rPr>
          <w:t>7</w:t>
        </w:r>
        <w:r w:rsidRPr="00AC0EA9">
          <w:rPr>
            <w:rFonts w:ascii="Times New Roman" w:hAnsi="Times New Roman"/>
            <w:webHidden/>
          </w:rPr>
          <w:fldChar w:fldCharType="end"/>
        </w:r>
      </w:hyperlink>
    </w:p>
    <w:p w:rsidR="003E7882" w:rsidRPr="00AC0EA9" w:rsidRDefault="003E7882" w:rsidP="003B2D03">
      <w:pPr>
        <w:jc w:val="both"/>
        <w:rPr>
          <w:rFonts w:ascii="Times New Roman" w:hAnsi="Times New Roman"/>
        </w:rPr>
      </w:pPr>
      <w:r w:rsidRPr="00AC0EA9">
        <w:rPr>
          <w:rFonts w:ascii="Times New Roman" w:hAnsi="Times New Roman"/>
        </w:rPr>
        <w:fldChar w:fldCharType="end"/>
      </w:r>
    </w:p>
    <w:p w:rsidR="00642675" w:rsidRPr="00AC0EA9" w:rsidRDefault="00642675" w:rsidP="003B2D03">
      <w:pPr>
        <w:pStyle w:val="HeadingBeder"/>
        <w:jc w:val="both"/>
      </w:pPr>
      <w:r w:rsidRPr="00AC0EA9">
        <w:br w:type="page"/>
      </w:r>
      <w:bookmarkStart w:id="20" w:name="_Toc445285705"/>
      <w:bookmarkStart w:id="21" w:name="_Toc446155011"/>
      <w:proofErr w:type="spellStart"/>
      <w:r w:rsidR="00136EFC" w:rsidRPr="00136EFC">
        <w:lastRenderedPageBreak/>
        <w:t>Lista</w:t>
      </w:r>
      <w:proofErr w:type="spellEnd"/>
      <w:r w:rsidR="00136EFC" w:rsidRPr="00136EFC">
        <w:t xml:space="preserve"> e </w:t>
      </w:r>
      <w:proofErr w:type="spellStart"/>
      <w:r w:rsidR="00136EFC" w:rsidRPr="00136EFC">
        <w:t>shtojcave</w:t>
      </w:r>
      <w:proofErr w:type="spellEnd"/>
      <w:r w:rsidR="00DC107F">
        <w:t xml:space="preserve"> </w:t>
      </w:r>
      <w:r w:rsidR="00136EFC" w:rsidRPr="00136EFC">
        <w:t>(</w:t>
      </w:r>
      <w:proofErr w:type="spellStart"/>
      <w:r w:rsidR="00136EFC" w:rsidRPr="00136EFC">
        <w:t>në</w:t>
      </w:r>
      <w:proofErr w:type="spellEnd"/>
      <w:r w:rsidR="00136EFC" w:rsidRPr="00136EFC">
        <w:t xml:space="preserve"> </w:t>
      </w:r>
      <w:proofErr w:type="spellStart"/>
      <w:r w:rsidR="00136EFC" w:rsidRPr="00136EFC">
        <w:t>rast</w:t>
      </w:r>
      <w:proofErr w:type="spellEnd"/>
      <w:r w:rsidR="00136EFC" w:rsidRPr="00136EFC">
        <w:t xml:space="preserve"> se </w:t>
      </w:r>
      <w:proofErr w:type="spellStart"/>
      <w:r w:rsidR="00136EFC" w:rsidRPr="00136EFC">
        <w:t>ka</w:t>
      </w:r>
      <w:proofErr w:type="spellEnd"/>
      <w:r w:rsidR="00136EFC" w:rsidRPr="00136EFC">
        <w:t>)</w:t>
      </w:r>
      <w:bookmarkEnd w:id="20"/>
      <w:bookmarkEnd w:id="21"/>
    </w:p>
    <w:p w:rsidR="00540054" w:rsidRPr="00AC0EA9" w:rsidRDefault="00540054" w:rsidP="003B2D03">
      <w:pPr>
        <w:jc w:val="both"/>
        <w:rPr>
          <w:rFonts w:ascii="Times New Roman" w:hAnsi="Times New Roman"/>
        </w:rPr>
      </w:pPr>
    </w:p>
    <w:p w:rsidR="00F62340" w:rsidRPr="00AC0EA9" w:rsidRDefault="00F62340" w:rsidP="003B2D03">
      <w:pPr>
        <w:jc w:val="both"/>
        <w:rPr>
          <w:rFonts w:ascii="Times New Roman" w:hAnsi="Times New Roman"/>
        </w:rPr>
      </w:pPr>
      <w:r w:rsidRPr="00AC0EA9">
        <w:rPr>
          <w:rFonts w:ascii="Times New Roman" w:hAnsi="Times New Roman"/>
        </w:rPr>
        <w:t>UNICEF</w:t>
      </w:r>
      <w:r w:rsidRPr="00AC0EA9">
        <w:rPr>
          <w:rFonts w:ascii="Times New Roman" w:hAnsi="Times New Roman"/>
        </w:rPr>
        <w:tab/>
        <w:t>: United Nations International Children's Emergency Fund</w:t>
      </w:r>
    </w:p>
    <w:p w:rsidR="00F62340" w:rsidRPr="00AC0EA9" w:rsidRDefault="00F62340" w:rsidP="003B2D03">
      <w:pPr>
        <w:jc w:val="both"/>
        <w:rPr>
          <w:rFonts w:ascii="Times New Roman" w:hAnsi="Times New Roman"/>
        </w:rPr>
      </w:pPr>
      <w:r w:rsidRPr="00AC0EA9">
        <w:rPr>
          <w:rFonts w:ascii="Times New Roman" w:hAnsi="Times New Roman"/>
        </w:rPr>
        <w:t>WHO</w:t>
      </w:r>
      <w:r w:rsidRPr="00AC0EA9">
        <w:rPr>
          <w:rFonts w:ascii="Times New Roman" w:hAnsi="Times New Roman"/>
        </w:rPr>
        <w:tab/>
      </w:r>
      <w:r w:rsidRPr="00AC0EA9">
        <w:rPr>
          <w:rFonts w:ascii="Times New Roman" w:hAnsi="Times New Roman"/>
        </w:rPr>
        <w:tab/>
        <w:t>: World Health Organization</w:t>
      </w:r>
    </w:p>
    <w:p w:rsidR="00F62340" w:rsidRPr="00AC0EA9" w:rsidRDefault="00A03045" w:rsidP="003B2D03">
      <w:pPr>
        <w:jc w:val="both"/>
        <w:rPr>
          <w:rFonts w:ascii="Times New Roman" w:hAnsi="Times New Roman"/>
        </w:rPr>
      </w:pPr>
      <w:r w:rsidRPr="00AC0EA9">
        <w:rPr>
          <w:rFonts w:ascii="Times New Roman" w:hAnsi="Times New Roman"/>
        </w:rPr>
        <w:t>UN</w:t>
      </w:r>
      <w:r w:rsidRPr="00AC0EA9">
        <w:rPr>
          <w:rFonts w:ascii="Times New Roman" w:hAnsi="Times New Roman"/>
        </w:rPr>
        <w:tab/>
      </w:r>
      <w:r w:rsidRPr="00AC0EA9">
        <w:rPr>
          <w:rFonts w:ascii="Times New Roman" w:hAnsi="Times New Roman"/>
        </w:rPr>
        <w:tab/>
        <w:t xml:space="preserve">: The United Nations </w:t>
      </w:r>
    </w:p>
    <w:p w:rsidR="00707B34" w:rsidRPr="00AC0EA9" w:rsidRDefault="00707B34" w:rsidP="003B2D03">
      <w:pPr>
        <w:jc w:val="both"/>
        <w:rPr>
          <w:rFonts w:ascii="Times New Roman" w:hAnsi="Times New Roman"/>
        </w:rPr>
      </w:pPr>
      <w:r w:rsidRPr="00AC0EA9">
        <w:rPr>
          <w:rFonts w:ascii="Times New Roman" w:hAnsi="Times New Roman"/>
        </w:rPr>
        <w:t>etc.</w:t>
      </w:r>
      <w:r w:rsidRPr="00AC0EA9">
        <w:rPr>
          <w:rFonts w:ascii="Times New Roman" w:hAnsi="Times New Roman"/>
        </w:rPr>
        <w:tab/>
      </w:r>
      <w:r w:rsidRPr="00AC0EA9">
        <w:rPr>
          <w:rFonts w:ascii="Times New Roman" w:hAnsi="Times New Roman"/>
        </w:rPr>
        <w:tab/>
        <w:t>: et cetera</w:t>
      </w:r>
    </w:p>
    <w:p w:rsidR="00707B34" w:rsidRPr="00AC0EA9" w:rsidRDefault="00707B34" w:rsidP="003B2D03">
      <w:pPr>
        <w:jc w:val="both"/>
        <w:rPr>
          <w:rFonts w:ascii="Times New Roman" w:hAnsi="Times New Roman"/>
        </w:rPr>
      </w:pPr>
    </w:p>
    <w:p w:rsidR="00642675" w:rsidRPr="00AC0EA9" w:rsidRDefault="00642675" w:rsidP="003B2D03">
      <w:pPr>
        <w:jc w:val="both"/>
        <w:rPr>
          <w:rFonts w:ascii="Times New Roman" w:hAnsi="Times New Roman"/>
        </w:rPr>
      </w:pPr>
    </w:p>
    <w:p w:rsidR="00642675" w:rsidRPr="00AC0EA9" w:rsidRDefault="00642675" w:rsidP="003B2D03">
      <w:pPr>
        <w:jc w:val="both"/>
        <w:rPr>
          <w:rFonts w:ascii="Times New Roman" w:hAnsi="Times New Roman"/>
        </w:rPr>
        <w:sectPr w:rsidR="00642675" w:rsidRPr="00AC0EA9" w:rsidSect="00C7640A">
          <w:footerReference w:type="default" r:id="rId15"/>
          <w:footerReference w:type="first" r:id="rId16"/>
          <w:pgSz w:w="12240" w:h="20160" w:code="5"/>
          <w:pgMar w:top="1440" w:right="1440" w:bottom="1440" w:left="1728" w:header="706" w:footer="706" w:gutter="0"/>
          <w:pgNumType w:fmt="lowerRoman" w:start="1"/>
          <w:cols w:space="720"/>
          <w:docGrid w:linePitch="360"/>
        </w:sectPr>
      </w:pPr>
    </w:p>
    <w:p w:rsidR="00642675" w:rsidRPr="00AC0EA9" w:rsidRDefault="003507C4" w:rsidP="003B2D03">
      <w:pPr>
        <w:pStyle w:val="HeadingBeder"/>
        <w:jc w:val="both"/>
      </w:pPr>
      <w:bookmarkStart w:id="22" w:name="_Toc446155012"/>
      <w:proofErr w:type="spellStart"/>
      <w:r w:rsidRPr="003507C4">
        <w:lastRenderedPageBreak/>
        <w:t>KAPITULL</w:t>
      </w:r>
      <w:r>
        <w:t>I</w:t>
      </w:r>
      <w:proofErr w:type="spellEnd"/>
      <w:r w:rsidR="00642675" w:rsidRPr="00AC0EA9">
        <w:t xml:space="preserve"> </w:t>
      </w:r>
      <w:r w:rsidR="00D71E24" w:rsidRPr="00AC0EA9">
        <w:t>1</w:t>
      </w:r>
      <w:bookmarkEnd w:id="22"/>
    </w:p>
    <w:p w:rsidR="00642675" w:rsidRPr="00AC0EA9" w:rsidRDefault="007A338F" w:rsidP="003B2D03">
      <w:pPr>
        <w:pStyle w:val="Heading1"/>
        <w:numPr>
          <w:ilvl w:val="0"/>
          <w:numId w:val="5"/>
        </w:numPr>
        <w:jc w:val="both"/>
        <w:rPr>
          <w:rFonts w:cs="Times New Roman"/>
        </w:rPr>
      </w:pPr>
      <w:bookmarkStart w:id="23" w:name="_Toc446155013"/>
      <w:r w:rsidRPr="007A338F">
        <w:rPr>
          <w:rFonts w:cs="Times New Roman"/>
        </w:rPr>
        <w:t>HYRJA</w:t>
      </w:r>
      <w:bookmarkEnd w:id="23"/>
    </w:p>
    <w:sdt>
      <w:sdtPr>
        <w:rPr>
          <w:bCs/>
        </w:rPr>
        <w:id w:val="-1781482853"/>
        <w:placeholder>
          <w:docPart w:val="7B1CF3D38EE843FF8211C7E3F7DF7403"/>
        </w:placeholder>
      </w:sdtPr>
      <w:sdtEndPr>
        <w:rPr>
          <w:rFonts w:ascii="Times New Roman" w:hAnsi="Times New Roman"/>
          <w:bCs w:val="0"/>
          <w:szCs w:val="24"/>
        </w:rPr>
      </w:sdtEndPr>
      <w:sdtContent>
        <w:sdt>
          <w:sdtPr>
            <w:rPr>
              <w:rFonts w:ascii="Times New Roman" w:hAnsi="Times New Roman"/>
              <w:sz w:val="24"/>
              <w:szCs w:val="24"/>
            </w:rPr>
            <w:id w:val="1010457"/>
          </w:sdtPr>
          <w:sdtEndPr/>
          <w:sdtContent>
            <w:p w:rsidR="00C7640A" w:rsidRDefault="00C7640A" w:rsidP="003B2D03">
              <w:pPr>
                <w:spacing w:line="360" w:lineRule="auto"/>
                <w:ind w:firstLine="540"/>
                <w:jc w:val="both"/>
                <w:rPr>
                  <w:rFonts w:ascii="Times New Roman" w:hAnsi="Times New Roman"/>
                  <w:sz w:val="24"/>
                  <w:szCs w:val="24"/>
                </w:rPr>
              </w:pPr>
              <w:r>
                <w:rPr>
                  <w:rFonts w:ascii="Times New Roman" w:hAnsi="Times New Roman"/>
                  <w:sz w:val="24"/>
                  <w:szCs w:val="24"/>
                </w:rPr>
                <w:t xml:space="preserve">Hyrja është formale në tema diplome të programit bachelor. Në parim (princip) kanë të bëjnë me përmbajtjen dhe organizimin. </w:t>
              </w:r>
            </w:p>
            <w:p w:rsidR="00C7640A" w:rsidRDefault="00C7640A" w:rsidP="003B2D03">
              <w:pPr>
                <w:spacing w:line="360" w:lineRule="auto"/>
                <w:jc w:val="both"/>
                <w:rPr>
                  <w:rFonts w:ascii="Times New Roman" w:hAnsi="Times New Roman"/>
                  <w:sz w:val="24"/>
                  <w:szCs w:val="24"/>
                </w:rPr>
              </w:pPr>
              <w:r>
                <w:rPr>
                  <w:rFonts w:ascii="Times New Roman" w:hAnsi="Times New Roman"/>
                  <w:sz w:val="24"/>
                  <w:szCs w:val="24"/>
                </w:rPr>
                <w:t xml:space="preserve">Kjo pjesë e çon lexuesin hap pas hapi drejt problematikës të trajtuar në punën kërkimore. Këtu, ju, gjithashtu, mund t’i bëni të ditur lexuesit përse tema juaj është e rëndësishme për t’u studiuar. Hyrja, gjithashtu, përmban disa nga artikujt më të rëndësishëm të punës suaj kërkimore. Numri i artikujve që mund të propozohen luhatet (varion), por sasi e përshtatshme do të ishte nga 10-15 artikuj. </w:t>
              </w:r>
            </w:p>
            <w:p w:rsidR="00C7640A" w:rsidRDefault="00C7640A" w:rsidP="003B2D03">
              <w:pPr>
                <w:spacing w:line="360" w:lineRule="auto"/>
                <w:jc w:val="both"/>
                <w:rPr>
                  <w:rFonts w:ascii="Times New Roman" w:hAnsi="Times New Roman"/>
                  <w:sz w:val="24"/>
                  <w:szCs w:val="24"/>
                </w:rPr>
              </w:pPr>
              <w:r>
                <w:rPr>
                  <w:rFonts w:ascii="Times New Roman" w:hAnsi="Times New Roman"/>
                  <w:sz w:val="24"/>
                  <w:szCs w:val="24"/>
                </w:rPr>
                <w:t xml:space="preserve">Si lidhet kërkimi juaj me literaturën. Ju duhet të shpjegoni sesi punimi juaj e ndihmon literaturën ekzistuese. A ka ndonjë boshllëk që ju po mundoheni ta mbushni? Zakonisht,  problematika e punës kërkimore specifikohet: “Qëllimi i këtij kërkimi është …” Gjithashtu, ju duhet të përcaktoni pyetjen e punës suaj kërkimore, duhet ta bëni më dije lexuesin për referencat dhe burimet më të rëndësishme që keni përdorur. Duhet të përcaktoni llojin e “Temës” që keni përzgjedhur (analizë letrare, studim shkencor apo model teorik). Duhet edhe të shpjegoni rëndësinë e temës suaj. </w:t>
              </w:r>
            </w:p>
            <w:p w:rsidR="00C7640A" w:rsidRDefault="00C7640A" w:rsidP="003B2D03">
              <w:pPr>
                <w:spacing w:line="360" w:lineRule="auto"/>
                <w:jc w:val="both"/>
                <w:rPr>
                  <w:rFonts w:ascii="Times New Roman" w:hAnsi="Times New Roman"/>
                  <w:sz w:val="24"/>
                  <w:szCs w:val="24"/>
                </w:rPr>
              </w:pPr>
              <w:r>
                <w:rPr>
                  <w:rFonts w:ascii="Times New Roman" w:hAnsi="Times New Roman"/>
                  <w:sz w:val="24"/>
                  <w:szCs w:val="24"/>
                </w:rPr>
                <w:t xml:space="preserve">Zbulimet dhe rezultatet. Edhe nëse puna juaj kërkimore është një analizë letrare, është e dobishme të deklarohen disa nga rezultatet më të dukshme të punës suaj. </w:t>
              </w:r>
            </w:p>
            <w:p w:rsidR="00C7640A" w:rsidRDefault="00C7640A" w:rsidP="003B2D03">
              <w:pPr>
                <w:spacing w:line="360" w:lineRule="auto"/>
                <w:jc w:val="both"/>
                <w:rPr>
                  <w:rFonts w:ascii="Times New Roman" w:hAnsi="Times New Roman"/>
                  <w:sz w:val="24"/>
                  <w:szCs w:val="24"/>
                </w:rPr>
              </w:pPr>
              <w:r>
                <w:rPr>
                  <w:rFonts w:ascii="Times New Roman" w:hAnsi="Times New Roman"/>
                  <w:sz w:val="24"/>
                  <w:szCs w:val="24"/>
                </w:rPr>
                <w:t>Përmbajtja e punës suaj. Shpesh, pjesa e hyrjes, mbaron me një përshkrim sesi do të zhvillohet pjesa e mbetur e temës. Duhet t’i trajtoni kapitujt me radhë:</w:t>
              </w:r>
            </w:p>
            <w:p w:rsidR="00C7640A" w:rsidRDefault="00C7640A" w:rsidP="003B2D03">
              <w:pPr>
                <w:spacing w:line="360" w:lineRule="auto"/>
                <w:jc w:val="both"/>
                <w:rPr>
                  <w:rFonts w:ascii="Times New Roman" w:hAnsi="Times New Roman"/>
                  <w:sz w:val="24"/>
                  <w:szCs w:val="24"/>
                </w:rPr>
              </w:pPr>
              <w:r>
                <w:rPr>
                  <w:rFonts w:ascii="Times New Roman" w:hAnsi="Times New Roman"/>
                  <w:sz w:val="24"/>
                  <w:szCs w:val="24"/>
                </w:rPr>
                <w:t xml:space="preserve">Në kapitullin e parë prezantohet një model papunësie. Më gjerësisht ky model trajtohet në kapitullin e dytë. </w:t>
              </w:r>
            </w:p>
            <w:p w:rsidR="00C7640A" w:rsidRDefault="00C7640A" w:rsidP="003B2D03">
              <w:pPr>
                <w:spacing w:line="360" w:lineRule="auto"/>
                <w:jc w:val="both"/>
                <w:rPr>
                  <w:rFonts w:ascii="Times New Roman" w:hAnsi="Times New Roman"/>
                  <w:sz w:val="24"/>
                  <w:szCs w:val="24"/>
                </w:rPr>
              </w:pPr>
              <w:r>
                <w:rPr>
                  <w:rFonts w:ascii="Times New Roman" w:hAnsi="Times New Roman"/>
                  <w:sz w:val="24"/>
                  <w:szCs w:val="24"/>
                </w:rPr>
                <w:t>Kapitulli i tretë trajton punën kërkimore të bërë në lidhje me temën. Në kapitullin e katërt përfshihen të gjitha masat që mund të merren në rast papunësie.</w:t>
              </w:r>
            </w:p>
            <w:p w:rsidR="00C7640A" w:rsidRDefault="00592021" w:rsidP="003B2D03">
              <w:pPr>
                <w:spacing w:line="360" w:lineRule="auto"/>
                <w:jc w:val="both"/>
                <w:rPr>
                  <w:rFonts w:ascii="Times New Roman" w:hAnsi="Times New Roman"/>
                  <w:sz w:val="24"/>
                  <w:szCs w:val="24"/>
                </w:rPr>
              </w:pPr>
            </w:p>
          </w:sdtContent>
        </w:sdt>
        <w:p w:rsidR="00C7640A" w:rsidRPr="00C7640A" w:rsidRDefault="00C7640A" w:rsidP="003B2D03">
          <w:pPr>
            <w:pStyle w:val="DefaultBeder"/>
            <w:jc w:val="both"/>
            <w:rPr>
              <w:rFonts w:eastAsiaTheme="majorEastAsia"/>
              <w:szCs w:val="26"/>
            </w:rPr>
          </w:pPr>
        </w:p>
        <w:p w:rsidR="0048421C" w:rsidRPr="00AC0EA9" w:rsidRDefault="0048421C" w:rsidP="003B2D03">
          <w:pPr>
            <w:pStyle w:val="Heading2"/>
            <w:rPr>
              <w:rFonts w:cs="Times New Roman"/>
            </w:rPr>
          </w:pPr>
          <w:bookmarkStart w:id="24" w:name="_Toc446155014"/>
          <w:r w:rsidRPr="00AC0EA9">
            <w:rPr>
              <w:rFonts w:cs="Times New Roman"/>
            </w:rPr>
            <w:lastRenderedPageBreak/>
            <w:t>Background of Study</w:t>
          </w:r>
          <w:bookmarkEnd w:id="24"/>
          <w:r w:rsidRPr="00AC0EA9">
            <w:rPr>
              <w:rFonts w:cs="Times New Roman"/>
            </w:rPr>
            <w:t xml:space="preserve"> </w:t>
          </w:r>
        </w:p>
        <w:p w:rsidR="0048421C" w:rsidRPr="00AC0EA9" w:rsidRDefault="00580C3F" w:rsidP="003B2D03">
          <w:pPr>
            <w:spacing w:line="360" w:lineRule="auto"/>
            <w:ind w:firstLine="540"/>
            <w:jc w:val="both"/>
            <w:rPr>
              <w:rFonts w:ascii="Times New Roman" w:hAnsi="Times New Roman"/>
            </w:rPr>
          </w:pPr>
          <w:r w:rsidRPr="00AC0EA9">
            <w:rPr>
              <w:rFonts w:ascii="Times New Roman" w:hAnsi="Times New Roman"/>
            </w:rPr>
            <w:t>The background study is a compilation of sufficient information based on the analysis of your proposed argument or problem and the steps required to arrive at the design and implementation of feasible solutions and the results achieved.</w:t>
          </w:r>
        </w:p>
        <w:p w:rsidR="0048421C" w:rsidRPr="00AC0EA9" w:rsidRDefault="0048421C" w:rsidP="003B2D03">
          <w:pPr>
            <w:pStyle w:val="Heading2"/>
            <w:rPr>
              <w:rFonts w:cs="Times New Roman"/>
            </w:rPr>
          </w:pPr>
          <w:bookmarkStart w:id="25" w:name="_Toc446155015"/>
          <w:r w:rsidRPr="00AC0EA9">
            <w:rPr>
              <w:rFonts w:cs="Times New Roman"/>
            </w:rPr>
            <w:t>Problem Statement</w:t>
          </w:r>
          <w:bookmarkEnd w:id="25"/>
        </w:p>
        <w:p w:rsidR="0048421C" w:rsidRPr="00AC0EA9" w:rsidRDefault="00AC6B96" w:rsidP="003B2D03">
          <w:pPr>
            <w:spacing w:line="360" w:lineRule="auto"/>
            <w:ind w:firstLine="540"/>
            <w:jc w:val="both"/>
            <w:rPr>
              <w:rFonts w:ascii="Times New Roman" w:hAnsi="Times New Roman"/>
            </w:rPr>
          </w:pPr>
          <w:r w:rsidRPr="00AC0EA9">
            <w:rPr>
              <w:rFonts w:ascii="Times New Roman" w:hAnsi="Times New Roman"/>
            </w:rPr>
            <w:t>A problem statement is a brief description of the issues that need to be addressed by a problem solving team and should be presented to them (or created by them) before they try to solve the problem. On the other hand, a statement of the problem is a claim of one or two sentences in length that outlines the problem addressed by the study. The statement of the problem should briefly address the question: What is the problem that the research will address?</w:t>
          </w:r>
        </w:p>
        <w:p w:rsidR="0048421C" w:rsidRPr="00AC0EA9" w:rsidRDefault="0048421C" w:rsidP="003B2D03">
          <w:pPr>
            <w:pStyle w:val="Heading2"/>
            <w:rPr>
              <w:rFonts w:cs="Times New Roman"/>
            </w:rPr>
          </w:pPr>
          <w:bookmarkStart w:id="26" w:name="_Toc446155016"/>
          <w:r w:rsidRPr="00AC0EA9">
            <w:rPr>
              <w:rFonts w:cs="Times New Roman"/>
            </w:rPr>
            <w:t>Purpose Statement</w:t>
          </w:r>
          <w:bookmarkEnd w:id="26"/>
        </w:p>
        <w:p w:rsidR="002B11FE" w:rsidRPr="00AC0EA9" w:rsidRDefault="002B11FE" w:rsidP="003B2D03">
          <w:pPr>
            <w:spacing w:line="360" w:lineRule="auto"/>
            <w:ind w:firstLine="540"/>
            <w:jc w:val="both"/>
            <w:rPr>
              <w:rFonts w:ascii="Times New Roman" w:hAnsi="Times New Roman"/>
            </w:rPr>
          </w:pPr>
          <w:r w:rsidRPr="00AC0EA9">
            <w:rPr>
              <w:rFonts w:ascii="Times New Roman" w:hAnsi="Times New Roman"/>
            </w:rPr>
            <w:t>A purpose statement is a declarative sentence which summarizes the specific topic and goals of a document. It is typically included in the introduction to give the reader an accurate, concrete understanding what the document will cover and what he/she can gain from reading it. To be effective, a statement of purpose should be:</w:t>
          </w:r>
        </w:p>
        <w:p w:rsidR="002B11FE" w:rsidRPr="00AC0EA9" w:rsidRDefault="002B11FE" w:rsidP="003B2D03">
          <w:pPr>
            <w:spacing w:after="0" w:line="360" w:lineRule="auto"/>
            <w:ind w:firstLine="540"/>
            <w:jc w:val="both"/>
            <w:rPr>
              <w:rFonts w:ascii="Times New Roman" w:hAnsi="Times New Roman"/>
            </w:rPr>
          </w:pPr>
          <w:r w:rsidRPr="00AC0EA9">
            <w:rPr>
              <w:rFonts w:ascii="Times New Roman" w:hAnsi="Times New Roman"/>
            </w:rPr>
            <w:t>Specific and precise - not general, broad or obscure</w:t>
          </w:r>
        </w:p>
        <w:p w:rsidR="002B11FE" w:rsidRPr="00AC0EA9" w:rsidRDefault="002B11FE" w:rsidP="003B2D03">
          <w:pPr>
            <w:spacing w:after="0" w:line="360" w:lineRule="auto"/>
            <w:ind w:firstLine="540"/>
            <w:jc w:val="both"/>
            <w:rPr>
              <w:rFonts w:ascii="Times New Roman" w:hAnsi="Times New Roman"/>
            </w:rPr>
          </w:pPr>
          <w:r w:rsidRPr="00AC0EA9">
            <w:rPr>
              <w:rFonts w:ascii="Times New Roman" w:hAnsi="Times New Roman"/>
            </w:rPr>
            <w:t>Concise - one or two sentences</w:t>
          </w:r>
        </w:p>
        <w:p w:rsidR="002B11FE" w:rsidRPr="00AC0EA9" w:rsidRDefault="002B11FE" w:rsidP="003B2D03">
          <w:pPr>
            <w:spacing w:after="0" w:line="360" w:lineRule="auto"/>
            <w:ind w:firstLine="540"/>
            <w:jc w:val="both"/>
            <w:rPr>
              <w:rFonts w:ascii="Times New Roman" w:hAnsi="Times New Roman"/>
            </w:rPr>
          </w:pPr>
          <w:r w:rsidRPr="00AC0EA9">
            <w:rPr>
              <w:rFonts w:ascii="Times New Roman" w:hAnsi="Times New Roman"/>
            </w:rPr>
            <w:t>Clear - not vague, ambiguous or confusing</w:t>
          </w:r>
        </w:p>
        <w:p w:rsidR="002B11FE" w:rsidRPr="00AC0EA9" w:rsidRDefault="002B11FE" w:rsidP="003B2D03">
          <w:pPr>
            <w:spacing w:after="0" w:line="360" w:lineRule="auto"/>
            <w:ind w:firstLine="540"/>
            <w:jc w:val="both"/>
            <w:rPr>
              <w:rFonts w:ascii="Times New Roman" w:hAnsi="Times New Roman"/>
            </w:rPr>
          </w:pPr>
          <w:r w:rsidRPr="00AC0EA9">
            <w:rPr>
              <w:rFonts w:ascii="Times New Roman" w:hAnsi="Times New Roman"/>
            </w:rPr>
            <w:t>Goal-oriented - stated in terms of desired outcomes</w:t>
          </w:r>
        </w:p>
        <w:p w:rsidR="002B11FE" w:rsidRPr="00AC0EA9" w:rsidRDefault="002B11FE" w:rsidP="003B2D03">
          <w:pPr>
            <w:spacing w:after="0" w:line="360" w:lineRule="auto"/>
            <w:ind w:firstLine="540"/>
            <w:jc w:val="both"/>
            <w:rPr>
              <w:rFonts w:ascii="Times New Roman" w:hAnsi="Times New Roman"/>
            </w:rPr>
          </w:pPr>
          <w:r w:rsidRPr="00AC0EA9">
            <w:rPr>
              <w:rFonts w:ascii="Times New Roman" w:hAnsi="Times New Roman"/>
            </w:rPr>
            <w:t>Some common introductory phrases for purpose statements include:</w:t>
          </w:r>
        </w:p>
        <w:p w:rsidR="002B11FE" w:rsidRPr="00AC0EA9" w:rsidRDefault="002B11FE" w:rsidP="003B2D03">
          <w:pPr>
            <w:spacing w:after="0" w:line="360" w:lineRule="auto"/>
            <w:ind w:firstLine="540"/>
            <w:jc w:val="both"/>
            <w:rPr>
              <w:rFonts w:ascii="Times New Roman" w:hAnsi="Times New Roman"/>
            </w:rPr>
          </w:pPr>
        </w:p>
        <w:p w:rsidR="002B11FE" w:rsidRPr="00AC0EA9" w:rsidRDefault="002B11FE" w:rsidP="003B2D03">
          <w:pPr>
            <w:spacing w:after="0" w:line="360" w:lineRule="auto"/>
            <w:ind w:firstLine="540"/>
            <w:jc w:val="both"/>
            <w:rPr>
              <w:rFonts w:ascii="Times New Roman" w:hAnsi="Times New Roman"/>
            </w:rPr>
          </w:pPr>
          <w:r w:rsidRPr="00AC0EA9">
            <w:rPr>
              <w:rFonts w:ascii="Times New Roman" w:hAnsi="Times New Roman"/>
            </w:rPr>
            <w:t>"The purpose of this paper/letter/document is to..."</w:t>
          </w:r>
        </w:p>
        <w:p w:rsidR="002B11FE" w:rsidRPr="00AC0EA9" w:rsidRDefault="002B11FE" w:rsidP="003B2D03">
          <w:pPr>
            <w:spacing w:after="0" w:line="360" w:lineRule="auto"/>
            <w:ind w:firstLine="540"/>
            <w:jc w:val="both"/>
            <w:rPr>
              <w:rFonts w:ascii="Times New Roman" w:hAnsi="Times New Roman"/>
            </w:rPr>
          </w:pPr>
          <w:r w:rsidRPr="00AC0EA9">
            <w:rPr>
              <w:rFonts w:ascii="Times New Roman" w:hAnsi="Times New Roman"/>
            </w:rPr>
            <w:t>"In this paper, I will describe/explain/review/etc. the..."</w:t>
          </w:r>
        </w:p>
        <w:p w:rsidR="002B11FE" w:rsidRPr="00AC0EA9" w:rsidRDefault="002B11FE" w:rsidP="003B2D03">
          <w:pPr>
            <w:spacing w:after="0" w:line="360" w:lineRule="auto"/>
            <w:ind w:firstLine="540"/>
            <w:jc w:val="both"/>
            <w:rPr>
              <w:rFonts w:ascii="Times New Roman" w:hAnsi="Times New Roman"/>
            </w:rPr>
          </w:pPr>
          <w:r w:rsidRPr="00AC0EA9">
            <w:rPr>
              <w:rFonts w:ascii="Times New Roman" w:hAnsi="Times New Roman"/>
            </w:rPr>
            <w:t>"My reason for writing is to..."</w:t>
          </w:r>
        </w:p>
        <w:p w:rsidR="002B11FE" w:rsidRPr="00AC0EA9" w:rsidRDefault="002B11FE" w:rsidP="003B2D03">
          <w:pPr>
            <w:spacing w:after="0" w:line="360" w:lineRule="auto"/>
            <w:ind w:firstLine="540"/>
            <w:jc w:val="both"/>
            <w:rPr>
              <w:rFonts w:ascii="Times New Roman" w:hAnsi="Times New Roman"/>
            </w:rPr>
          </w:pPr>
          <w:r w:rsidRPr="00AC0EA9">
            <w:rPr>
              <w:rFonts w:ascii="Times New Roman" w:hAnsi="Times New Roman"/>
            </w:rPr>
            <w:t>"This paper will discuss the..."</w:t>
          </w:r>
        </w:p>
        <w:p w:rsidR="0048421C" w:rsidRPr="00AC0EA9" w:rsidRDefault="002B11FE" w:rsidP="003B2D03">
          <w:pPr>
            <w:spacing w:after="0" w:line="360" w:lineRule="auto"/>
            <w:ind w:firstLine="540"/>
            <w:jc w:val="both"/>
            <w:rPr>
              <w:rFonts w:ascii="Times New Roman" w:hAnsi="Times New Roman"/>
            </w:rPr>
          </w:pPr>
          <w:r w:rsidRPr="00AC0EA9">
            <w:rPr>
              <w:rFonts w:ascii="Times New Roman" w:hAnsi="Times New Roman"/>
            </w:rPr>
            <w:t>"The purpose of this paper is twofold: to ___ and ___"</w:t>
          </w:r>
        </w:p>
        <w:p w:rsidR="0048421C" w:rsidRPr="00AC0EA9" w:rsidRDefault="0048421C" w:rsidP="003B2D03">
          <w:pPr>
            <w:pStyle w:val="Heading2"/>
            <w:rPr>
              <w:rFonts w:cs="Times New Roman"/>
            </w:rPr>
          </w:pPr>
          <w:bookmarkStart w:id="27" w:name="_Toc446155017"/>
          <w:r w:rsidRPr="00AC0EA9">
            <w:rPr>
              <w:rFonts w:cs="Times New Roman"/>
            </w:rPr>
            <w:t>Importance of Study</w:t>
          </w:r>
          <w:bookmarkEnd w:id="27"/>
        </w:p>
        <w:p w:rsidR="000555E6" w:rsidRPr="00AC0EA9" w:rsidRDefault="000555E6" w:rsidP="003B2D03">
          <w:pPr>
            <w:spacing w:line="360" w:lineRule="auto"/>
            <w:ind w:firstLine="540"/>
            <w:jc w:val="both"/>
            <w:rPr>
              <w:rFonts w:ascii="Times New Roman" w:hAnsi="Times New Roman"/>
            </w:rPr>
          </w:pPr>
          <w:r w:rsidRPr="00AC0EA9">
            <w:rPr>
              <w:rFonts w:ascii="Times New Roman" w:hAnsi="Times New Roman"/>
            </w:rPr>
            <w:t>This section provides answers as to what the study will contribute. It should specifically state the value of the study. Why is this study important?</w:t>
          </w:r>
        </w:p>
        <w:p w:rsidR="0048421C" w:rsidRPr="00AC0EA9" w:rsidRDefault="0048421C" w:rsidP="003B2D03">
          <w:pPr>
            <w:pStyle w:val="Heading2"/>
            <w:rPr>
              <w:rFonts w:cs="Times New Roman"/>
            </w:rPr>
          </w:pPr>
          <w:bookmarkStart w:id="28" w:name="_Toc446155018"/>
          <w:r w:rsidRPr="00AC0EA9">
            <w:rPr>
              <w:rFonts w:cs="Times New Roman"/>
            </w:rPr>
            <w:t>Definition of Terms</w:t>
          </w:r>
          <w:bookmarkEnd w:id="28"/>
        </w:p>
        <w:p w:rsidR="001C31B7" w:rsidRPr="00AC0EA9" w:rsidRDefault="001C31B7" w:rsidP="003B2D03">
          <w:pPr>
            <w:spacing w:line="360" w:lineRule="auto"/>
            <w:ind w:firstLine="540"/>
            <w:jc w:val="both"/>
            <w:rPr>
              <w:rFonts w:ascii="Times New Roman" w:hAnsi="Times New Roman"/>
            </w:rPr>
          </w:pPr>
          <w:r w:rsidRPr="00AC0EA9">
            <w:rPr>
              <w:rFonts w:ascii="Times New Roman" w:hAnsi="Times New Roman"/>
            </w:rPr>
            <w:t>Terms here are conceptually and operationally defined for better understanding of the readers.</w:t>
          </w:r>
        </w:p>
        <w:p w:rsidR="001C31B7" w:rsidRPr="00AC0EA9" w:rsidRDefault="001C31B7" w:rsidP="003B2D03">
          <w:pPr>
            <w:spacing w:line="360" w:lineRule="auto"/>
            <w:ind w:firstLine="540"/>
            <w:jc w:val="both"/>
            <w:rPr>
              <w:rFonts w:ascii="Times New Roman" w:hAnsi="Times New Roman"/>
            </w:rPr>
          </w:pPr>
          <w:r w:rsidRPr="00AC0EA9">
            <w:rPr>
              <w:rFonts w:ascii="Times New Roman" w:hAnsi="Times New Roman"/>
              <w:b/>
              <w:i/>
            </w:rPr>
            <w:lastRenderedPageBreak/>
            <w:t>Cable</w:t>
          </w:r>
          <w:r w:rsidRPr="00AC0EA9">
            <w:rPr>
              <w:rFonts w:ascii="Times New Roman" w:hAnsi="Times New Roman"/>
            </w:rPr>
            <w:t xml:space="preserve"> - is used to connect and transfer data between computers and a network.</w:t>
          </w:r>
        </w:p>
        <w:p w:rsidR="001C31B7" w:rsidRPr="00AC0EA9" w:rsidRDefault="001C31B7" w:rsidP="003B2D03">
          <w:pPr>
            <w:spacing w:line="360" w:lineRule="auto"/>
            <w:ind w:firstLine="540"/>
            <w:jc w:val="both"/>
            <w:rPr>
              <w:rFonts w:ascii="Times New Roman" w:hAnsi="Times New Roman"/>
            </w:rPr>
          </w:pPr>
          <w:r w:rsidRPr="00AC0EA9">
            <w:rPr>
              <w:rFonts w:ascii="Times New Roman" w:hAnsi="Times New Roman"/>
              <w:b/>
              <w:i/>
            </w:rPr>
            <w:t>Client</w:t>
          </w:r>
          <w:r w:rsidRPr="00AC0EA9">
            <w:rPr>
              <w:rFonts w:ascii="Times New Roman" w:hAnsi="Times New Roman"/>
            </w:rPr>
            <w:t xml:space="preserve"> - model provides a convenient way to interconnect programs that are distributed efficiently across different locations.</w:t>
          </w:r>
        </w:p>
        <w:p w:rsidR="001C31B7" w:rsidRPr="00AC0EA9" w:rsidRDefault="001C31B7" w:rsidP="003B2D03">
          <w:pPr>
            <w:spacing w:line="360" w:lineRule="auto"/>
            <w:ind w:firstLine="540"/>
            <w:jc w:val="both"/>
            <w:rPr>
              <w:rFonts w:ascii="Times New Roman" w:hAnsi="Times New Roman"/>
            </w:rPr>
          </w:pPr>
          <w:r w:rsidRPr="00AC0EA9">
            <w:rPr>
              <w:rFonts w:ascii="Times New Roman" w:hAnsi="Times New Roman"/>
              <w:b/>
              <w:i/>
            </w:rPr>
            <w:t>Information Technology</w:t>
          </w:r>
          <w:r w:rsidRPr="00AC0EA9">
            <w:rPr>
              <w:rFonts w:ascii="Times New Roman" w:hAnsi="Times New Roman"/>
            </w:rPr>
            <w:t xml:space="preserve"> - It defines an industry that uses computers, networking, software programming, and other equipment and processes to store, process, retrieve, transmit, and protect information.</w:t>
          </w:r>
        </w:p>
        <w:p w:rsidR="0048421C" w:rsidRPr="00AC0EA9" w:rsidRDefault="0048421C" w:rsidP="003B2D03">
          <w:pPr>
            <w:pStyle w:val="Heading2"/>
            <w:rPr>
              <w:rFonts w:cs="Times New Roman"/>
            </w:rPr>
          </w:pPr>
          <w:bookmarkStart w:id="29" w:name="_Toc446155019"/>
          <w:r w:rsidRPr="00AC0EA9">
            <w:rPr>
              <w:rFonts w:cs="Times New Roman"/>
            </w:rPr>
            <w:t>Theoretical Framework</w:t>
          </w:r>
          <w:bookmarkEnd w:id="29"/>
        </w:p>
        <w:p w:rsidR="009D5207" w:rsidRPr="00AC0EA9" w:rsidRDefault="009D5207" w:rsidP="003B2D03">
          <w:pPr>
            <w:spacing w:after="0" w:line="360" w:lineRule="auto"/>
            <w:ind w:firstLine="540"/>
            <w:jc w:val="both"/>
            <w:rPr>
              <w:rFonts w:ascii="Times New Roman" w:hAnsi="Times New Roman"/>
            </w:rPr>
          </w:pPr>
          <w:r w:rsidRPr="00AC0EA9">
            <w:rPr>
              <w:rFonts w:ascii="Times New Roman" w:hAnsi="Times New Roman"/>
            </w:rPr>
            <w:t>The theoretical framework is one of the more infamous components of a thesis. A good theoretical framework gives you a strong scientific research base and provides support for the rest of your thesis. But what exactly is a theoretical framework? And how do you write one?</w:t>
          </w:r>
        </w:p>
        <w:p w:rsidR="009D5207" w:rsidRPr="00AC0EA9" w:rsidRDefault="009D5207" w:rsidP="003B2D03">
          <w:pPr>
            <w:spacing w:after="0" w:line="360" w:lineRule="auto"/>
            <w:ind w:firstLine="540"/>
            <w:jc w:val="both"/>
            <w:rPr>
              <w:rFonts w:ascii="Times New Roman" w:hAnsi="Times New Roman"/>
            </w:rPr>
          </w:pPr>
          <w:r w:rsidRPr="00AC0EA9">
            <w:rPr>
              <w:rFonts w:ascii="Times New Roman" w:hAnsi="Times New Roman"/>
            </w:rPr>
            <w:t>The goal of a theoretical framework</w:t>
          </w:r>
          <w:r w:rsidR="00B14196" w:rsidRPr="00AC0EA9">
            <w:rPr>
              <w:rFonts w:ascii="Times New Roman" w:hAnsi="Times New Roman"/>
            </w:rPr>
            <w:t>:</w:t>
          </w:r>
        </w:p>
        <w:p w:rsidR="009D5207" w:rsidRPr="00AC0EA9" w:rsidRDefault="009D5207" w:rsidP="003B2D03">
          <w:pPr>
            <w:spacing w:after="0" w:line="360" w:lineRule="auto"/>
            <w:ind w:firstLine="540"/>
            <w:jc w:val="both"/>
            <w:rPr>
              <w:rFonts w:ascii="Times New Roman" w:hAnsi="Times New Roman"/>
            </w:rPr>
          </w:pPr>
          <w:r w:rsidRPr="00AC0EA9">
            <w:rPr>
              <w:rFonts w:ascii="Times New Roman" w:hAnsi="Times New Roman"/>
            </w:rPr>
            <w:t>After you have identified your problem statement and research question(s), it is important to determine what theories and ideas exist in relation to your chosen subject.</w:t>
          </w:r>
        </w:p>
        <w:p w:rsidR="009D5207" w:rsidRPr="00AC0EA9" w:rsidRDefault="009D5207" w:rsidP="003B2D03">
          <w:pPr>
            <w:spacing w:after="0" w:line="360" w:lineRule="auto"/>
            <w:ind w:firstLine="540"/>
            <w:jc w:val="both"/>
            <w:rPr>
              <w:rFonts w:ascii="Times New Roman" w:hAnsi="Times New Roman"/>
            </w:rPr>
          </w:pPr>
          <w:r w:rsidRPr="00AC0EA9">
            <w:rPr>
              <w:rFonts w:ascii="Times New Roman" w:hAnsi="Times New Roman"/>
            </w:rPr>
            <w:t>By presenting this information, you ‘frame’ your research and show that you are knowledgeable about the key concepts, theories, and models that relate to your topic.</w:t>
          </w:r>
        </w:p>
        <w:p w:rsidR="0048421C" w:rsidRPr="00AC0EA9" w:rsidRDefault="0048421C" w:rsidP="003B2D03">
          <w:pPr>
            <w:pStyle w:val="Heading2"/>
            <w:rPr>
              <w:rFonts w:cs="Times New Roman"/>
            </w:rPr>
          </w:pPr>
          <w:bookmarkStart w:id="30" w:name="_Toc446155020"/>
          <w:r w:rsidRPr="00AC0EA9">
            <w:rPr>
              <w:rFonts w:cs="Times New Roman"/>
            </w:rPr>
            <w:t>Research Questions</w:t>
          </w:r>
          <w:bookmarkEnd w:id="30"/>
        </w:p>
        <w:p w:rsidR="00B14196" w:rsidRPr="00AC0EA9" w:rsidRDefault="00B14196" w:rsidP="003B2D03">
          <w:pPr>
            <w:spacing w:after="0" w:line="360" w:lineRule="auto"/>
            <w:ind w:firstLine="540"/>
            <w:jc w:val="both"/>
            <w:rPr>
              <w:rFonts w:ascii="Times New Roman" w:hAnsi="Times New Roman"/>
            </w:rPr>
          </w:pPr>
          <w:r w:rsidRPr="00AC0EA9">
            <w:rPr>
              <w:rFonts w:ascii="Times New Roman" w:hAnsi="Times New Roman"/>
            </w:rPr>
            <w:t>A research question is the main question to which your thesis will provide an answer. The research question is preferably presented in the form of a question rather than a statement. It is not the same as a topic: a topic can be investigated from many different perspectives.  A text can be regarded as a series of answers to a series of questions. In this scenario, the research question is the main question of your thesis. The conclusion of your thesis is the answer to the main question.</w:t>
          </w:r>
        </w:p>
        <w:p w:rsidR="0048421C" w:rsidRPr="00AC0EA9" w:rsidRDefault="0048421C" w:rsidP="003B2D03">
          <w:pPr>
            <w:pStyle w:val="Heading2"/>
            <w:rPr>
              <w:rFonts w:cs="Times New Roman"/>
            </w:rPr>
          </w:pPr>
          <w:bookmarkStart w:id="31" w:name="_Toc446155021"/>
          <w:r w:rsidRPr="00AC0EA9">
            <w:rPr>
              <w:rFonts w:cs="Times New Roman"/>
            </w:rPr>
            <w:t>Limitations</w:t>
          </w:r>
          <w:bookmarkEnd w:id="31"/>
        </w:p>
        <w:p w:rsidR="00535BFD" w:rsidRPr="00AC0EA9" w:rsidRDefault="00535BFD" w:rsidP="003B2D03">
          <w:pPr>
            <w:spacing w:after="0" w:line="360" w:lineRule="auto"/>
            <w:ind w:firstLine="540"/>
            <w:jc w:val="both"/>
            <w:rPr>
              <w:rFonts w:ascii="Times New Roman" w:hAnsi="Times New Roman"/>
            </w:rPr>
          </w:pPr>
          <w:r w:rsidRPr="00AC0EA9">
            <w:rPr>
              <w:rFonts w:ascii="Times New Roman" w:hAnsi="Times New Roman"/>
            </w:rPr>
            <w:t>These are constraints to the study that are beyond your control but that may influence the data. Limitations may emerge at any time during your study.</w:t>
          </w:r>
        </w:p>
        <w:p w:rsidR="0048421C" w:rsidRPr="00AC0EA9" w:rsidRDefault="0048421C" w:rsidP="003B2D03">
          <w:pPr>
            <w:pStyle w:val="Heading2"/>
            <w:rPr>
              <w:rFonts w:cs="Times New Roman"/>
            </w:rPr>
          </w:pPr>
          <w:bookmarkStart w:id="32" w:name="_Toc446155022"/>
          <w:r w:rsidRPr="00AC0EA9">
            <w:rPr>
              <w:rFonts w:cs="Times New Roman"/>
            </w:rPr>
            <w:t>Delimitations</w:t>
          </w:r>
          <w:bookmarkEnd w:id="32"/>
        </w:p>
        <w:p w:rsidR="00535BFD" w:rsidRPr="00AC0EA9" w:rsidRDefault="00535BFD" w:rsidP="003B2D03">
          <w:pPr>
            <w:spacing w:after="0" w:line="360" w:lineRule="auto"/>
            <w:ind w:firstLine="540"/>
            <w:jc w:val="both"/>
            <w:rPr>
              <w:rFonts w:ascii="Times New Roman" w:hAnsi="Times New Roman"/>
            </w:rPr>
          </w:pPr>
          <w:r w:rsidRPr="00AC0EA9">
            <w:rPr>
              <w:rFonts w:ascii="Times New Roman" w:hAnsi="Times New Roman"/>
            </w:rPr>
            <w:t>Delimitations - deliberately self-imposed constraints on the research. You define the boundaries in the problem area within which the study will be done, and the population or situation to which the findings may apply.</w:t>
          </w:r>
        </w:p>
        <w:p w:rsidR="0048421C" w:rsidRPr="00AC0EA9" w:rsidRDefault="0048421C" w:rsidP="003B2D03">
          <w:pPr>
            <w:pStyle w:val="Heading2"/>
            <w:rPr>
              <w:rFonts w:cs="Times New Roman"/>
            </w:rPr>
          </w:pPr>
          <w:bookmarkStart w:id="33" w:name="_Toc446155023"/>
          <w:r w:rsidRPr="00AC0EA9">
            <w:rPr>
              <w:rFonts w:cs="Times New Roman"/>
            </w:rPr>
            <w:lastRenderedPageBreak/>
            <w:t>Assumptions</w:t>
          </w:r>
          <w:bookmarkEnd w:id="33"/>
        </w:p>
        <w:p w:rsidR="00BE5EFF" w:rsidRPr="00AC0EA9" w:rsidRDefault="00BE5EFF" w:rsidP="003B2D03">
          <w:pPr>
            <w:spacing w:after="0" w:line="360" w:lineRule="auto"/>
            <w:ind w:firstLine="540"/>
            <w:jc w:val="both"/>
            <w:rPr>
              <w:rFonts w:ascii="Times New Roman" w:hAnsi="Times New Roman"/>
            </w:rPr>
          </w:pPr>
          <w:r w:rsidRPr="00AC0EA9">
            <w:rPr>
              <w:rFonts w:ascii="Times New Roman" w:hAnsi="Times New Roman"/>
            </w:rPr>
            <w:t>Assumptions in theses are things that are taken or assumed to be true, related to the problem or issue being discussed in the thesis. These are things that you don't have to prove or provide references to back up, but that you can state as being reasonably likely to be true.</w:t>
          </w:r>
        </w:p>
        <w:p w:rsidR="00BE5EFF" w:rsidRPr="00AC0EA9" w:rsidRDefault="0048421C" w:rsidP="003B2D03">
          <w:pPr>
            <w:pStyle w:val="Heading2"/>
            <w:rPr>
              <w:rFonts w:cs="Times New Roman"/>
            </w:rPr>
          </w:pPr>
          <w:bookmarkStart w:id="34" w:name="_Toc446155024"/>
          <w:r w:rsidRPr="00AC0EA9">
            <w:rPr>
              <w:rFonts w:cs="Times New Roman"/>
            </w:rPr>
            <w:t>Organization of Study</w:t>
          </w:r>
          <w:bookmarkEnd w:id="34"/>
        </w:p>
        <w:p w:rsidR="00BE5EFF" w:rsidRPr="00AC0EA9" w:rsidRDefault="005F5DFD" w:rsidP="003B2D03">
          <w:pPr>
            <w:spacing w:after="0" w:line="360" w:lineRule="auto"/>
            <w:ind w:firstLine="540"/>
            <w:jc w:val="both"/>
            <w:rPr>
              <w:rFonts w:ascii="Times New Roman" w:hAnsi="Times New Roman"/>
            </w:rPr>
          </w:pPr>
          <w:r w:rsidRPr="00AC0EA9">
            <w:rPr>
              <w:rFonts w:ascii="Times New Roman" w:hAnsi="Times New Roman"/>
            </w:rPr>
            <w:t>The contents of your research. Often the introduction chapter ends with a description of how the  bachelor thesis proceeds. You should advance one chapter at a time: The chapter 1 presents a searching model for unemployment. Extensions from this basic model are being presented in chapter 2.The chapter 3 discusses empirical research done on the topic. Chapter 4 concludes and considers what kinds of policy measures could be made to reduce unemployment based on these searching models.</w:t>
          </w:r>
        </w:p>
        <w:p w:rsidR="00E32D85" w:rsidRPr="00AC0EA9" w:rsidRDefault="00E32D85" w:rsidP="003B2D03">
          <w:pPr>
            <w:spacing w:line="360" w:lineRule="auto"/>
            <w:jc w:val="both"/>
            <w:rPr>
              <w:rFonts w:ascii="Times New Roman" w:hAnsi="Times New Roman"/>
              <w:b/>
              <w:sz w:val="24"/>
              <w:szCs w:val="24"/>
            </w:rPr>
          </w:pPr>
        </w:p>
        <w:p w:rsidR="00BE5EFF" w:rsidRPr="00AC0EA9" w:rsidRDefault="00BE5EFF" w:rsidP="003B2D03">
          <w:pPr>
            <w:spacing w:line="360" w:lineRule="auto"/>
            <w:jc w:val="both"/>
            <w:rPr>
              <w:rFonts w:ascii="Times New Roman" w:hAnsi="Times New Roman"/>
              <w:b/>
              <w:sz w:val="24"/>
              <w:szCs w:val="24"/>
            </w:rPr>
          </w:pPr>
          <w:r w:rsidRPr="00AC0EA9">
            <w:rPr>
              <w:rFonts w:ascii="Times New Roman" w:hAnsi="Times New Roman"/>
              <w:b/>
              <w:sz w:val="24"/>
              <w:szCs w:val="24"/>
            </w:rPr>
            <w:t>About introduction chapter</w:t>
          </w:r>
        </w:p>
        <w:p w:rsidR="00642675" w:rsidRPr="00AC0EA9" w:rsidRDefault="00642675" w:rsidP="003B2D03">
          <w:pPr>
            <w:spacing w:line="360" w:lineRule="auto"/>
            <w:jc w:val="both"/>
            <w:rPr>
              <w:rFonts w:ascii="Times New Roman" w:hAnsi="Times New Roman"/>
              <w:sz w:val="24"/>
              <w:szCs w:val="24"/>
            </w:rPr>
          </w:pPr>
          <w:r w:rsidRPr="00AC0EA9">
            <w:rPr>
              <w:rFonts w:ascii="Times New Roman" w:hAnsi="Times New Roman"/>
              <w:sz w:val="24"/>
              <w:szCs w:val="24"/>
            </w:rPr>
            <w:t>Introduction is quite formalistic in bachelor thesis papers. Content and order – that can be deviated from – are in principle the following:</w:t>
          </w:r>
        </w:p>
        <w:p w:rsidR="00642675" w:rsidRPr="00AC0EA9" w:rsidRDefault="00642675" w:rsidP="003B2D03">
          <w:pPr>
            <w:spacing w:line="360" w:lineRule="auto"/>
            <w:jc w:val="both"/>
            <w:rPr>
              <w:rFonts w:ascii="Times New Roman" w:hAnsi="Times New Roman"/>
              <w:sz w:val="24"/>
              <w:szCs w:val="24"/>
            </w:rPr>
          </w:pPr>
          <w:r w:rsidRPr="00AC0EA9">
            <w:rPr>
              <w:rFonts w:ascii="Times New Roman" w:hAnsi="Times New Roman"/>
              <w:sz w:val="24"/>
              <w:szCs w:val="24"/>
            </w:rPr>
            <w:t xml:space="preserve">This part leads the reader step by step into the research problem in hand. You can also motivate the topic here and let the reader know why it is important to study. Introduction also contains the most important research articles on your topic. Number of introduced articles varies by publications, but an appropriate amount would be around 10 to 15. </w:t>
          </w:r>
        </w:p>
        <w:p w:rsidR="00642675" w:rsidRPr="00AC0EA9" w:rsidRDefault="00642675" w:rsidP="003B2D03">
          <w:pPr>
            <w:spacing w:line="360" w:lineRule="auto"/>
            <w:jc w:val="both"/>
            <w:rPr>
              <w:rFonts w:ascii="Times New Roman" w:hAnsi="Times New Roman"/>
              <w:sz w:val="24"/>
              <w:szCs w:val="24"/>
            </w:rPr>
          </w:pPr>
          <w:r w:rsidRPr="00AC0EA9">
            <w:rPr>
              <w:rFonts w:ascii="Times New Roman" w:hAnsi="Times New Roman"/>
              <w:sz w:val="24"/>
              <w:szCs w:val="24"/>
            </w:rPr>
            <w:t>How your study relates to previous literature. You should describe how your own work adds to the prevailing literature. Is there a special gap in current literature that you try to fill? Usually the research problem is being stated most precisely: “The aim of this research is…”. In addition you must define the research question, tell the reader about the most important references and the possible data you are using, as well as the Thesis’ type (literature review, empirical study, or a theoretical model). In many cases, the importance of the topic is again being justified here.</w:t>
          </w:r>
        </w:p>
        <w:p w:rsidR="00642675" w:rsidRPr="00AC0EA9" w:rsidRDefault="00642675" w:rsidP="003B2D03">
          <w:pPr>
            <w:spacing w:line="360" w:lineRule="auto"/>
            <w:jc w:val="both"/>
            <w:rPr>
              <w:rFonts w:ascii="Times New Roman" w:hAnsi="Times New Roman"/>
              <w:sz w:val="24"/>
              <w:szCs w:val="24"/>
            </w:rPr>
          </w:pPr>
          <w:r w:rsidRPr="00AC0EA9">
            <w:rPr>
              <w:rFonts w:ascii="Times New Roman" w:hAnsi="Times New Roman"/>
              <w:sz w:val="24"/>
              <w:szCs w:val="24"/>
            </w:rPr>
            <w:t>Your main results and findings. Even if your work is a literature review, it is useful to state some of the most striking findings and results of your research .</w:t>
          </w:r>
        </w:p>
      </w:sdtContent>
    </w:sdt>
    <w:p w:rsidR="00642675" w:rsidRPr="00AC0EA9" w:rsidRDefault="00642675" w:rsidP="003B2D03">
      <w:pPr>
        <w:pStyle w:val="HeadingBeder"/>
        <w:jc w:val="both"/>
      </w:pPr>
      <w:r w:rsidRPr="00AC0EA9">
        <w:br w:type="page"/>
      </w:r>
      <w:bookmarkStart w:id="35" w:name="_Toc446155025"/>
      <w:proofErr w:type="spellStart"/>
      <w:r w:rsidR="00F61878" w:rsidRPr="00F61878">
        <w:lastRenderedPageBreak/>
        <w:t>KAPITULLI</w:t>
      </w:r>
      <w:proofErr w:type="spellEnd"/>
      <w:r w:rsidRPr="00AC0EA9">
        <w:t xml:space="preserve"> </w:t>
      </w:r>
      <w:r w:rsidR="00D71E24" w:rsidRPr="00AC0EA9">
        <w:t>2</w:t>
      </w:r>
      <w:bookmarkEnd w:id="35"/>
    </w:p>
    <w:p w:rsidR="00642675" w:rsidRPr="00AC0EA9" w:rsidRDefault="00F61878" w:rsidP="003B2D03">
      <w:pPr>
        <w:pStyle w:val="Heading1"/>
        <w:numPr>
          <w:ilvl w:val="0"/>
          <w:numId w:val="5"/>
        </w:numPr>
        <w:jc w:val="both"/>
        <w:rPr>
          <w:rFonts w:cs="Times New Roman"/>
        </w:rPr>
      </w:pPr>
      <w:bookmarkStart w:id="36" w:name="_Toc446155026"/>
      <w:r w:rsidRPr="00F61878">
        <w:rPr>
          <w:rFonts w:cs="Times New Roman"/>
        </w:rPr>
        <w:t>LITERATURA E PËRDORUR/ KUADRI</w:t>
      </w:r>
      <w:bookmarkEnd w:id="36"/>
    </w:p>
    <w:sdt>
      <w:sdtPr>
        <w:rPr>
          <w:rFonts w:ascii="Times New Roman" w:hAnsi="Times New Roman"/>
          <w:sz w:val="24"/>
          <w:szCs w:val="24"/>
        </w:rPr>
        <w:id w:val="1810053085"/>
        <w:placeholder>
          <w:docPart w:val="7B1CF3D38EE843FF8211C7E3F7DF7403"/>
        </w:placeholder>
      </w:sdtPr>
      <w:sdtEndPr>
        <w:rPr>
          <w:sz w:val="22"/>
          <w:szCs w:val="22"/>
        </w:rPr>
      </w:sdtEndPr>
      <w:sdtContent>
        <w:p w:rsidR="00CD4CB1" w:rsidRPr="00CD4CB1" w:rsidRDefault="00CD4CB1" w:rsidP="003B2D03">
          <w:pPr>
            <w:spacing w:after="0" w:line="360" w:lineRule="auto"/>
            <w:ind w:firstLine="540"/>
            <w:jc w:val="both"/>
            <w:rPr>
              <w:rFonts w:ascii="Times New Roman" w:hAnsi="Times New Roman"/>
              <w:sz w:val="24"/>
              <w:szCs w:val="24"/>
            </w:rPr>
          </w:pPr>
          <w:r w:rsidRPr="00CD4CB1">
            <w:rPr>
              <w:rFonts w:ascii="Times New Roman" w:hAnsi="Times New Roman"/>
              <w:sz w:val="24"/>
              <w:szCs w:val="24"/>
            </w:rPr>
            <w:t>Paraqit shkurtimisht literaturën përkatëse në kuadrin ideor (konceptual) duke shpjeguar sesi i drejtohet temës së zgjedhur. Studentët mund të tregojnë pikëpamjet në literatura që janë të përshtatshme për temën që do të diskutojnë. Gjithashtu, do të ishte e dobishme që të paraqesin dhe të përcaktojnë shumë shkurt disa koncepte që studentët do t’i përdorin si analizues në punimin e tyre. Në këtë pjesë të punimit të diplomës shpjegohen dhe përmblidhen mendime të shkencëtarëve dhe ekspertëve të ndryshëm, paraqitet dhe mbështetet mendimi personal i autorit për çështjen e shqyrtuar.</w:t>
          </w:r>
        </w:p>
        <w:p w:rsidR="00CD4CB1" w:rsidRPr="00CD4CB1" w:rsidRDefault="00CD4CB1" w:rsidP="003B2D03">
          <w:pPr>
            <w:spacing w:after="0" w:line="360" w:lineRule="auto"/>
            <w:ind w:firstLine="540"/>
            <w:jc w:val="both"/>
            <w:rPr>
              <w:rFonts w:ascii="Times New Roman" w:hAnsi="Times New Roman"/>
              <w:sz w:val="24"/>
              <w:szCs w:val="24"/>
            </w:rPr>
          </w:pPr>
          <w:r w:rsidRPr="00CD4CB1">
            <w:rPr>
              <w:rFonts w:ascii="Times New Roman" w:hAnsi="Times New Roman"/>
              <w:sz w:val="24"/>
              <w:szCs w:val="24"/>
            </w:rPr>
            <w:t>Studentët nuk duhet të mbështeten vetëm në informacionet e teksteve mësimorë, por edhe në punë të ndryshme kërkimore, monografi dhe publikime të tjera, që përmbajnë material teorik të përmbledhur dhe të përpunuar për problematika të ngjashme. Përshkrimi i metodave kërkimore dhe përzgjedhja e arsyeshme e tyre përbëjnë një lidhje midis vëzhgimit teorik dhe analizimit praktik të çështjes. Përzgjedhja e metodës varet nga qëllimi i punimit dhe nga aftësitë e studentit. Në këtë pjesë të punimit tregohen metodat e përdorura për të arritur qëllimin e punimit dhe diskutohen avantazhet apo disavantazhet e metodës, po ashtu edhe limitet në kërkimin e problemit aktual.</w:t>
          </w:r>
        </w:p>
        <w:p w:rsidR="00CD4CB1" w:rsidRDefault="00CD4CB1" w:rsidP="003B2D03">
          <w:pPr>
            <w:spacing w:after="0" w:line="360" w:lineRule="auto"/>
            <w:ind w:firstLine="540"/>
            <w:jc w:val="both"/>
            <w:rPr>
              <w:rFonts w:ascii="Times New Roman" w:hAnsi="Times New Roman"/>
            </w:rPr>
          </w:pPr>
        </w:p>
        <w:p w:rsidR="00CD4CB1" w:rsidRPr="00CD4CB1" w:rsidRDefault="00CD4CB1" w:rsidP="003B2D03">
          <w:pPr>
            <w:spacing w:after="0" w:line="360" w:lineRule="auto"/>
            <w:ind w:firstLine="540"/>
            <w:jc w:val="both"/>
            <w:rPr>
              <w:rFonts w:ascii="Times New Roman" w:hAnsi="Times New Roman"/>
              <w:b/>
            </w:rPr>
          </w:pPr>
          <w:r w:rsidRPr="00CD4CB1">
            <w:rPr>
              <w:rFonts w:ascii="Times New Roman" w:hAnsi="Times New Roman"/>
              <w:b/>
            </w:rPr>
            <w:t>English version</w:t>
          </w:r>
        </w:p>
        <w:p w:rsidR="00642675" w:rsidRPr="00AC0EA9" w:rsidRDefault="00642675" w:rsidP="003B2D03">
          <w:pPr>
            <w:spacing w:after="0" w:line="360" w:lineRule="auto"/>
            <w:ind w:firstLine="540"/>
            <w:jc w:val="both"/>
            <w:rPr>
              <w:rFonts w:ascii="Times New Roman" w:hAnsi="Times New Roman"/>
            </w:rPr>
          </w:pPr>
          <w:r w:rsidRPr="00AC0EA9">
            <w:rPr>
              <w:rFonts w:ascii="Times New Roman" w:hAnsi="Times New Roman"/>
            </w:rPr>
            <w:t xml:space="preserve">Briefly present the relevant literature to the conceptual framework, explaining how it addresses the chosen topic. Here students can indicate what perspectives in literature are relevant for the topic they will discuss. It can be useful also to present, and define very briefly, some key concepts students will use as analytical tools in their paper. This part of the bachelor’s thesis discloses and synthesizes opinions of various scientists and experts, and presents and substantiates the author’s personal opinion about the problem explored. </w:t>
          </w:r>
        </w:p>
        <w:p w:rsidR="00B700F2" w:rsidRPr="00AC0EA9" w:rsidRDefault="00642675" w:rsidP="003B2D03">
          <w:pPr>
            <w:spacing w:after="0" w:line="360" w:lineRule="auto"/>
            <w:ind w:firstLine="540"/>
            <w:jc w:val="both"/>
            <w:rPr>
              <w:rFonts w:ascii="Times New Roman" w:hAnsi="Times New Roman"/>
            </w:rPr>
          </w:pPr>
          <w:r w:rsidRPr="00AC0EA9">
            <w:rPr>
              <w:rFonts w:ascii="Times New Roman" w:hAnsi="Times New Roman"/>
            </w:rPr>
            <w:t xml:space="preserve">Students must rely not only on the information of the textbooks, but also on various scientific articles, monographs, and other publications which contain collected and digested theoretical material on similar problems. The description of research methods and their reasoned selection constitute a link between the theoretical overview and practical analysis of the problem. The selection of the method will depend on the aim of the thesis and the student’s abilities. This part of the thesis describes methods </w:t>
          </w:r>
          <w:r w:rsidRPr="00AC0EA9">
            <w:rPr>
              <w:rFonts w:ascii="Times New Roman" w:hAnsi="Times New Roman"/>
            </w:rPr>
            <w:lastRenderedPageBreak/>
            <w:t xml:space="preserve">applied to achieve the aim of the thesis and assesses advantages, and disadvantages of the methods as well as limitations in researching a particular problem. </w:t>
          </w:r>
        </w:p>
        <w:p w:rsidR="00B700F2" w:rsidRPr="00AC0EA9" w:rsidRDefault="00B700F2" w:rsidP="003B2D03">
          <w:pPr>
            <w:spacing w:after="0" w:line="360" w:lineRule="auto"/>
            <w:ind w:firstLine="540"/>
            <w:jc w:val="both"/>
            <w:rPr>
              <w:rFonts w:ascii="Times New Roman" w:hAnsi="Times New Roman"/>
            </w:rPr>
          </w:pPr>
        </w:p>
        <w:p w:rsidR="00B700F2" w:rsidRPr="00AC0EA9" w:rsidRDefault="00B700F2" w:rsidP="003B2D03">
          <w:pPr>
            <w:spacing w:after="0" w:line="360" w:lineRule="auto"/>
            <w:ind w:firstLine="540"/>
            <w:jc w:val="both"/>
            <w:rPr>
              <w:rFonts w:ascii="Times New Roman" w:hAnsi="Times New Roman"/>
            </w:rPr>
          </w:pPr>
          <w:r w:rsidRPr="00AC0EA9">
            <w:rPr>
              <w:rFonts w:ascii="Times New Roman" w:hAnsi="Times New Roman"/>
              <w:b/>
              <w:i/>
            </w:rPr>
            <w:t>What is a conceptual framework? How do you prepare one?</w:t>
          </w:r>
          <w:r w:rsidRPr="00AC0EA9">
            <w:rPr>
              <w:rFonts w:ascii="Times New Roman" w:hAnsi="Times New Roman"/>
            </w:rPr>
            <w:t xml:space="preserve"> This article defines the meaning of conceptual framework and lists the steps on how to prepare it. A simplified example is added to strengthen the reader’s understanding.</w:t>
          </w:r>
        </w:p>
        <w:p w:rsidR="00B700F2" w:rsidRPr="00AC0EA9" w:rsidRDefault="00B700F2" w:rsidP="003B2D03">
          <w:pPr>
            <w:spacing w:after="0" w:line="360" w:lineRule="auto"/>
            <w:ind w:firstLine="540"/>
            <w:jc w:val="both"/>
            <w:rPr>
              <w:rFonts w:ascii="Times New Roman" w:hAnsi="Times New Roman"/>
            </w:rPr>
          </w:pPr>
          <w:r w:rsidRPr="00AC0EA9">
            <w:rPr>
              <w:rFonts w:ascii="Times New Roman" w:hAnsi="Times New Roman"/>
              <w:b/>
            </w:rPr>
            <w:t>Definition of Conceptual Framework</w:t>
          </w:r>
        </w:p>
        <w:p w:rsidR="00B700F2" w:rsidRPr="00AC0EA9" w:rsidRDefault="00B700F2" w:rsidP="003B2D03">
          <w:pPr>
            <w:spacing w:after="0" w:line="360" w:lineRule="auto"/>
            <w:ind w:firstLine="540"/>
            <w:jc w:val="both"/>
            <w:rPr>
              <w:rFonts w:ascii="Times New Roman" w:hAnsi="Times New Roman"/>
            </w:rPr>
          </w:pPr>
          <w:r w:rsidRPr="00AC0EA9">
            <w:rPr>
              <w:rFonts w:ascii="Times New Roman" w:hAnsi="Times New Roman"/>
            </w:rPr>
            <w:t>A conceptual framework represents the researcher’s synthesis of literature on how to explain a phenomenon. It maps out the actions required in the course of the study given his previous knowledge of other researchers’ point of view and his observations on the subject of research.</w:t>
          </w:r>
        </w:p>
        <w:p w:rsidR="00B700F2" w:rsidRPr="00AC0EA9" w:rsidRDefault="00B700F2" w:rsidP="003B2D03">
          <w:pPr>
            <w:spacing w:after="0" w:line="360" w:lineRule="auto"/>
            <w:ind w:firstLine="540"/>
            <w:jc w:val="both"/>
            <w:rPr>
              <w:rFonts w:ascii="Times New Roman" w:hAnsi="Times New Roman"/>
            </w:rPr>
          </w:pPr>
          <w:r w:rsidRPr="00AC0EA9">
            <w:rPr>
              <w:rFonts w:ascii="Times New Roman" w:hAnsi="Times New Roman"/>
            </w:rPr>
            <w:t>In other words, the conceptual framework is the researcher’s understanding of how the particular variables in his study connect with each other. Thus, it identifies the variables required in the research investigation. It is the researcher’s “map” in pursuing the investigation.</w:t>
          </w:r>
        </w:p>
        <w:p w:rsidR="00B700F2" w:rsidRPr="00AC0EA9" w:rsidRDefault="00B700F2" w:rsidP="003B2D03">
          <w:pPr>
            <w:spacing w:after="0" w:line="360" w:lineRule="auto"/>
            <w:ind w:firstLine="540"/>
            <w:jc w:val="both"/>
            <w:rPr>
              <w:rFonts w:ascii="Times New Roman" w:hAnsi="Times New Roman"/>
            </w:rPr>
          </w:pPr>
          <w:r w:rsidRPr="00AC0EA9">
            <w:rPr>
              <w:rFonts w:ascii="Times New Roman" w:hAnsi="Times New Roman"/>
            </w:rPr>
            <w:t>As McGaghie et al. (2001) put it: The conceptual framework “sets the stage” for the presentation of the particular research question that drives the investigation being reported based on the problem statement. The problem statement of a thesis presents the context and the issues that caused the researcher to conduct the study.</w:t>
          </w:r>
        </w:p>
        <w:p w:rsidR="00B700F2" w:rsidRPr="00AC0EA9" w:rsidRDefault="00B700F2" w:rsidP="003B2D03">
          <w:pPr>
            <w:spacing w:after="0" w:line="360" w:lineRule="auto"/>
            <w:ind w:firstLine="540"/>
            <w:jc w:val="both"/>
            <w:rPr>
              <w:rFonts w:ascii="Times New Roman" w:hAnsi="Times New Roman"/>
            </w:rPr>
          </w:pPr>
        </w:p>
        <w:p w:rsidR="00B700F2" w:rsidRPr="00AC0EA9" w:rsidRDefault="00B700F2" w:rsidP="003B2D03">
          <w:pPr>
            <w:spacing w:after="0" w:line="360" w:lineRule="auto"/>
            <w:ind w:firstLine="540"/>
            <w:jc w:val="both"/>
            <w:rPr>
              <w:rFonts w:ascii="Times New Roman" w:hAnsi="Times New Roman"/>
            </w:rPr>
          </w:pPr>
          <w:r w:rsidRPr="00AC0EA9">
            <w:rPr>
              <w:rFonts w:ascii="Times New Roman" w:hAnsi="Times New Roman"/>
            </w:rPr>
            <w:t>The conceptual framework lies within a much broader framework called theoretical framework. The latter draws support from time-tested theories that embody the findings of many researchers on why and how a particular phenomenon occurs.</w:t>
          </w:r>
        </w:p>
        <w:p w:rsidR="00B700F2" w:rsidRPr="00AC0EA9" w:rsidRDefault="00B700F2" w:rsidP="003B2D03">
          <w:pPr>
            <w:spacing w:after="0" w:line="360" w:lineRule="auto"/>
            <w:ind w:firstLine="540"/>
            <w:jc w:val="both"/>
            <w:rPr>
              <w:rFonts w:ascii="Times New Roman" w:hAnsi="Times New Roman"/>
              <w:b/>
            </w:rPr>
          </w:pPr>
          <w:r w:rsidRPr="00AC0EA9">
            <w:rPr>
              <w:rFonts w:ascii="Times New Roman" w:hAnsi="Times New Roman"/>
              <w:b/>
            </w:rPr>
            <w:t>Before you prepare your conceptual framework, you need to do the following things:</w:t>
          </w:r>
        </w:p>
        <w:p w:rsidR="00B700F2" w:rsidRPr="00AC0EA9" w:rsidRDefault="00B700F2" w:rsidP="003B2D03">
          <w:pPr>
            <w:spacing w:after="0" w:line="360" w:lineRule="auto"/>
            <w:ind w:firstLine="540"/>
            <w:jc w:val="both"/>
            <w:rPr>
              <w:rFonts w:ascii="Times New Roman" w:hAnsi="Times New Roman"/>
            </w:rPr>
          </w:pPr>
          <w:r w:rsidRPr="00AC0EA9">
            <w:rPr>
              <w:rFonts w:ascii="Times New Roman" w:hAnsi="Times New Roman"/>
              <w:b/>
            </w:rPr>
            <w:t xml:space="preserve">Choose your topic. </w:t>
          </w:r>
          <w:r w:rsidRPr="00AC0EA9">
            <w:rPr>
              <w:rFonts w:ascii="Times New Roman" w:hAnsi="Times New Roman"/>
            </w:rPr>
            <w:t>Decide on what will be your research topic. The topic should be within your field of specialization.</w:t>
          </w:r>
        </w:p>
        <w:p w:rsidR="00B700F2" w:rsidRPr="00AC0EA9" w:rsidRDefault="00B700F2" w:rsidP="003B2D03">
          <w:pPr>
            <w:spacing w:after="0" w:line="360" w:lineRule="auto"/>
            <w:ind w:firstLine="540"/>
            <w:jc w:val="both"/>
            <w:rPr>
              <w:rFonts w:ascii="Times New Roman" w:hAnsi="Times New Roman"/>
            </w:rPr>
          </w:pPr>
          <w:r w:rsidRPr="00AC0EA9">
            <w:rPr>
              <w:rFonts w:ascii="Times New Roman" w:hAnsi="Times New Roman"/>
              <w:b/>
            </w:rPr>
            <w:t xml:space="preserve">Do a literature review. </w:t>
          </w:r>
          <w:r w:rsidRPr="00AC0EA9">
            <w:rPr>
              <w:rFonts w:ascii="Times New Roman" w:hAnsi="Times New Roman"/>
            </w:rPr>
            <w:t>Review relevant and updated research on the theme that you decide to work on after scrutiny of the issue at hand. Preferably use peer-reviewed and well-known scientific journals as these are reliable sources of information.</w:t>
          </w:r>
        </w:p>
        <w:p w:rsidR="00B700F2" w:rsidRPr="00AC0EA9" w:rsidRDefault="00B700F2" w:rsidP="003B2D03">
          <w:pPr>
            <w:spacing w:after="0" w:line="360" w:lineRule="auto"/>
            <w:ind w:firstLine="540"/>
            <w:jc w:val="both"/>
            <w:rPr>
              <w:rFonts w:ascii="Times New Roman" w:hAnsi="Times New Roman"/>
            </w:rPr>
          </w:pPr>
          <w:r w:rsidRPr="00AC0EA9">
            <w:rPr>
              <w:rFonts w:ascii="Times New Roman" w:hAnsi="Times New Roman"/>
              <w:b/>
            </w:rPr>
            <w:t xml:space="preserve">Isolate the important variables. </w:t>
          </w:r>
          <w:r w:rsidRPr="00AC0EA9">
            <w:rPr>
              <w:rFonts w:ascii="Times New Roman" w:hAnsi="Times New Roman"/>
            </w:rPr>
            <w:t>Identify the specific variables described in the literature and figure out how these are related. Some abstracts contain the variables and the salient findings thus may serve the purpose. If these are not available, find the research paper’s summary. If the variables are not explicit in the summary, get back to the methodology or the results and discussion section and quickly identify the variables of the study and the significant findings. Read the TSPU Technique on how to skim efficiently articles and get to the important points without much fuss.</w:t>
          </w:r>
        </w:p>
        <w:p w:rsidR="00B700F2" w:rsidRPr="00AC0EA9" w:rsidRDefault="00B700F2" w:rsidP="003B2D03">
          <w:pPr>
            <w:spacing w:after="0" w:line="360" w:lineRule="auto"/>
            <w:ind w:firstLine="540"/>
            <w:jc w:val="both"/>
            <w:rPr>
              <w:rFonts w:ascii="Times New Roman" w:hAnsi="Times New Roman"/>
            </w:rPr>
          </w:pPr>
          <w:r w:rsidRPr="00AC0EA9">
            <w:rPr>
              <w:rFonts w:ascii="Times New Roman" w:hAnsi="Times New Roman"/>
              <w:b/>
            </w:rPr>
            <w:lastRenderedPageBreak/>
            <w:t xml:space="preserve">Generate the conceptual framework. </w:t>
          </w:r>
          <w:r w:rsidRPr="00AC0EA9">
            <w:rPr>
              <w:rFonts w:ascii="Times New Roman" w:hAnsi="Times New Roman"/>
            </w:rPr>
            <w:t>Build your conceptual framework using your mix of the variables from the scientific articles you have read. Your problem statement serves as a reference in constructing the conceptual framework. In effect, your study will attempt to answer a question that other researchers have not explained yet. Your research should address a knowledge gap.</w:t>
          </w:r>
        </w:p>
        <w:p w:rsidR="00642675" w:rsidRPr="00AC0EA9" w:rsidRDefault="00592021" w:rsidP="003B2D03">
          <w:pPr>
            <w:spacing w:after="0" w:line="360" w:lineRule="auto"/>
            <w:ind w:firstLine="540"/>
            <w:jc w:val="both"/>
            <w:rPr>
              <w:rFonts w:ascii="Times New Roman" w:hAnsi="Times New Roman"/>
            </w:rPr>
          </w:pPr>
          <w:hyperlink r:id="rId17" w:history="1">
            <w:r w:rsidR="00B700F2" w:rsidRPr="00AC0EA9">
              <w:rPr>
                <w:rStyle w:val="Hyperlink"/>
                <w:rFonts w:ascii="Times New Roman" w:hAnsi="Times New Roman"/>
              </w:rPr>
              <w:t>http://simplyeducate.me/2015/01/05/conceptual-framework-a-step-by-step-guide-on-how-to-make-one/</w:t>
            </w:r>
          </w:hyperlink>
          <w:r w:rsidR="00B700F2" w:rsidRPr="00AC0EA9">
            <w:rPr>
              <w:rFonts w:ascii="Times New Roman" w:hAnsi="Times New Roman"/>
            </w:rPr>
            <w:t xml:space="preserve"> </w:t>
          </w:r>
        </w:p>
      </w:sdtContent>
    </w:sdt>
    <w:p w:rsidR="00B700F2" w:rsidRPr="00AC0EA9" w:rsidRDefault="00B700F2" w:rsidP="003B2D03">
      <w:pPr>
        <w:spacing w:after="0" w:line="360" w:lineRule="auto"/>
        <w:ind w:firstLine="540"/>
        <w:jc w:val="both"/>
        <w:rPr>
          <w:rFonts w:ascii="Times New Roman" w:hAnsi="Times New Roman"/>
        </w:rPr>
      </w:pPr>
    </w:p>
    <w:p w:rsidR="00642675" w:rsidRPr="00AC0EA9" w:rsidRDefault="00642675" w:rsidP="003B2D03">
      <w:pPr>
        <w:pStyle w:val="HeadingBeder"/>
        <w:jc w:val="both"/>
      </w:pPr>
      <w:r w:rsidRPr="00AC0EA9">
        <w:br w:type="page"/>
      </w:r>
      <w:bookmarkStart w:id="37" w:name="_Toc446155027"/>
      <w:proofErr w:type="spellStart"/>
      <w:r w:rsidR="00CD4CB1" w:rsidRPr="00CD4CB1">
        <w:lastRenderedPageBreak/>
        <w:t>KAPITULLI</w:t>
      </w:r>
      <w:proofErr w:type="spellEnd"/>
      <w:r w:rsidR="00CD4CB1" w:rsidRPr="00CD4CB1">
        <w:t xml:space="preserve"> </w:t>
      </w:r>
      <w:r w:rsidRPr="00AC0EA9">
        <w:t xml:space="preserve"> </w:t>
      </w:r>
      <w:r w:rsidR="00D71E24" w:rsidRPr="00AC0EA9">
        <w:t>3</w:t>
      </w:r>
      <w:bookmarkEnd w:id="37"/>
    </w:p>
    <w:p w:rsidR="00D71E24" w:rsidRPr="00AC0EA9" w:rsidRDefault="00F15B3E" w:rsidP="003B2D03">
      <w:pPr>
        <w:pStyle w:val="Heading1"/>
        <w:numPr>
          <w:ilvl w:val="0"/>
          <w:numId w:val="5"/>
        </w:numPr>
        <w:jc w:val="both"/>
        <w:rPr>
          <w:rFonts w:cs="Times New Roman"/>
        </w:rPr>
      </w:pPr>
      <w:bookmarkStart w:id="38" w:name="_Toc446155028"/>
      <w:r w:rsidRPr="00AC0EA9">
        <w:rPr>
          <w:rFonts w:cs="Times New Roman"/>
        </w:rPr>
        <w:t>WHAT IS IQ?</w:t>
      </w:r>
      <w:bookmarkEnd w:id="38"/>
    </w:p>
    <w:bookmarkStart w:id="39" w:name="_Toc446155029" w:displacedByCustomXml="next"/>
    <w:sdt>
      <w:sdtPr>
        <w:rPr>
          <w:rFonts w:ascii="Calibri" w:eastAsia="Calibri" w:hAnsi="Calibri" w:cs="Times New Roman"/>
          <w:b w:val="0"/>
          <w:bCs w:val="0"/>
          <w:sz w:val="22"/>
          <w:szCs w:val="22"/>
        </w:rPr>
        <w:id w:val="-1060472788"/>
        <w:placeholder>
          <w:docPart w:val="7B1CF3D38EE843FF8211C7E3F7DF7403"/>
        </w:placeholder>
      </w:sdtPr>
      <w:sdtEndPr/>
      <w:sdtContent>
        <w:p w:rsidR="007628A4" w:rsidRPr="00AC0EA9" w:rsidRDefault="007628A4" w:rsidP="003B2D03">
          <w:pPr>
            <w:pStyle w:val="Heading2"/>
            <w:rPr>
              <w:rFonts w:cs="Times New Roman"/>
            </w:rPr>
          </w:pPr>
          <w:r w:rsidRPr="00AC0EA9">
            <w:rPr>
              <w:rFonts w:cs="Times New Roman"/>
            </w:rPr>
            <w:t>Donec luctus augue diam</w:t>
          </w:r>
          <w:bookmarkEnd w:id="39"/>
        </w:p>
        <w:p w:rsidR="007628A4" w:rsidRPr="00AC0EA9" w:rsidRDefault="007628A4" w:rsidP="003B2D03">
          <w:pPr>
            <w:spacing w:after="0" w:line="360" w:lineRule="auto"/>
            <w:ind w:firstLine="540"/>
            <w:jc w:val="both"/>
            <w:rPr>
              <w:rFonts w:ascii="Times New Roman" w:hAnsi="Times New Roman"/>
            </w:rPr>
          </w:pPr>
          <w:r w:rsidRPr="00AC0EA9">
            <w:rPr>
              <w:rFonts w:ascii="Times New Roman" w:hAnsi="Times New Roman"/>
            </w:rPr>
            <w:t xml:space="preserve">Aliquam in lacinia odio, eu accumsan metus. Pellentesque et fermentum nisl, et molestie neque. Nulla ac augue porta, eleifend metus sit amet, dignissim metus. Donec nec justo ligula. Aliquam nisi nisi, posuere non mauris ac, pellentesque lacinia dolor. </w:t>
          </w:r>
        </w:p>
        <w:p w:rsidR="007628A4" w:rsidRPr="00AC0EA9" w:rsidRDefault="007628A4" w:rsidP="003B2D03">
          <w:pPr>
            <w:pStyle w:val="Heading3"/>
            <w:numPr>
              <w:ilvl w:val="2"/>
              <w:numId w:val="5"/>
            </w:numPr>
            <w:jc w:val="both"/>
            <w:rPr>
              <w:rFonts w:cs="Times New Roman"/>
            </w:rPr>
          </w:pPr>
          <w:bookmarkStart w:id="40" w:name="_Toc446155030"/>
          <w:r w:rsidRPr="00AC0EA9">
            <w:rPr>
              <w:rFonts w:cs="Times New Roman"/>
            </w:rPr>
            <w:t>Maecenas vel arcu sit amet</w:t>
          </w:r>
          <w:bookmarkEnd w:id="40"/>
          <w:r w:rsidRPr="00AC0EA9">
            <w:rPr>
              <w:rFonts w:cs="Times New Roman"/>
            </w:rPr>
            <w:t xml:space="preserve"> </w:t>
          </w:r>
        </w:p>
        <w:p w:rsidR="007628A4" w:rsidRPr="00AC0EA9" w:rsidRDefault="007628A4" w:rsidP="003B2D03">
          <w:pPr>
            <w:spacing w:after="0" w:line="360" w:lineRule="auto"/>
            <w:ind w:firstLine="540"/>
            <w:jc w:val="both"/>
            <w:rPr>
              <w:rFonts w:ascii="Times New Roman" w:hAnsi="Times New Roman"/>
            </w:rPr>
          </w:pPr>
          <w:r w:rsidRPr="00AC0EA9">
            <w:rPr>
              <w:rFonts w:ascii="Times New Roman" w:hAnsi="Times New Roman"/>
            </w:rPr>
            <w:t>Maecenas vel arcu sit amet diam efficitur volutpat. Phasellus eget posuere est, at sagittis ex. Sed placerat vitae enim sit amet cursus. Integer porta ullamcorper laoreet. Nullam sed condimentum metus.</w:t>
          </w:r>
        </w:p>
        <w:p w:rsidR="007628A4" w:rsidRPr="00AC0EA9" w:rsidRDefault="007628A4" w:rsidP="003B2D03">
          <w:pPr>
            <w:pStyle w:val="Heading4"/>
            <w:numPr>
              <w:ilvl w:val="3"/>
              <w:numId w:val="5"/>
            </w:numPr>
            <w:jc w:val="both"/>
            <w:rPr>
              <w:rFonts w:cs="Times New Roman"/>
            </w:rPr>
          </w:pPr>
          <w:bookmarkStart w:id="41" w:name="_Toc446155031"/>
          <w:r w:rsidRPr="00AC0EA9">
            <w:rPr>
              <w:rFonts w:cs="Times New Roman"/>
            </w:rPr>
            <w:t>Nullam sed condimentum metus</w:t>
          </w:r>
          <w:bookmarkEnd w:id="41"/>
        </w:p>
        <w:p w:rsidR="007628A4" w:rsidRPr="00AC0EA9" w:rsidRDefault="007628A4" w:rsidP="003B2D03">
          <w:pPr>
            <w:spacing w:after="0" w:line="360" w:lineRule="auto"/>
            <w:ind w:firstLine="540"/>
            <w:jc w:val="both"/>
            <w:rPr>
              <w:rFonts w:ascii="Times New Roman" w:hAnsi="Times New Roman"/>
            </w:rPr>
          </w:pPr>
          <w:r w:rsidRPr="00AC0EA9">
            <w:rPr>
              <w:rFonts w:ascii="Times New Roman" w:hAnsi="Times New Roman"/>
            </w:rPr>
            <w:t>Aliquam in lacinia odio, eu accumsan metus. Pellentesque et fermentum nisl, et molestie neque. Nulla ac augue porta, eleifend metus sit amet, dignissim metus. Donec nec justo ligula. Aliquam nisi nisi, posuere non mauris ac, pellentesque lacinia dolor.</w:t>
          </w:r>
        </w:p>
        <w:p w:rsidR="00391DA2" w:rsidRPr="00AC0EA9" w:rsidRDefault="00391DA2" w:rsidP="003B2D03">
          <w:pPr>
            <w:pStyle w:val="Caption"/>
            <w:spacing w:after="0"/>
            <w:ind w:firstLine="720"/>
            <w:jc w:val="both"/>
            <w:rPr>
              <w:rFonts w:ascii="Times New Roman" w:hAnsi="Times New Roman"/>
              <w:b/>
              <w:i w:val="0"/>
              <w:color w:val="auto"/>
            </w:rPr>
          </w:pPr>
          <w:bookmarkStart w:id="42" w:name="_Toc445294531"/>
          <w:r w:rsidRPr="00AC0EA9">
            <w:rPr>
              <w:rFonts w:ascii="Times New Roman" w:hAnsi="Times New Roman"/>
              <w:b/>
              <w:i w:val="0"/>
              <w:color w:val="auto"/>
            </w:rPr>
            <w:t xml:space="preserve">Figure </w:t>
          </w:r>
          <w:r w:rsidRPr="00AC0EA9">
            <w:rPr>
              <w:rFonts w:ascii="Times New Roman" w:hAnsi="Times New Roman"/>
              <w:b/>
              <w:i w:val="0"/>
              <w:color w:val="auto"/>
            </w:rPr>
            <w:fldChar w:fldCharType="begin"/>
          </w:r>
          <w:r w:rsidRPr="00AC0EA9">
            <w:rPr>
              <w:rFonts w:ascii="Times New Roman" w:hAnsi="Times New Roman"/>
              <w:b/>
              <w:i w:val="0"/>
              <w:color w:val="auto"/>
            </w:rPr>
            <w:instrText xml:space="preserve"> SEQ Figure \* ARABIC </w:instrText>
          </w:r>
          <w:r w:rsidRPr="00AC0EA9">
            <w:rPr>
              <w:rFonts w:ascii="Times New Roman" w:hAnsi="Times New Roman"/>
              <w:b/>
              <w:i w:val="0"/>
              <w:color w:val="auto"/>
            </w:rPr>
            <w:fldChar w:fldCharType="separate"/>
          </w:r>
          <w:r w:rsidR="00EE7043" w:rsidRPr="00AC0EA9">
            <w:rPr>
              <w:rFonts w:ascii="Times New Roman" w:hAnsi="Times New Roman"/>
              <w:b/>
              <w:i w:val="0"/>
              <w:color w:val="auto"/>
            </w:rPr>
            <w:t>1</w:t>
          </w:r>
          <w:r w:rsidRPr="00AC0EA9">
            <w:rPr>
              <w:rFonts w:ascii="Times New Roman" w:hAnsi="Times New Roman"/>
              <w:b/>
              <w:i w:val="0"/>
              <w:color w:val="auto"/>
            </w:rPr>
            <w:fldChar w:fldCharType="end"/>
          </w:r>
          <w:r w:rsidR="008E78CC" w:rsidRPr="00AC0EA9">
            <w:rPr>
              <w:rFonts w:ascii="Times New Roman" w:hAnsi="Times New Roman"/>
              <w:b/>
              <w:i w:val="0"/>
              <w:color w:val="auto"/>
            </w:rPr>
            <w:t>:</w:t>
          </w:r>
          <w:r w:rsidRPr="00AC0EA9">
            <w:rPr>
              <w:rFonts w:ascii="Times New Roman" w:hAnsi="Times New Roman"/>
              <w:b/>
              <w:i w:val="0"/>
              <w:color w:val="auto"/>
            </w:rPr>
            <w:t xml:space="preserve"> Chapter of Thesis</w:t>
          </w:r>
          <w:bookmarkEnd w:id="42"/>
        </w:p>
        <w:p w:rsidR="00391DA2" w:rsidRPr="00AC0EA9" w:rsidRDefault="00391DA2" w:rsidP="003B2D03">
          <w:pPr>
            <w:spacing w:after="0" w:line="360" w:lineRule="auto"/>
            <w:ind w:firstLine="540"/>
            <w:jc w:val="both"/>
            <w:rPr>
              <w:rFonts w:ascii="Times New Roman" w:hAnsi="Times New Roman"/>
            </w:rPr>
          </w:pPr>
          <w:r w:rsidRPr="00AC0EA9">
            <w:rPr>
              <w:rFonts w:ascii="Times New Roman" w:hAnsi="Times New Roman"/>
            </w:rPr>
            <w:drawing>
              <wp:inline distT="0" distB="0" distL="0" distR="0" wp14:anchorId="4DFE5F8C" wp14:editId="32A46436">
                <wp:extent cx="4762500" cy="2355850"/>
                <wp:effectExtent l="133350" t="114300" r="133350" b="158750"/>
                <wp:docPr id="2" name="Picture 2" descr="http://www.owlnet.rice.edu/~volker.rudolf/Designpics/phdComics_histhes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wlnet.rice.edu/~volker.rudolf/Designpics/phdComics_histhesis.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0" cy="23558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391DA2" w:rsidRPr="00AC0EA9" w:rsidRDefault="00391DA2" w:rsidP="003B2D03">
          <w:pPr>
            <w:jc w:val="both"/>
            <w:rPr>
              <w:rFonts w:ascii="Times New Roman" w:hAnsi="Times New Roman"/>
            </w:rPr>
          </w:pPr>
        </w:p>
        <w:p w:rsidR="007628A4" w:rsidRPr="00AC0EA9" w:rsidRDefault="007628A4" w:rsidP="003B2D03">
          <w:pPr>
            <w:pStyle w:val="Heading2"/>
            <w:rPr>
              <w:rFonts w:cs="Times New Roman"/>
            </w:rPr>
          </w:pPr>
          <w:bookmarkStart w:id="43" w:name="_Toc446155032"/>
          <w:r w:rsidRPr="00AC0EA9">
            <w:rPr>
              <w:rFonts w:cs="Times New Roman"/>
            </w:rPr>
            <w:t>Donec nec justo ligula.</w:t>
          </w:r>
          <w:bookmarkEnd w:id="43"/>
        </w:p>
        <w:p w:rsidR="007628A4" w:rsidRPr="00AC0EA9" w:rsidRDefault="007628A4" w:rsidP="003B2D03">
          <w:pPr>
            <w:spacing w:after="0" w:line="360" w:lineRule="auto"/>
            <w:ind w:firstLine="540"/>
            <w:jc w:val="both"/>
            <w:rPr>
              <w:rFonts w:ascii="Times New Roman" w:hAnsi="Times New Roman"/>
            </w:rPr>
          </w:pPr>
          <w:r w:rsidRPr="00AC0EA9">
            <w:rPr>
              <w:rFonts w:ascii="Times New Roman" w:hAnsi="Times New Roman"/>
            </w:rPr>
            <w:t>Aliquam in lacinia odio, eu accumsan metus. Pellentesque et fermentum nisl, et molestie neque. Nulla ac augue porta, eleifend metus sit amet, dignissim metus. Donec nec justo ligula. Aliquam nisi nisi, posuere non mauris ac, pellentesque lacinia dolor.</w:t>
          </w:r>
        </w:p>
        <w:p w:rsidR="007628A4" w:rsidRPr="00AC0EA9" w:rsidRDefault="007628A4" w:rsidP="003B2D03">
          <w:pPr>
            <w:pStyle w:val="Heading3"/>
            <w:numPr>
              <w:ilvl w:val="2"/>
              <w:numId w:val="5"/>
            </w:numPr>
            <w:jc w:val="both"/>
            <w:rPr>
              <w:rFonts w:cs="Times New Roman"/>
            </w:rPr>
          </w:pPr>
          <w:bookmarkStart w:id="44" w:name="_Toc446155033"/>
          <w:r w:rsidRPr="00AC0EA9">
            <w:rPr>
              <w:rFonts w:cs="Times New Roman"/>
            </w:rPr>
            <w:lastRenderedPageBreak/>
            <w:t>Aliquam nisi nisi</w:t>
          </w:r>
          <w:bookmarkEnd w:id="44"/>
          <w:r w:rsidRPr="00AC0EA9">
            <w:rPr>
              <w:rFonts w:cs="Times New Roman"/>
            </w:rPr>
            <w:t xml:space="preserve"> </w:t>
          </w:r>
        </w:p>
        <w:p w:rsidR="007628A4" w:rsidRPr="00AC0EA9" w:rsidRDefault="007628A4" w:rsidP="003B2D03">
          <w:pPr>
            <w:spacing w:after="0" w:line="360" w:lineRule="auto"/>
            <w:ind w:firstLine="540"/>
            <w:jc w:val="both"/>
            <w:rPr>
              <w:rFonts w:ascii="Times New Roman" w:hAnsi="Times New Roman"/>
            </w:rPr>
          </w:pPr>
          <w:r w:rsidRPr="00AC0EA9">
            <w:rPr>
              <w:rFonts w:ascii="Times New Roman" w:hAnsi="Times New Roman"/>
            </w:rPr>
            <w:t>Nulla ac augue porta, eleifend metus sit amet, dignissim metus. Donec nec justo ligula. Aliquam nisi nisi, posuere non mauris ac, pellentesque lacinia dolor.</w:t>
          </w:r>
        </w:p>
        <w:p w:rsidR="007628A4" w:rsidRPr="00AC0EA9" w:rsidRDefault="007628A4" w:rsidP="003B2D03">
          <w:pPr>
            <w:pStyle w:val="Heading4"/>
            <w:numPr>
              <w:ilvl w:val="3"/>
              <w:numId w:val="5"/>
            </w:numPr>
            <w:jc w:val="both"/>
            <w:rPr>
              <w:rFonts w:cs="Times New Roman"/>
            </w:rPr>
          </w:pPr>
          <w:bookmarkStart w:id="45" w:name="_Toc446155034"/>
          <w:r w:rsidRPr="00AC0EA9">
            <w:rPr>
              <w:rFonts w:cs="Times New Roman"/>
            </w:rPr>
            <w:t>pellentesque lacinia dolor</w:t>
          </w:r>
          <w:bookmarkEnd w:id="45"/>
        </w:p>
        <w:p w:rsidR="007628A4" w:rsidRPr="00AC0EA9" w:rsidRDefault="007628A4" w:rsidP="003B2D03">
          <w:pPr>
            <w:spacing w:after="0" w:line="360" w:lineRule="auto"/>
            <w:ind w:firstLine="540"/>
            <w:jc w:val="both"/>
            <w:rPr>
              <w:rFonts w:ascii="Times New Roman" w:hAnsi="Times New Roman"/>
            </w:rPr>
          </w:pPr>
          <w:r w:rsidRPr="00AC0EA9">
            <w:rPr>
              <w:rFonts w:ascii="Times New Roman" w:hAnsi="Times New Roman"/>
            </w:rPr>
            <w:t>Nulla ac augue porta, eleifend metus sit amet, dignissim metus. Donec nec justo ligula. Aliquam nisi nisi, posuere non mauris ac, pellentesque lacinia dolor.</w:t>
          </w:r>
        </w:p>
        <w:p w:rsidR="007628A4" w:rsidRPr="00AC0EA9" w:rsidRDefault="007628A4" w:rsidP="003B2D03">
          <w:pPr>
            <w:pStyle w:val="Heading2"/>
            <w:rPr>
              <w:rFonts w:cs="Times New Roman"/>
            </w:rPr>
          </w:pPr>
          <w:bookmarkStart w:id="46" w:name="_Toc446155035"/>
          <w:r w:rsidRPr="00AC0EA9">
            <w:rPr>
              <w:rFonts w:cs="Times New Roman"/>
            </w:rPr>
            <w:t>Maecenas vel arcu sit amet</w:t>
          </w:r>
          <w:bookmarkEnd w:id="46"/>
        </w:p>
        <w:p w:rsidR="007628A4" w:rsidRPr="00AC0EA9" w:rsidRDefault="007628A4" w:rsidP="003B2D03">
          <w:pPr>
            <w:spacing w:after="0" w:line="360" w:lineRule="auto"/>
            <w:ind w:firstLine="540"/>
            <w:jc w:val="both"/>
            <w:rPr>
              <w:rFonts w:ascii="Times New Roman" w:hAnsi="Times New Roman"/>
            </w:rPr>
          </w:pPr>
          <w:r w:rsidRPr="00AC0EA9">
            <w:rPr>
              <w:rFonts w:ascii="Times New Roman" w:hAnsi="Times New Roman"/>
            </w:rPr>
            <w:t xml:space="preserve">Aliquam in lacinia odio, eu accumsan metus. Pellentesque et fermentum nisl, et molestie neque. Nulla ac augue porta, eleifend metus sit amet, dignissim metus. Donec nec justo ligula. Aliquam nisi nisi, posuere non mauris ac, pellentesque lacinia dolor. </w:t>
          </w:r>
        </w:p>
        <w:tbl>
          <w:tblPr>
            <w:tblStyle w:val="GridTable5Dark-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2147"/>
            <w:gridCol w:w="2147"/>
            <w:gridCol w:w="2168"/>
          </w:tblGrid>
          <w:tr w:rsidR="001039DF" w:rsidRPr="00AC0EA9" w:rsidTr="001039DF">
            <w:trPr>
              <w:cnfStyle w:val="100000000000" w:firstRow="1" w:lastRow="0" w:firstColumn="0" w:lastColumn="0" w:oddVBand="0" w:evenVBand="0" w:oddHBand="0"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364" w:type="dxa"/>
                <w:tcBorders>
                  <w:top w:val="none" w:sz="0" w:space="0" w:color="auto"/>
                  <w:left w:val="none" w:sz="0" w:space="0" w:color="auto"/>
                  <w:right w:val="none" w:sz="0" w:space="0" w:color="auto"/>
                </w:tcBorders>
              </w:tcPr>
              <w:p w:rsidR="001039DF" w:rsidRPr="00AC0EA9" w:rsidRDefault="001039DF" w:rsidP="003B2D03">
                <w:pPr>
                  <w:spacing w:line="360" w:lineRule="auto"/>
                  <w:jc w:val="both"/>
                  <w:rPr>
                    <w:rFonts w:ascii="Times New Roman" w:hAnsi="Times New Roman"/>
                    <w:color w:val="auto"/>
                  </w:rPr>
                </w:pPr>
                <w:r w:rsidRPr="00AC0EA9">
                  <w:rPr>
                    <w:rFonts w:ascii="Times New Roman" w:hAnsi="Times New Roman"/>
                    <w:color w:val="auto"/>
                  </w:rPr>
                  <w:t>YYYYYYYYYYYYYYY</w:t>
                </w:r>
              </w:p>
            </w:tc>
            <w:tc>
              <w:tcPr>
                <w:tcW w:w="2364" w:type="dxa"/>
                <w:tcBorders>
                  <w:top w:val="none" w:sz="0" w:space="0" w:color="auto"/>
                  <w:left w:val="none" w:sz="0" w:space="0" w:color="auto"/>
                  <w:right w:val="none" w:sz="0" w:space="0" w:color="auto"/>
                </w:tcBorders>
              </w:tcPr>
              <w:p w:rsidR="001039DF" w:rsidRPr="00AC0EA9" w:rsidRDefault="001039DF" w:rsidP="003B2D0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p>
            </w:tc>
            <w:tc>
              <w:tcPr>
                <w:tcW w:w="2364" w:type="dxa"/>
                <w:tcBorders>
                  <w:top w:val="none" w:sz="0" w:space="0" w:color="auto"/>
                  <w:left w:val="none" w:sz="0" w:space="0" w:color="auto"/>
                  <w:right w:val="none" w:sz="0" w:space="0" w:color="auto"/>
                </w:tcBorders>
              </w:tcPr>
              <w:p w:rsidR="001039DF" w:rsidRPr="00AC0EA9" w:rsidRDefault="001039DF" w:rsidP="003B2D0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p>
            </w:tc>
            <w:tc>
              <w:tcPr>
                <w:tcW w:w="2364" w:type="dxa"/>
                <w:tcBorders>
                  <w:top w:val="none" w:sz="0" w:space="0" w:color="auto"/>
                  <w:left w:val="none" w:sz="0" w:space="0" w:color="auto"/>
                  <w:right w:val="none" w:sz="0" w:space="0" w:color="auto"/>
                </w:tcBorders>
              </w:tcPr>
              <w:p w:rsidR="001039DF" w:rsidRPr="00AC0EA9" w:rsidRDefault="001039DF" w:rsidP="003B2D03">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rPr>
                </w:pPr>
              </w:p>
            </w:tc>
          </w:tr>
          <w:tr w:rsidR="001039DF" w:rsidRPr="00AC0EA9" w:rsidTr="001039DF">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364" w:type="dxa"/>
                <w:tcBorders>
                  <w:left w:val="none" w:sz="0" w:space="0" w:color="auto"/>
                </w:tcBorders>
              </w:tcPr>
              <w:p w:rsidR="001039DF" w:rsidRPr="00AC0EA9" w:rsidRDefault="001039DF" w:rsidP="003B2D03">
                <w:pPr>
                  <w:spacing w:line="360" w:lineRule="auto"/>
                  <w:jc w:val="both"/>
                  <w:rPr>
                    <w:rFonts w:ascii="Times New Roman" w:hAnsi="Times New Roman"/>
                    <w:color w:val="auto"/>
                  </w:rPr>
                </w:pPr>
                <w:r w:rsidRPr="00AC0EA9">
                  <w:rPr>
                    <w:rFonts w:ascii="Times New Roman" w:hAnsi="Times New Roman"/>
                    <w:color w:val="auto"/>
                  </w:rPr>
                  <w:t>yyy</w:t>
                </w:r>
              </w:p>
            </w:tc>
            <w:tc>
              <w:tcPr>
                <w:tcW w:w="2364" w:type="dxa"/>
              </w:tcPr>
              <w:p w:rsidR="001039DF" w:rsidRPr="00AC0EA9" w:rsidRDefault="001039DF" w:rsidP="003B2D0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C0EA9">
                  <w:rPr>
                    <w:rFonts w:ascii="Times New Roman" w:hAnsi="Times New Roman"/>
                  </w:rPr>
                  <w:t>20</w:t>
                </w:r>
              </w:p>
            </w:tc>
            <w:tc>
              <w:tcPr>
                <w:tcW w:w="2364" w:type="dxa"/>
              </w:tcPr>
              <w:p w:rsidR="001039DF" w:rsidRPr="00AC0EA9" w:rsidRDefault="001039DF" w:rsidP="003B2D0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C0EA9">
                  <w:rPr>
                    <w:rFonts w:ascii="Times New Roman" w:hAnsi="Times New Roman"/>
                  </w:rPr>
                  <w:t>30</w:t>
                </w:r>
              </w:p>
            </w:tc>
            <w:tc>
              <w:tcPr>
                <w:tcW w:w="2364" w:type="dxa"/>
              </w:tcPr>
              <w:p w:rsidR="001039DF" w:rsidRPr="00AC0EA9" w:rsidRDefault="001039DF" w:rsidP="003B2D0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C0EA9">
                  <w:rPr>
                    <w:rFonts w:ascii="Times New Roman" w:hAnsi="Times New Roman"/>
                  </w:rPr>
                  <w:t>%20</w:t>
                </w:r>
              </w:p>
            </w:tc>
          </w:tr>
          <w:tr w:rsidR="001039DF" w:rsidRPr="00AC0EA9" w:rsidTr="001039DF">
            <w:trPr>
              <w:trHeight w:val="434"/>
            </w:trPr>
            <w:tc>
              <w:tcPr>
                <w:cnfStyle w:val="001000000000" w:firstRow="0" w:lastRow="0" w:firstColumn="1" w:lastColumn="0" w:oddVBand="0" w:evenVBand="0" w:oddHBand="0" w:evenHBand="0" w:firstRowFirstColumn="0" w:firstRowLastColumn="0" w:lastRowFirstColumn="0" w:lastRowLastColumn="0"/>
                <w:tcW w:w="2364" w:type="dxa"/>
                <w:tcBorders>
                  <w:left w:val="none" w:sz="0" w:space="0" w:color="auto"/>
                </w:tcBorders>
              </w:tcPr>
              <w:p w:rsidR="001039DF" w:rsidRPr="00AC0EA9" w:rsidRDefault="001039DF" w:rsidP="003B2D03">
                <w:pPr>
                  <w:spacing w:line="360" w:lineRule="auto"/>
                  <w:jc w:val="both"/>
                  <w:rPr>
                    <w:rFonts w:ascii="Times New Roman" w:hAnsi="Times New Roman"/>
                    <w:color w:val="auto"/>
                  </w:rPr>
                </w:pPr>
                <w:r w:rsidRPr="00AC0EA9">
                  <w:rPr>
                    <w:rFonts w:ascii="Times New Roman" w:hAnsi="Times New Roman"/>
                    <w:color w:val="auto"/>
                  </w:rPr>
                  <w:t>ddd</w:t>
                </w:r>
              </w:p>
            </w:tc>
            <w:tc>
              <w:tcPr>
                <w:tcW w:w="2364" w:type="dxa"/>
              </w:tcPr>
              <w:p w:rsidR="001039DF" w:rsidRPr="00AC0EA9" w:rsidRDefault="001039DF" w:rsidP="003B2D0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0EA9">
                  <w:rPr>
                    <w:rFonts w:ascii="Times New Roman" w:hAnsi="Times New Roman"/>
                  </w:rPr>
                  <w:t>5</w:t>
                </w:r>
              </w:p>
            </w:tc>
            <w:tc>
              <w:tcPr>
                <w:tcW w:w="2364" w:type="dxa"/>
              </w:tcPr>
              <w:p w:rsidR="001039DF" w:rsidRPr="00AC0EA9" w:rsidRDefault="001039DF" w:rsidP="003B2D0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0EA9">
                  <w:rPr>
                    <w:rFonts w:ascii="Times New Roman" w:hAnsi="Times New Roman"/>
                  </w:rPr>
                  <w:t>3</w:t>
                </w:r>
              </w:p>
            </w:tc>
            <w:tc>
              <w:tcPr>
                <w:tcW w:w="2364" w:type="dxa"/>
              </w:tcPr>
              <w:p w:rsidR="001039DF" w:rsidRPr="00AC0EA9" w:rsidRDefault="001039DF" w:rsidP="003B2D03">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AC0EA9">
                  <w:rPr>
                    <w:rFonts w:ascii="Times New Roman" w:hAnsi="Times New Roman"/>
                  </w:rPr>
                  <w:t>%1</w:t>
                </w:r>
              </w:p>
            </w:tc>
          </w:tr>
          <w:tr w:rsidR="001039DF" w:rsidRPr="00AC0EA9" w:rsidTr="001039DF">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364" w:type="dxa"/>
                <w:tcBorders>
                  <w:left w:val="none" w:sz="0" w:space="0" w:color="auto"/>
                  <w:bottom w:val="none" w:sz="0" w:space="0" w:color="auto"/>
                </w:tcBorders>
              </w:tcPr>
              <w:p w:rsidR="001039DF" w:rsidRPr="00AC0EA9" w:rsidRDefault="001039DF" w:rsidP="003B2D03">
                <w:pPr>
                  <w:spacing w:line="360" w:lineRule="auto"/>
                  <w:jc w:val="both"/>
                  <w:rPr>
                    <w:rFonts w:ascii="Times New Roman" w:hAnsi="Times New Roman"/>
                    <w:color w:val="auto"/>
                  </w:rPr>
                </w:pPr>
                <w:r w:rsidRPr="00AC0EA9">
                  <w:rPr>
                    <w:rFonts w:ascii="Times New Roman" w:hAnsi="Times New Roman"/>
                    <w:color w:val="auto"/>
                  </w:rPr>
                  <w:t>Total</w:t>
                </w:r>
              </w:p>
            </w:tc>
            <w:tc>
              <w:tcPr>
                <w:tcW w:w="2364" w:type="dxa"/>
              </w:tcPr>
              <w:p w:rsidR="001039DF" w:rsidRPr="00AC0EA9" w:rsidRDefault="001039DF" w:rsidP="003B2D0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C0EA9">
                  <w:rPr>
                    <w:rFonts w:ascii="Times New Roman" w:hAnsi="Times New Roman"/>
                  </w:rPr>
                  <w:t>25</w:t>
                </w:r>
              </w:p>
            </w:tc>
            <w:tc>
              <w:tcPr>
                <w:tcW w:w="2364" w:type="dxa"/>
              </w:tcPr>
              <w:p w:rsidR="001039DF" w:rsidRPr="00AC0EA9" w:rsidRDefault="001039DF" w:rsidP="003B2D0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C0EA9">
                  <w:rPr>
                    <w:rFonts w:ascii="Times New Roman" w:hAnsi="Times New Roman"/>
                  </w:rPr>
                  <w:t>33</w:t>
                </w:r>
              </w:p>
            </w:tc>
            <w:tc>
              <w:tcPr>
                <w:tcW w:w="2364" w:type="dxa"/>
              </w:tcPr>
              <w:p w:rsidR="001039DF" w:rsidRPr="00AC0EA9" w:rsidRDefault="001039DF" w:rsidP="003B2D03">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AC0EA9">
                  <w:rPr>
                    <w:rFonts w:ascii="Times New Roman" w:hAnsi="Times New Roman"/>
                  </w:rPr>
                  <w:t>%50</w:t>
                </w:r>
              </w:p>
            </w:tc>
          </w:tr>
        </w:tbl>
        <w:p w:rsidR="001039DF" w:rsidRPr="00AC0EA9" w:rsidRDefault="001039DF" w:rsidP="003B2D03">
          <w:pPr>
            <w:pStyle w:val="Caption"/>
            <w:jc w:val="both"/>
            <w:rPr>
              <w:rFonts w:ascii="Times New Roman" w:hAnsi="Times New Roman"/>
              <w:b/>
              <w:i w:val="0"/>
              <w:color w:val="auto"/>
            </w:rPr>
          </w:pPr>
          <w:bookmarkStart w:id="47" w:name="_Toc445294513"/>
          <w:r w:rsidRPr="00AC0EA9">
            <w:rPr>
              <w:rFonts w:ascii="Times New Roman" w:hAnsi="Times New Roman"/>
              <w:b/>
              <w:i w:val="0"/>
              <w:color w:val="auto"/>
            </w:rPr>
            <w:t xml:space="preserve">Table </w:t>
          </w:r>
          <w:r w:rsidRPr="00AC0EA9">
            <w:rPr>
              <w:rFonts w:ascii="Times New Roman" w:hAnsi="Times New Roman"/>
              <w:b/>
              <w:i w:val="0"/>
              <w:color w:val="auto"/>
            </w:rPr>
            <w:fldChar w:fldCharType="begin"/>
          </w:r>
          <w:r w:rsidRPr="00AC0EA9">
            <w:rPr>
              <w:rFonts w:ascii="Times New Roman" w:hAnsi="Times New Roman"/>
              <w:b/>
              <w:i w:val="0"/>
              <w:color w:val="auto"/>
            </w:rPr>
            <w:instrText xml:space="preserve"> SEQ Table \* ARABIC </w:instrText>
          </w:r>
          <w:r w:rsidRPr="00AC0EA9">
            <w:rPr>
              <w:rFonts w:ascii="Times New Roman" w:hAnsi="Times New Roman"/>
              <w:b/>
              <w:i w:val="0"/>
              <w:color w:val="auto"/>
            </w:rPr>
            <w:fldChar w:fldCharType="separate"/>
          </w:r>
          <w:r w:rsidRPr="00AC0EA9">
            <w:rPr>
              <w:rFonts w:ascii="Times New Roman" w:hAnsi="Times New Roman"/>
              <w:b/>
              <w:i w:val="0"/>
              <w:color w:val="auto"/>
            </w:rPr>
            <w:t>1</w:t>
          </w:r>
          <w:r w:rsidRPr="00AC0EA9">
            <w:rPr>
              <w:rFonts w:ascii="Times New Roman" w:hAnsi="Times New Roman"/>
              <w:b/>
              <w:i w:val="0"/>
              <w:color w:val="auto"/>
            </w:rPr>
            <w:fldChar w:fldCharType="end"/>
          </w:r>
          <w:r w:rsidRPr="00AC0EA9">
            <w:rPr>
              <w:rFonts w:ascii="Times New Roman" w:hAnsi="Times New Roman"/>
              <w:b/>
              <w:i w:val="0"/>
              <w:color w:val="auto"/>
            </w:rPr>
            <w:t>: The ratio of YYYYY</w:t>
          </w:r>
          <w:bookmarkEnd w:id="47"/>
        </w:p>
        <w:p w:rsidR="007628A4" w:rsidRPr="00AC0EA9" w:rsidRDefault="007628A4" w:rsidP="003B2D03">
          <w:pPr>
            <w:jc w:val="both"/>
            <w:rPr>
              <w:rFonts w:ascii="Times New Roman" w:hAnsi="Times New Roman"/>
            </w:rPr>
          </w:pPr>
        </w:p>
        <w:p w:rsidR="007628A4" w:rsidRPr="00AC0EA9" w:rsidRDefault="007628A4" w:rsidP="003B2D03">
          <w:pPr>
            <w:pStyle w:val="Heading2"/>
            <w:rPr>
              <w:rFonts w:cs="Times New Roman"/>
            </w:rPr>
          </w:pPr>
          <w:bookmarkStart w:id="48" w:name="_Toc446155036"/>
          <w:r w:rsidRPr="00AC0EA9">
            <w:rPr>
              <w:rFonts w:cs="Times New Roman"/>
            </w:rPr>
            <w:t>Phasellus eget posuere est</w:t>
          </w:r>
          <w:bookmarkEnd w:id="48"/>
        </w:p>
        <w:p w:rsidR="00642675" w:rsidRPr="00AC0EA9" w:rsidRDefault="00642675" w:rsidP="003B2D03">
          <w:pPr>
            <w:spacing w:after="0" w:line="360" w:lineRule="auto"/>
            <w:ind w:firstLine="540"/>
            <w:jc w:val="both"/>
            <w:rPr>
              <w:rFonts w:ascii="Times New Roman" w:hAnsi="Times New Roman"/>
            </w:rPr>
          </w:pPr>
          <w:r w:rsidRPr="00AC0EA9">
            <w:rPr>
              <w:rFonts w:ascii="Times New Roman" w:hAnsi="Times New Roman"/>
            </w:rPr>
            <w:t>Aliquam in lacinia odio, eu accumsan metus. Pellentesque et fermentum nisl, et molestie neque. Nulla ac augue porta, eleifend metus sit amet, dignissim metus. Donec nec justo ligula. Aliquam nisi nisi, posuere non mauris ac, pellentesque lacinia dolor. In hac habitasse platea dictumst. Nam laoreet maximus dui. Donec luctus augue diam, eu rutrum turpis sagittis in. Maecenas vel arcu sit amet diam efficitur volutpat. Phasellus eget posuere est, at sagittis ex. Sed placerat vitae enim sit amet cursus. Integer porta ullamcorper laoreet. Nullam sed condimentum metus.</w:t>
          </w:r>
        </w:p>
        <w:p w:rsidR="00642675" w:rsidRPr="00AC0EA9" w:rsidRDefault="00592021" w:rsidP="003B2D03">
          <w:pPr>
            <w:jc w:val="both"/>
            <w:rPr>
              <w:rFonts w:ascii="Times New Roman" w:hAnsi="Times New Roman"/>
            </w:rPr>
          </w:pPr>
        </w:p>
      </w:sdtContent>
    </w:sdt>
    <w:p w:rsidR="00642675" w:rsidRPr="00AC0EA9" w:rsidRDefault="00642675" w:rsidP="003B2D03">
      <w:pPr>
        <w:pStyle w:val="HeadingBeder"/>
        <w:jc w:val="both"/>
      </w:pPr>
      <w:r w:rsidRPr="00AC0EA9">
        <w:br w:type="page"/>
      </w:r>
      <w:bookmarkStart w:id="49" w:name="_Toc446155037"/>
      <w:proofErr w:type="spellStart"/>
      <w:r w:rsidR="00734EFD" w:rsidRPr="00734EFD">
        <w:lastRenderedPageBreak/>
        <w:t>KAPITULLI</w:t>
      </w:r>
      <w:proofErr w:type="spellEnd"/>
      <w:r w:rsidRPr="00AC0EA9">
        <w:t xml:space="preserve"> </w:t>
      </w:r>
      <w:r w:rsidR="00D71E24" w:rsidRPr="00AC0EA9">
        <w:t>4</w:t>
      </w:r>
      <w:bookmarkEnd w:id="49"/>
    </w:p>
    <w:p w:rsidR="008B25B4" w:rsidRPr="00AC0EA9" w:rsidRDefault="00F15B3E" w:rsidP="003B2D03">
      <w:pPr>
        <w:pStyle w:val="Heading1"/>
        <w:numPr>
          <w:ilvl w:val="0"/>
          <w:numId w:val="5"/>
        </w:numPr>
        <w:jc w:val="both"/>
        <w:rPr>
          <w:rFonts w:cs="Times New Roman"/>
        </w:rPr>
      </w:pPr>
      <w:bookmarkStart w:id="50" w:name="_Toc446155038"/>
      <w:r w:rsidRPr="00AC0EA9">
        <w:rPr>
          <w:rFonts w:cs="Times New Roman"/>
        </w:rPr>
        <w:t>WHAT IS EQ?</w:t>
      </w:r>
      <w:bookmarkEnd w:id="50"/>
    </w:p>
    <w:bookmarkStart w:id="51" w:name="_Toc446155039" w:displacedByCustomXml="next"/>
    <w:sdt>
      <w:sdtPr>
        <w:rPr>
          <w:rFonts w:ascii="Calibri" w:eastAsia="Calibri" w:hAnsi="Calibri" w:cs="Times New Roman"/>
          <w:b w:val="0"/>
          <w:bCs w:val="0"/>
          <w:sz w:val="22"/>
          <w:szCs w:val="22"/>
        </w:rPr>
        <w:id w:val="926079372"/>
      </w:sdtPr>
      <w:sdtEndPr/>
      <w:sdtContent>
        <w:p w:rsidR="00311A51" w:rsidRPr="00AC0EA9" w:rsidRDefault="00311A51" w:rsidP="003B2D03">
          <w:pPr>
            <w:pStyle w:val="Heading2"/>
            <w:rPr>
              <w:rFonts w:cs="Times New Roman"/>
            </w:rPr>
          </w:pPr>
          <w:r w:rsidRPr="00AC0EA9">
            <w:rPr>
              <w:rFonts w:cs="Times New Roman"/>
            </w:rPr>
            <w:t>Aliquam in lacinia odio</w:t>
          </w:r>
          <w:bookmarkEnd w:id="51"/>
          <w:r w:rsidRPr="00AC0EA9">
            <w:rPr>
              <w:rFonts w:cs="Times New Roman"/>
            </w:rPr>
            <w:t xml:space="preserve"> </w:t>
          </w:r>
        </w:p>
        <w:p w:rsidR="00311A51" w:rsidRPr="00AC0EA9" w:rsidRDefault="00642675" w:rsidP="003B2D03">
          <w:pPr>
            <w:spacing w:after="0" w:line="360" w:lineRule="auto"/>
            <w:ind w:firstLine="540"/>
            <w:jc w:val="both"/>
            <w:rPr>
              <w:rFonts w:ascii="Times New Roman" w:hAnsi="Times New Roman"/>
            </w:rPr>
          </w:pPr>
          <w:r w:rsidRPr="00AC0EA9">
            <w:rPr>
              <w:rFonts w:ascii="Times New Roman" w:hAnsi="Times New Roman"/>
            </w:rPr>
            <w:t xml:space="preserve">Aliquam in lacinia odio, eu accumsan metus. Pellentesque et fermentum nisl, et molestie neque. Nulla ac augue porta, eleifend metus sit amet, dignissim metus. </w:t>
          </w:r>
        </w:p>
        <w:p w:rsidR="00311A51" w:rsidRPr="00AC0EA9" w:rsidRDefault="00311A51" w:rsidP="003B2D03">
          <w:pPr>
            <w:pStyle w:val="Heading3"/>
            <w:numPr>
              <w:ilvl w:val="2"/>
              <w:numId w:val="5"/>
            </w:numPr>
            <w:jc w:val="both"/>
            <w:rPr>
              <w:rFonts w:cs="Times New Roman"/>
            </w:rPr>
          </w:pPr>
          <w:bookmarkStart w:id="52" w:name="_Toc446155040"/>
          <w:r w:rsidRPr="00AC0EA9">
            <w:rPr>
              <w:rFonts w:cs="Times New Roman"/>
            </w:rPr>
            <w:t>Donec nec justo ligula.Donec nec justo ligula</w:t>
          </w:r>
          <w:bookmarkEnd w:id="52"/>
        </w:p>
        <w:p w:rsidR="00642675" w:rsidRPr="00AC0EA9" w:rsidRDefault="00642675" w:rsidP="003B2D03">
          <w:pPr>
            <w:spacing w:after="0" w:line="360" w:lineRule="auto"/>
            <w:ind w:firstLine="540"/>
            <w:jc w:val="both"/>
            <w:rPr>
              <w:rFonts w:ascii="Times New Roman" w:hAnsi="Times New Roman"/>
            </w:rPr>
          </w:pPr>
          <w:r w:rsidRPr="00AC0EA9">
            <w:rPr>
              <w:rFonts w:ascii="Times New Roman" w:hAnsi="Times New Roman"/>
            </w:rPr>
            <w:t>Aliquam nisi nisi, posuere non mauris ac, pellentesque lacinia dolor. In hac habitasse platea dictumst. Nam laoreet maximus dui. Donec luctus augue diam, eu rutrum turpis sagittis in. Maecenas vel arcu sit amet diam efficitur volutpat. Phasellus eget posuere est, at sagittis ex. Sed placerat vitae enim sit amet cursus. Integer porta ullamcorper laoreet. Nullam sed condimentum metus.</w:t>
          </w:r>
        </w:p>
        <w:p w:rsidR="00EE7043" w:rsidRPr="00AC0EA9" w:rsidRDefault="00EE7043" w:rsidP="003B2D03">
          <w:pPr>
            <w:spacing w:after="0" w:line="360" w:lineRule="auto"/>
            <w:ind w:firstLine="540"/>
            <w:jc w:val="both"/>
            <w:rPr>
              <w:rFonts w:ascii="Times New Roman" w:hAnsi="Times New Roman"/>
            </w:rPr>
          </w:pPr>
        </w:p>
        <w:p w:rsidR="00EE7043" w:rsidRPr="00AC0EA9" w:rsidRDefault="00EE7043" w:rsidP="003B2D03">
          <w:pPr>
            <w:spacing w:after="0" w:line="360" w:lineRule="auto"/>
            <w:ind w:firstLine="540"/>
            <w:jc w:val="both"/>
            <w:rPr>
              <w:rFonts w:ascii="Times New Roman" w:hAnsi="Times New Roman"/>
            </w:rPr>
          </w:pPr>
          <w:r w:rsidRPr="00AC0EA9">
            <w:rPr>
              <w:rFonts w:ascii="Times New Roman" w:hAnsi="Times New Roman"/>
            </w:rPr>
            <w:drawing>
              <wp:inline distT="0" distB="0" distL="0" distR="0" wp14:anchorId="67A54A1A" wp14:editId="4B18A328">
                <wp:extent cx="4273550" cy="1848537"/>
                <wp:effectExtent l="0" t="0" r="0" b="0"/>
                <wp:docPr id="4" name="Picture 4" descr="http://chme.nmsu.edu/files/2014/05/BOsQ4H8CIAEsa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me.nmsu.edu/files/2014/05/BOsQ4H8CIAEsaPG.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9333" cy="1855364"/>
                        </a:xfrm>
                        <a:prstGeom prst="rect">
                          <a:avLst/>
                        </a:prstGeom>
                        <a:noFill/>
                        <a:ln>
                          <a:noFill/>
                        </a:ln>
                      </pic:spPr>
                    </pic:pic>
                  </a:graphicData>
                </a:graphic>
              </wp:inline>
            </w:drawing>
          </w:r>
        </w:p>
        <w:p w:rsidR="00EE7043" w:rsidRPr="00AC0EA9" w:rsidRDefault="00EE7043" w:rsidP="003B2D03">
          <w:pPr>
            <w:pStyle w:val="Caption"/>
            <w:ind w:firstLine="630"/>
            <w:jc w:val="both"/>
            <w:rPr>
              <w:rFonts w:ascii="Times New Roman" w:hAnsi="Times New Roman"/>
              <w:b/>
              <w:i w:val="0"/>
              <w:color w:val="auto"/>
            </w:rPr>
          </w:pPr>
          <w:bookmarkStart w:id="53" w:name="_Toc445294532"/>
          <w:r w:rsidRPr="00AC0EA9">
            <w:rPr>
              <w:rFonts w:ascii="Times New Roman" w:hAnsi="Times New Roman"/>
              <w:b/>
              <w:i w:val="0"/>
              <w:color w:val="auto"/>
            </w:rPr>
            <w:t xml:space="preserve">Figure </w:t>
          </w:r>
          <w:r w:rsidRPr="00AC0EA9">
            <w:rPr>
              <w:rFonts w:ascii="Times New Roman" w:hAnsi="Times New Roman"/>
              <w:b/>
              <w:i w:val="0"/>
              <w:color w:val="auto"/>
            </w:rPr>
            <w:fldChar w:fldCharType="begin"/>
          </w:r>
          <w:r w:rsidRPr="00AC0EA9">
            <w:rPr>
              <w:rFonts w:ascii="Times New Roman" w:hAnsi="Times New Roman"/>
              <w:b/>
              <w:i w:val="0"/>
              <w:color w:val="auto"/>
            </w:rPr>
            <w:instrText xml:space="preserve"> SEQ Figure \* ARABIC </w:instrText>
          </w:r>
          <w:r w:rsidRPr="00AC0EA9">
            <w:rPr>
              <w:rFonts w:ascii="Times New Roman" w:hAnsi="Times New Roman"/>
              <w:b/>
              <w:i w:val="0"/>
              <w:color w:val="auto"/>
            </w:rPr>
            <w:fldChar w:fldCharType="separate"/>
          </w:r>
          <w:r w:rsidRPr="00AC0EA9">
            <w:rPr>
              <w:rFonts w:ascii="Times New Roman" w:hAnsi="Times New Roman"/>
              <w:b/>
              <w:i w:val="0"/>
              <w:color w:val="auto"/>
            </w:rPr>
            <w:t>2</w:t>
          </w:r>
          <w:r w:rsidRPr="00AC0EA9">
            <w:rPr>
              <w:rFonts w:ascii="Times New Roman" w:hAnsi="Times New Roman"/>
              <w:b/>
              <w:i w:val="0"/>
              <w:color w:val="auto"/>
            </w:rPr>
            <w:fldChar w:fldCharType="end"/>
          </w:r>
          <w:r w:rsidRPr="00AC0EA9">
            <w:rPr>
              <w:rFonts w:ascii="Times New Roman" w:hAnsi="Times New Roman"/>
              <w:b/>
              <w:i w:val="0"/>
              <w:color w:val="auto"/>
            </w:rPr>
            <w:t>: My thesis</w:t>
          </w:r>
          <w:bookmarkEnd w:id="53"/>
        </w:p>
        <w:p w:rsidR="00EE7043" w:rsidRPr="00AC0EA9" w:rsidRDefault="00EE7043" w:rsidP="003B2D03">
          <w:pPr>
            <w:spacing w:after="0" w:line="360" w:lineRule="auto"/>
            <w:ind w:firstLine="540"/>
            <w:jc w:val="both"/>
            <w:rPr>
              <w:rFonts w:ascii="Times New Roman" w:hAnsi="Times New Roman"/>
            </w:rPr>
          </w:pPr>
        </w:p>
        <w:p w:rsidR="00311A51" w:rsidRPr="00AC0EA9" w:rsidRDefault="00311A51" w:rsidP="003B2D03">
          <w:pPr>
            <w:pStyle w:val="Heading4"/>
            <w:numPr>
              <w:ilvl w:val="3"/>
              <w:numId w:val="5"/>
            </w:numPr>
            <w:jc w:val="both"/>
            <w:rPr>
              <w:rFonts w:cs="Times New Roman"/>
            </w:rPr>
          </w:pPr>
          <w:bookmarkStart w:id="54" w:name="_Toc446155041"/>
          <w:r w:rsidRPr="00AC0EA9">
            <w:rPr>
              <w:rFonts w:cs="Times New Roman"/>
            </w:rPr>
            <w:t>Maecenas vel arcu sit amet</w:t>
          </w:r>
          <w:bookmarkEnd w:id="54"/>
        </w:p>
        <w:p w:rsidR="00311A51" w:rsidRPr="00AC0EA9" w:rsidRDefault="00311A51" w:rsidP="003B2D03">
          <w:pPr>
            <w:spacing w:after="0" w:line="360" w:lineRule="auto"/>
            <w:ind w:firstLine="540"/>
            <w:jc w:val="both"/>
            <w:rPr>
              <w:rFonts w:ascii="Times New Roman" w:hAnsi="Times New Roman"/>
            </w:rPr>
          </w:pPr>
          <w:r w:rsidRPr="00AC0EA9">
            <w:rPr>
              <w:rFonts w:ascii="Times New Roman" w:hAnsi="Times New Roman"/>
            </w:rPr>
            <w:t>Phasellus eget posuere est, at sagittis ex. Sed placerat vitae enim sit amet cursus. Integer porta ullamcorper laoreet. Nullam sed condimentum metus.</w:t>
          </w:r>
        </w:p>
        <w:p w:rsidR="003F7CA3" w:rsidRPr="00AC0EA9" w:rsidRDefault="003F7CA3" w:rsidP="003B2D03">
          <w:pPr>
            <w:pStyle w:val="Heading2"/>
            <w:rPr>
              <w:rFonts w:cs="Times New Roman"/>
            </w:rPr>
          </w:pPr>
          <w:bookmarkStart w:id="55" w:name="_Toc446155042"/>
          <w:r w:rsidRPr="00AC0EA9">
            <w:rPr>
              <w:rFonts w:cs="Times New Roman"/>
            </w:rPr>
            <w:t>Aliquam in lacinia odio</w:t>
          </w:r>
          <w:bookmarkEnd w:id="55"/>
          <w:r w:rsidRPr="00AC0EA9">
            <w:rPr>
              <w:rFonts w:cs="Times New Roman"/>
            </w:rPr>
            <w:t xml:space="preserve"> </w:t>
          </w:r>
        </w:p>
        <w:p w:rsidR="003F7CA3" w:rsidRPr="00AC0EA9" w:rsidRDefault="003F7CA3" w:rsidP="003B2D03">
          <w:pPr>
            <w:spacing w:after="0" w:line="360" w:lineRule="auto"/>
            <w:ind w:firstLine="540"/>
            <w:jc w:val="both"/>
            <w:rPr>
              <w:rFonts w:ascii="Times New Roman" w:hAnsi="Times New Roman"/>
            </w:rPr>
          </w:pPr>
        </w:p>
        <w:p w:rsidR="00642675" w:rsidRPr="00AC0EA9" w:rsidRDefault="00592021" w:rsidP="003B2D03">
          <w:pPr>
            <w:jc w:val="both"/>
            <w:rPr>
              <w:rFonts w:ascii="Times New Roman" w:hAnsi="Times New Roman"/>
            </w:rPr>
          </w:pPr>
        </w:p>
      </w:sdtContent>
    </w:sdt>
    <w:p w:rsidR="00642675" w:rsidRPr="00AC0EA9" w:rsidRDefault="00642675" w:rsidP="003B2D03">
      <w:pPr>
        <w:pStyle w:val="1SubHeadingBeder"/>
        <w:jc w:val="both"/>
      </w:pPr>
      <w:r w:rsidRPr="00AC0EA9">
        <w:br w:type="page"/>
      </w:r>
    </w:p>
    <w:p w:rsidR="0073567D" w:rsidRPr="00AC0EA9" w:rsidRDefault="00740C4F" w:rsidP="003B2D03">
      <w:pPr>
        <w:pStyle w:val="HeadingBeder"/>
        <w:jc w:val="both"/>
      </w:pPr>
      <w:bookmarkStart w:id="56" w:name="_Toc445285708"/>
      <w:bookmarkStart w:id="57" w:name="_Toc446155043"/>
      <w:proofErr w:type="spellStart"/>
      <w:r w:rsidRPr="00740C4F">
        <w:lastRenderedPageBreak/>
        <w:t>PËRFUNDIME</w:t>
      </w:r>
      <w:bookmarkEnd w:id="56"/>
      <w:bookmarkEnd w:id="57"/>
      <w:proofErr w:type="spellEnd"/>
    </w:p>
    <w:sdt>
      <w:sdtPr>
        <w:rPr>
          <w:rFonts w:ascii="Times New Roman" w:hAnsi="Times New Roman"/>
          <w:sz w:val="24"/>
          <w:szCs w:val="24"/>
        </w:rPr>
        <w:id w:val="435025279"/>
        <w:placeholder>
          <w:docPart w:val="694BE4A13D6B4369A0669F4F6EC922BD"/>
        </w:placeholder>
      </w:sdtPr>
      <w:sdtEndPr>
        <w:rPr>
          <w:sz w:val="22"/>
          <w:szCs w:val="22"/>
        </w:rPr>
      </w:sdtEndPr>
      <w:sdtContent>
        <w:p w:rsidR="00740C4F" w:rsidRDefault="00740C4F" w:rsidP="003B2D03">
          <w:pPr>
            <w:tabs>
              <w:tab w:val="left" w:pos="3270"/>
            </w:tabs>
            <w:spacing w:line="360" w:lineRule="auto"/>
            <w:ind w:firstLine="540"/>
            <w:jc w:val="both"/>
            <w:rPr>
              <w:rFonts w:ascii="Times New Roman" w:hAnsi="Times New Roman"/>
              <w:sz w:val="24"/>
              <w:szCs w:val="24"/>
            </w:rPr>
          </w:pPr>
          <w:r w:rsidRPr="00740C4F">
            <w:rPr>
              <w:rFonts w:ascii="Times New Roman" w:hAnsi="Times New Roman"/>
              <w:sz w:val="24"/>
              <w:szCs w:val="24"/>
            </w:rPr>
            <w:t>Në këtë pjesë paraqiten përfundimet e strukturuara të çdo pjese të punimit të diplomës. Konkluzionet duhet të vërtetojnë që autori e ka arritur qëllimin e caktuar në hyrjen e punimit dhe i ka zgjidhur synimet e vendosura. Në këtë pjesë, u jepet përgjigje pyetjeve (objektivave) të shprehura në fillim të temës. Përfundimet duhet të jenë specifike dhe të theksuara, pa argumente shtesë apo përsëritje të përfundimeve të nxjerra nga autorë të tjerë</w:t>
          </w:r>
          <w:r>
            <w:rPr>
              <w:rFonts w:ascii="Times New Roman" w:hAnsi="Times New Roman"/>
              <w:sz w:val="24"/>
              <w:szCs w:val="24"/>
            </w:rPr>
            <w:t>.</w:t>
          </w:r>
        </w:p>
        <w:p w:rsidR="00740C4F" w:rsidRDefault="00740C4F" w:rsidP="003B2D03">
          <w:pPr>
            <w:tabs>
              <w:tab w:val="left" w:pos="3270"/>
            </w:tabs>
            <w:spacing w:line="360" w:lineRule="auto"/>
            <w:ind w:firstLine="540"/>
            <w:jc w:val="both"/>
            <w:rPr>
              <w:rFonts w:ascii="Times New Roman" w:hAnsi="Times New Roman"/>
              <w:sz w:val="24"/>
              <w:szCs w:val="24"/>
            </w:rPr>
          </w:pPr>
        </w:p>
        <w:p w:rsidR="00D5365D" w:rsidRPr="00AC0EA9" w:rsidRDefault="0073567D" w:rsidP="003B2D03">
          <w:pPr>
            <w:tabs>
              <w:tab w:val="left" w:pos="3270"/>
            </w:tabs>
            <w:spacing w:line="360" w:lineRule="auto"/>
            <w:ind w:firstLine="540"/>
            <w:jc w:val="both"/>
            <w:rPr>
              <w:rFonts w:ascii="Times New Roman" w:hAnsi="Times New Roman"/>
            </w:rPr>
          </w:pPr>
          <w:r w:rsidRPr="00AC0EA9">
            <w:rPr>
              <w:rFonts w:ascii="Times New Roman" w:hAnsi="Times New Roman"/>
            </w:rPr>
            <w:t>This part presents the results of each part of the bachelor’s thesis in a structured manner. Conclusions must prove that the author has achieved the aim stated in the introduction of the thesis and solved objectives raised. This part shall contain answers to the questions (objectives) formulated at the beginning of the thesis. Conclusions must be specific and stated without additional arguments or repetition of the conclusions made by other authors.</w:t>
          </w:r>
        </w:p>
        <w:p w:rsidR="00D5365D" w:rsidRPr="00AC0EA9" w:rsidRDefault="00592021" w:rsidP="003B2D03">
          <w:pPr>
            <w:spacing w:after="0" w:line="360" w:lineRule="auto"/>
            <w:ind w:firstLine="540"/>
            <w:jc w:val="both"/>
            <w:rPr>
              <w:rFonts w:ascii="Times New Roman" w:hAnsi="Times New Roman"/>
            </w:rPr>
          </w:pPr>
        </w:p>
      </w:sdtContent>
    </w:sdt>
    <w:p w:rsidR="00D5365D" w:rsidRPr="00AC0EA9" w:rsidRDefault="00D5365D" w:rsidP="003B2D03">
      <w:pPr>
        <w:spacing w:line="360" w:lineRule="auto"/>
        <w:ind w:firstLine="720"/>
        <w:jc w:val="both"/>
        <w:rPr>
          <w:rFonts w:ascii="Times New Roman" w:hAnsi="Times New Roman"/>
        </w:rPr>
      </w:pPr>
    </w:p>
    <w:p w:rsidR="00642675" w:rsidRPr="00AC0EA9" w:rsidRDefault="00642675" w:rsidP="003B2D03">
      <w:pPr>
        <w:spacing w:line="360" w:lineRule="auto"/>
        <w:ind w:firstLine="540"/>
        <w:jc w:val="both"/>
        <w:rPr>
          <w:rFonts w:ascii="Times New Roman" w:hAnsi="Times New Roman"/>
        </w:rPr>
      </w:pPr>
      <w:r w:rsidRPr="00AC0EA9">
        <w:rPr>
          <w:rFonts w:ascii="Times New Roman" w:hAnsi="Times New Roman"/>
        </w:rPr>
        <w:t xml:space="preserve"> </w:t>
      </w:r>
    </w:p>
    <w:p w:rsidR="00642675" w:rsidRPr="00AC0EA9" w:rsidRDefault="00642675" w:rsidP="003B2D03">
      <w:pPr>
        <w:jc w:val="both"/>
        <w:rPr>
          <w:rFonts w:ascii="Times New Roman" w:hAnsi="Times New Roman"/>
        </w:rPr>
      </w:pPr>
      <w:r w:rsidRPr="00AC0EA9">
        <w:rPr>
          <w:rFonts w:ascii="Times New Roman" w:hAnsi="Times New Roman"/>
        </w:rPr>
        <w:br w:type="page"/>
      </w:r>
    </w:p>
    <w:p w:rsidR="00642675" w:rsidRPr="00AC0EA9" w:rsidRDefault="003B2D03" w:rsidP="003B2D03">
      <w:pPr>
        <w:pStyle w:val="HeadingBeder"/>
        <w:jc w:val="both"/>
      </w:pPr>
      <w:bookmarkStart w:id="58" w:name="_Toc445285709"/>
      <w:bookmarkStart w:id="59" w:name="_Toc446155044"/>
      <w:proofErr w:type="spellStart"/>
      <w:r w:rsidRPr="003B2D03">
        <w:lastRenderedPageBreak/>
        <w:t>TABELA</w:t>
      </w:r>
      <w:proofErr w:type="spellEnd"/>
      <w:r w:rsidRPr="003B2D03">
        <w:t xml:space="preserve"> E </w:t>
      </w:r>
      <w:proofErr w:type="spellStart"/>
      <w:r w:rsidRPr="003B2D03">
        <w:t>SHTOJCAVE</w:t>
      </w:r>
      <w:bookmarkEnd w:id="58"/>
      <w:bookmarkEnd w:id="59"/>
      <w:proofErr w:type="spellEnd"/>
    </w:p>
    <w:sdt>
      <w:sdtPr>
        <w:rPr>
          <w:rFonts w:ascii="Times New Roman" w:hAnsi="Times New Roman"/>
          <w:sz w:val="24"/>
          <w:szCs w:val="24"/>
        </w:rPr>
        <w:id w:val="276606394"/>
        <w:placeholder>
          <w:docPart w:val="7B1CF3D38EE843FF8211C7E3F7DF7403"/>
        </w:placeholder>
      </w:sdtPr>
      <w:sdtEndPr/>
      <w:sdtContent>
        <w:p w:rsidR="003B2D03" w:rsidRPr="003B2D03" w:rsidRDefault="003B2D03" w:rsidP="003B2D03">
          <w:pPr>
            <w:ind w:firstLine="540"/>
            <w:jc w:val="both"/>
            <w:rPr>
              <w:rFonts w:ascii="Times New Roman" w:hAnsi="Times New Roman"/>
              <w:sz w:val="24"/>
              <w:szCs w:val="24"/>
            </w:rPr>
          </w:pPr>
          <w:r w:rsidRPr="003B2D03">
            <w:rPr>
              <w:rFonts w:ascii="Times New Roman" w:hAnsi="Times New Roman"/>
              <w:sz w:val="24"/>
              <w:szCs w:val="24"/>
            </w:rPr>
            <w:t>Në punimin e diplomës mund të përfshihet  edhe tabela e shtojcave, por nuk janë të nevojshme. Tabela e shtojcave përfshin informacion statistikor, sociologjik dhe ligjor, dorëshkrimin e intervistave dhe informacione të tjera, që shpjegojnë mendimet e paraqitura në punim.</w:t>
          </w:r>
        </w:p>
        <w:p w:rsidR="00642675" w:rsidRPr="00AC0EA9" w:rsidRDefault="00642675" w:rsidP="003B2D03">
          <w:pPr>
            <w:spacing w:line="360" w:lineRule="auto"/>
            <w:ind w:firstLine="540"/>
            <w:jc w:val="both"/>
            <w:rPr>
              <w:rFonts w:ascii="Times New Roman" w:hAnsi="Times New Roman"/>
              <w:sz w:val="24"/>
              <w:szCs w:val="24"/>
            </w:rPr>
          </w:pPr>
          <w:r w:rsidRPr="00AC0EA9">
            <w:rPr>
              <w:rFonts w:ascii="Times New Roman" w:hAnsi="Times New Roman"/>
              <w:sz w:val="24"/>
              <w:szCs w:val="24"/>
            </w:rPr>
            <w:t>Appendices to the bachelor’s thesis may be included, but they are not required. Appendices include statistical, sociological, and legal information, scripts of interviews, and other information explaining the thoughts presented in the thesis.</w:t>
          </w:r>
        </w:p>
      </w:sdtContent>
    </w:sdt>
    <w:p w:rsidR="00642675" w:rsidRPr="00AC0EA9" w:rsidRDefault="00642675" w:rsidP="003B2D03">
      <w:pPr>
        <w:pStyle w:val="HeadingBeder"/>
        <w:jc w:val="both"/>
      </w:pPr>
      <w:r w:rsidRPr="00AC0EA9">
        <w:br w:type="page"/>
      </w:r>
      <w:bookmarkStart w:id="60" w:name="_Toc446155045"/>
      <w:proofErr w:type="spellStart"/>
      <w:r w:rsidR="009C5AF5" w:rsidRPr="009C5AF5">
        <w:lastRenderedPageBreak/>
        <w:t>BIBLIOGRAFIA</w:t>
      </w:r>
      <w:bookmarkEnd w:id="60"/>
      <w:proofErr w:type="spellEnd"/>
    </w:p>
    <w:p w:rsidR="007C6FFF" w:rsidRPr="00AC0EA9" w:rsidRDefault="007C6FFF" w:rsidP="003B2D03">
      <w:pPr>
        <w:spacing w:after="0" w:line="360" w:lineRule="auto"/>
        <w:jc w:val="both"/>
        <w:rPr>
          <w:rFonts w:ascii="Times New Roman" w:hAnsi="Times New Roman"/>
          <w:sz w:val="24"/>
          <w:szCs w:val="24"/>
        </w:rPr>
      </w:pPr>
    </w:p>
    <w:p w:rsidR="007819A9" w:rsidRPr="00AC0EA9" w:rsidRDefault="00B756EB" w:rsidP="003B2D03">
      <w:pPr>
        <w:spacing w:after="0" w:line="360" w:lineRule="auto"/>
        <w:jc w:val="both"/>
        <w:rPr>
          <w:rFonts w:ascii="Times New Roman" w:hAnsi="Times New Roman"/>
          <w:b/>
          <w:sz w:val="24"/>
          <w:szCs w:val="24"/>
        </w:rPr>
      </w:pPr>
      <w:r w:rsidRPr="00AC0EA9">
        <w:rPr>
          <w:rFonts w:ascii="Times New Roman" w:hAnsi="Times New Roman"/>
          <w:b/>
          <w:sz w:val="24"/>
          <w:szCs w:val="24"/>
        </w:rPr>
        <w:t>***</w:t>
      </w:r>
      <w:r w:rsidR="007819A9" w:rsidRPr="00AC0EA9">
        <w:rPr>
          <w:rFonts w:ascii="Times New Roman" w:hAnsi="Times New Roman"/>
          <w:b/>
          <w:sz w:val="24"/>
          <w:szCs w:val="24"/>
        </w:rPr>
        <w:t>The citation/bibliography style depends on your department.</w:t>
      </w:r>
    </w:p>
    <w:p w:rsidR="00C95EF1" w:rsidRPr="00AC0EA9" w:rsidRDefault="00C95EF1" w:rsidP="003B2D03">
      <w:pPr>
        <w:pStyle w:val="ListParagraph"/>
        <w:spacing w:after="0" w:line="360" w:lineRule="auto"/>
        <w:jc w:val="both"/>
        <w:rPr>
          <w:rFonts w:ascii="Times New Roman" w:hAnsi="Times New Roman"/>
          <w:b/>
          <w:sz w:val="24"/>
          <w:szCs w:val="24"/>
          <w:highlight w:val="yellow"/>
        </w:rPr>
      </w:pPr>
      <w:r w:rsidRPr="00AC0EA9">
        <w:rPr>
          <w:rFonts w:ascii="Times New Roman" w:hAnsi="Times New Roman"/>
          <w:b/>
          <w:sz w:val="24"/>
          <w:szCs w:val="24"/>
          <w:highlight w:val="yellow"/>
        </w:rPr>
        <w:t>FACULTY OF HUMANITIES</w:t>
      </w:r>
    </w:p>
    <w:p w:rsidR="007819A9" w:rsidRPr="00AC0EA9" w:rsidRDefault="007819A9" w:rsidP="003B2D03">
      <w:pPr>
        <w:pStyle w:val="ListParagraph"/>
        <w:numPr>
          <w:ilvl w:val="0"/>
          <w:numId w:val="7"/>
        </w:numPr>
        <w:spacing w:after="0" w:line="360" w:lineRule="auto"/>
        <w:jc w:val="both"/>
        <w:rPr>
          <w:rFonts w:ascii="Times New Roman" w:hAnsi="Times New Roman"/>
          <w:sz w:val="24"/>
          <w:szCs w:val="24"/>
        </w:rPr>
      </w:pPr>
      <w:r w:rsidRPr="00AC0EA9">
        <w:rPr>
          <w:rFonts w:ascii="Times New Roman" w:hAnsi="Times New Roman"/>
          <w:sz w:val="24"/>
          <w:szCs w:val="24"/>
        </w:rPr>
        <w:t>Department of LAW</w:t>
      </w:r>
      <w:r w:rsidR="00112D53" w:rsidRPr="00AC0EA9">
        <w:rPr>
          <w:rFonts w:ascii="Times New Roman" w:hAnsi="Times New Roman"/>
          <w:sz w:val="24"/>
          <w:szCs w:val="24"/>
        </w:rPr>
        <w:t xml:space="preserve">’s students </w:t>
      </w:r>
      <w:r w:rsidR="00B756EB" w:rsidRPr="00AC0EA9">
        <w:rPr>
          <w:rFonts w:ascii="Times New Roman" w:hAnsi="Times New Roman"/>
          <w:sz w:val="24"/>
          <w:szCs w:val="24"/>
        </w:rPr>
        <w:t>must</w:t>
      </w:r>
      <w:r w:rsidR="00112D53" w:rsidRPr="00AC0EA9">
        <w:rPr>
          <w:rFonts w:ascii="Times New Roman" w:hAnsi="Times New Roman"/>
          <w:sz w:val="24"/>
          <w:szCs w:val="24"/>
        </w:rPr>
        <w:t xml:space="preserve"> use </w:t>
      </w:r>
      <w:r w:rsidR="00112D53" w:rsidRPr="00AC0EA9">
        <w:rPr>
          <w:rFonts w:ascii="Times New Roman" w:hAnsi="Times New Roman"/>
          <w:b/>
          <w:sz w:val="24"/>
          <w:szCs w:val="24"/>
        </w:rPr>
        <w:t>The Chicago Manual of Style</w:t>
      </w:r>
      <w:r w:rsidR="00CE319C" w:rsidRPr="00AC0EA9">
        <w:rPr>
          <w:rFonts w:ascii="Times New Roman" w:hAnsi="Times New Roman"/>
          <w:b/>
          <w:sz w:val="24"/>
          <w:szCs w:val="24"/>
        </w:rPr>
        <w:t>.</w:t>
      </w:r>
      <w:r w:rsidRPr="00AC0EA9">
        <w:rPr>
          <w:rFonts w:ascii="Times New Roman" w:hAnsi="Times New Roman"/>
          <w:b/>
          <w:sz w:val="24"/>
          <w:szCs w:val="24"/>
        </w:rPr>
        <w:t xml:space="preserve"> </w:t>
      </w:r>
    </w:p>
    <w:p w:rsidR="007819A9" w:rsidRPr="00AC0EA9" w:rsidRDefault="007819A9" w:rsidP="003B2D03">
      <w:pPr>
        <w:pStyle w:val="ListParagraph"/>
        <w:numPr>
          <w:ilvl w:val="0"/>
          <w:numId w:val="7"/>
        </w:numPr>
        <w:spacing w:after="0" w:line="360" w:lineRule="auto"/>
        <w:jc w:val="both"/>
        <w:rPr>
          <w:rFonts w:ascii="Times New Roman" w:hAnsi="Times New Roman"/>
          <w:b/>
          <w:sz w:val="24"/>
          <w:szCs w:val="24"/>
        </w:rPr>
      </w:pPr>
      <w:r w:rsidRPr="00AC0EA9">
        <w:rPr>
          <w:rFonts w:ascii="Times New Roman" w:hAnsi="Times New Roman"/>
          <w:sz w:val="24"/>
          <w:szCs w:val="24"/>
        </w:rPr>
        <w:t>Department of Communication Sciences</w:t>
      </w:r>
      <w:r w:rsidR="00112D53" w:rsidRPr="00AC0EA9">
        <w:rPr>
          <w:rFonts w:ascii="Times New Roman" w:hAnsi="Times New Roman"/>
          <w:sz w:val="24"/>
          <w:szCs w:val="24"/>
        </w:rPr>
        <w:t xml:space="preserve">’s students </w:t>
      </w:r>
      <w:r w:rsidR="00B756EB" w:rsidRPr="00AC0EA9">
        <w:rPr>
          <w:rFonts w:ascii="Times New Roman" w:hAnsi="Times New Roman"/>
          <w:sz w:val="24"/>
          <w:szCs w:val="24"/>
        </w:rPr>
        <w:t xml:space="preserve">must </w:t>
      </w:r>
      <w:r w:rsidR="00112D53" w:rsidRPr="00AC0EA9">
        <w:rPr>
          <w:rFonts w:ascii="Times New Roman" w:hAnsi="Times New Roman"/>
          <w:sz w:val="24"/>
          <w:szCs w:val="24"/>
        </w:rPr>
        <w:t xml:space="preserve">use </w:t>
      </w:r>
      <w:r w:rsidR="00112D53" w:rsidRPr="00AC0EA9">
        <w:rPr>
          <w:rFonts w:ascii="Times New Roman" w:hAnsi="Times New Roman"/>
          <w:b/>
          <w:sz w:val="24"/>
          <w:szCs w:val="24"/>
        </w:rPr>
        <w:t>APA(American Psychological Association) style</w:t>
      </w:r>
      <w:r w:rsidR="00CE319C" w:rsidRPr="00AC0EA9">
        <w:rPr>
          <w:rFonts w:ascii="Times New Roman" w:hAnsi="Times New Roman"/>
          <w:b/>
          <w:sz w:val="24"/>
          <w:szCs w:val="24"/>
        </w:rPr>
        <w:t>.</w:t>
      </w:r>
      <w:r w:rsidR="00112D53" w:rsidRPr="00AC0EA9">
        <w:rPr>
          <w:rFonts w:ascii="Times New Roman" w:hAnsi="Times New Roman"/>
          <w:b/>
          <w:sz w:val="24"/>
          <w:szCs w:val="24"/>
        </w:rPr>
        <w:t xml:space="preserve"> </w:t>
      </w:r>
    </w:p>
    <w:p w:rsidR="00646B35" w:rsidRPr="00AC0EA9" w:rsidRDefault="007819A9" w:rsidP="003B2D03">
      <w:pPr>
        <w:pStyle w:val="ListParagraph"/>
        <w:numPr>
          <w:ilvl w:val="0"/>
          <w:numId w:val="7"/>
        </w:numPr>
        <w:spacing w:after="0" w:line="360" w:lineRule="auto"/>
        <w:jc w:val="both"/>
        <w:rPr>
          <w:rFonts w:ascii="Times New Roman" w:hAnsi="Times New Roman"/>
          <w:sz w:val="24"/>
          <w:szCs w:val="24"/>
        </w:rPr>
      </w:pPr>
      <w:r w:rsidRPr="00AC0EA9">
        <w:rPr>
          <w:rFonts w:ascii="Times New Roman" w:hAnsi="Times New Roman"/>
          <w:sz w:val="24"/>
          <w:szCs w:val="24"/>
        </w:rPr>
        <w:t>Department of Islamic Sciences</w:t>
      </w:r>
      <w:r w:rsidR="00112D53" w:rsidRPr="00AC0EA9">
        <w:rPr>
          <w:rFonts w:ascii="Times New Roman" w:hAnsi="Times New Roman"/>
          <w:sz w:val="24"/>
          <w:szCs w:val="24"/>
        </w:rPr>
        <w:t xml:space="preserve">’s students </w:t>
      </w:r>
      <w:r w:rsidR="00B756EB" w:rsidRPr="00AC0EA9">
        <w:rPr>
          <w:rFonts w:ascii="Times New Roman" w:hAnsi="Times New Roman"/>
          <w:sz w:val="24"/>
          <w:szCs w:val="24"/>
        </w:rPr>
        <w:t xml:space="preserve">must </w:t>
      </w:r>
      <w:r w:rsidR="00112D53" w:rsidRPr="00AC0EA9">
        <w:rPr>
          <w:rFonts w:ascii="Times New Roman" w:hAnsi="Times New Roman"/>
          <w:sz w:val="24"/>
          <w:szCs w:val="24"/>
        </w:rPr>
        <w:t>use</w:t>
      </w:r>
      <w:r w:rsidR="00646B35" w:rsidRPr="00AC0EA9">
        <w:rPr>
          <w:rFonts w:ascii="Times New Roman" w:hAnsi="Times New Roman"/>
          <w:b/>
          <w:sz w:val="24"/>
          <w:szCs w:val="24"/>
        </w:rPr>
        <w:t xml:space="preserve"> The Chicago Manual of Style</w:t>
      </w:r>
      <w:r w:rsidR="00CE319C" w:rsidRPr="00AC0EA9">
        <w:rPr>
          <w:rFonts w:ascii="Times New Roman" w:hAnsi="Times New Roman"/>
          <w:b/>
          <w:sz w:val="24"/>
          <w:szCs w:val="24"/>
        </w:rPr>
        <w:t>.</w:t>
      </w:r>
      <w:r w:rsidR="00646B35" w:rsidRPr="00AC0EA9">
        <w:rPr>
          <w:rFonts w:ascii="Times New Roman" w:hAnsi="Times New Roman"/>
          <w:b/>
          <w:sz w:val="24"/>
          <w:szCs w:val="24"/>
        </w:rPr>
        <w:t xml:space="preserve"> </w:t>
      </w:r>
    </w:p>
    <w:p w:rsidR="00C95EF1" w:rsidRPr="00AC0EA9" w:rsidRDefault="00C95EF1" w:rsidP="003B2D03">
      <w:pPr>
        <w:pStyle w:val="ListParagraph"/>
        <w:spacing w:after="0" w:line="360" w:lineRule="auto"/>
        <w:jc w:val="both"/>
        <w:rPr>
          <w:rFonts w:ascii="Times New Roman" w:hAnsi="Times New Roman"/>
          <w:b/>
          <w:sz w:val="24"/>
          <w:szCs w:val="24"/>
          <w:highlight w:val="yellow"/>
        </w:rPr>
      </w:pPr>
      <w:r w:rsidRPr="00AC0EA9">
        <w:rPr>
          <w:rFonts w:ascii="Times New Roman" w:hAnsi="Times New Roman"/>
          <w:b/>
          <w:sz w:val="24"/>
          <w:szCs w:val="24"/>
          <w:highlight w:val="yellow"/>
        </w:rPr>
        <w:t>FACULTY OF PHILOLOGY AND EDUCATION</w:t>
      </w:r>
    </w:p>
    <w:p w:rsidR="00112D53" w:rsidRPr="00AC0EA9" w:rsidRDefault="007819A9" w:rsidP="003B2D03">
      <w:pPr>
        <w:pStyle w:val="ListParagraph"/>
        <w:numPr>
          <w:ilvl w:val="0"/>
          <w:numId w:val="7"/>
        </w:numPr>
        <w:spacing w:after="0" w:line="360" w:lineRule="auto"/>
        <w:jc w:val="both"/>
        <w:rPr>
          <w:rFonts w:ascii="Times New Roman" w:hAnsi="Times New Roman"/>
          <w:b/>
          <w:sz w:val="24"/>
          <w:szCs w:val="24"/>
        </w:rPr>
      </w:pPr>
      <w:r w:rsidRPr="00AC0EA9">
        <w:rPr>
          <w:rFonts w:ascii="Times New Roman" w:hAnsi="Times New Roman"/>
          <w:sz w:val="24"/>
          <w:szCs w:val="24"/>
        </w:rPr>
        <w:t>Department of English Language and Literature</w:t>
      </w:r>
      <w:r w:rsidR="00112D53" w:rsidRPr="00AC0EA9">
        <w:rPr>
          <w:rFonts w:ascii="Times New Roman" w:hAnsi="Times New Roman"/>
          <w:sz w:val="24"/>
          <w:szCs w:val="24"/>
        </w:rPr>
        <w:t xml:space="preserve">’s students </w:t>
      </w:r>
      <w:r w:rsidR="00B756EB" w:rsidRPr="00AC0EA9">
        <w:rPr>
          <w:rFonts w:ascii="Times New Roman" w:hAnsi="Times New Roman"/>
          <w:sz w:val="24"/>
          <w:szCs w:val="24"/>
        </w:rPr>
        <w:t xml:space="preserve">must </w:t>
      </w:r>
      <w:r w:rsidR="00112D53" w:rsidRPr="00AC0EA9">
        <w:rPr>
          <w:rFonts w:ascii="Times New Roman" w:hAnsi="Times New Roman"/>
          <w:sz w:val="24"/>
          <w:szCs w:val="24"/>
        </w:rPr>
        <w:t xml:space="preserve">use </w:t>
      </w:r>
      <w:r w:rsidR="00112D53" w:rsidRPr="00AC0EA9">
        <w:rPr>
          <w:rFonts w:ascii="Times New Roman" w:hAnsi="Times New Roman"/>
          <w:b/>
          <w:sz w:val="24"/>
          <w:szCs w:val="24"/>
        </w:rPr>
        <w:t>APA(American Psychological Association) style</w:t>
      </w:r>
      <w:r w:rsidR="00CE319C" w:rsidRPr="00AC0EA9">
        <w:rPr>
          <w:rFonts w:ascii="Times New Roman" w:hAnsi="Times New Roman"/>
          <w:b/>
          <w:sz w:val="24"/>
          <w:szCs w:val="24"/>
        </w:rPr>
        <w:t>.</w:t>
      </w:r>
      <w:r w:rsidR="00112D53" w:rsidRPr="00AC0EA9">
        <w:rPr>
          <w:rFonts w:ascii="Times New Roman" w:hAnsi="Times New Roman"/>
          <w:b/>
          <w:sz w:val="24"/>
          <w:szCs w:val="24"/>
        </w:rPr>
        <w:t xml:space="preserve"> </w:t>
      </w:r>
    </w:p>
    <w:p w:rsidR="00112D53" w:rsidRPr="00AC0EA9" w:rsidRDefault="007819A9" w:rsidP="003B2D03">
      <w:pPr>
        <w:pStyle w:val="ListParagraph"/>
        <w:numPr>
          <w:ilvl w:val="0"/>
          <w:numId w:val="7"/>
        </w:numPr>
        <w:spacing w:after="0" w:line="360" w:lineRule="auto"/>
        <w:jc w:val="both"/>
        <w:rPr>
          <w:rFonts w:ascii="Times New Roman" w:hAnsi="Times New Roman"/>
          <w:b/>
          <w:sz w:val="24"/>
          <w:szCs w:val="24"/>
        </w:rPr>
      </w:pPr>
      <w:r w:rsidRPr="00AC0EA9">
        <w:rPr>
          <w:rFonts w:ascii="Times New Roman" w:hAnsi="Times New Roman"/>
          <w:sz w:val="24"/>
          <w:szCs w:val="24"/>
        </w:rPr>
        <w:t>Department of Education Sciences</w:t>
      </w:r>
      <w:r w:rsidR="00112D53" w:rsidRPr="00AC0EA9">
        <w:rPr>
          <w:rFonts w:ascii="Times New Roman" w:hAnsi="Times New Roman"/>
          <w:sz w:val="24"/>
          <w:szCs w:val="24"/>
        </w:rPr>
        <w:t xml:space="preserve">’s students </w:t>
      </w:r>
      <w:r w:rsidR="00B756EB" w:rsidRPr="00AC0EA9">
        <w:rPr>
          <w:rFonts w:ascii="Times New Roman" w:hAnsi="Times New Roman"/>
          <w:sz w:val="24"/>
          <w:szCs w:val="24"/>
        </w:rPr>
        <w:t xml:space="preserve">must </w:t>
      </w:r>
      <w:r w:rsidR="00112D53" w:rsidRPr="00AC0EA9">
        <w:rPr>
          <w:rFonts w:ascii="Times New Roman" w:hAnsi="Times New Roman"/>
          <w:sz w:val="24"/>
          <w:szCs w:val="24"/>
        </w:rPr>
        <w:t xml:space="preserve">use </w:t>
      </w:r>
      <w:r w:rsidR="00112D53" w:rsidRPr="00AC0EA9">
        <w:rPr>
          <w:rFonts w:ascii="Times New Roman" w:hAnsi="Times New Roman"/>
          <w:b/>
          <w:sz w:val="24"/>
          <w:szCs w:val="24"/>
        </w:rPr>
        <w:t>APA(American Psychological Association) style</w:t>
      </w:r>
      <w:r w:rsidR="00CE319C" w:rsidRPr="00AC0EA9">
        <w:rPr>
          <w:rFonts w:ascii="Times New Roman" w:hAnsi="Times New Roman"/>
          <w:b/>
          <w:sz w:val="24"/>
          <w:szCs w:val="24"/>
        </w:rPr>
        <w:t>.</w:t>
      </w:r>
      <w:r w:rsidR="00112D53" w:rsidRPr="00AC0EA9">
        <w:rPr>
          <w:rFonts w:ascii="Times New Roman" w:hAnsi="Times New Roman"/>
          <w:b/>
          <w:sz w:val="24"/>
          <w:szCs w:val="24"/>
        </w:rPr>
        <w:t xml:space="preserve"> </w:t>
      </w:r>
    </w:p>
    <w:p w:rsidR="007819A9" w:rsidRPr="00AC0EA9" w:rsidRDefault="007819A9" w:rsidP="003B2D03">
      <w:pPr>
        <w:pStyle w:val="ListParagraph"/>
        <w:numPr>
          <w:ilvl w:val="0"/>
          <w:numId w:val="7"/>
        </w:numPr>
        <w:spacing w:after="0" w:line="360" w:lineRule="auto"/>
        <w:jc w:val="both"/>
        <w:rPr>
          <w:rFonts w:ascii="Times New Roman" w:hAnsi="Times New Roman"/>
          <w:b/>
          <w:sz w:val="24"/>
          <w:szCs w:val="24"/>
        </w:rPr>
      </w:pPr>
      <w:r w:rsidRPr="00AC0EA9">
        <w:rPr>
          <w:rFonts w:ascii="Times New Roman" w:hAnsi="Times New Roman"/>
          <w:sz w:val="24"/>
          <w:szCs w:val="24"/>
        </w:rPr>
        <w:t>Department of Turkish Language and Literature</w:t>
      </w:r>
      <w:r w:rsidR="00112D53" w:rsidRPr="00AC0EA9">
        <w:rPr>
          <w:rFonts w:ascii="Times New Roman" w:hAnsi="Times New Roman"/>
          <w:sz w:val="24"/>
          <w:szCs w:val="24"/>
        </w:rPr>
        <w:t xml:space="preserve">’s students </w:t>
      </w:r>
      <w:r w:rsidR="00B756EB" w:rsidRPr="00AC0EA9">
        <w:rPr>
          <w:rFonts w:ascii="Times New Roman" w:hAnsi="Times New Roman"/>
          <w:sz w:val="24"/>
          <w:szCs w:val="24"/>
        </w:rPr>
        <w:t xml:space="preserve">must </w:t>
      </w:r>
      <w:r w:rsidR="00112D53" w:rsidRPr="00AC0EA9">
        <w:rPr>
          <w:rFonts w:ascii="Times New Roman" w:hAnsi="Times New Roman"/>
          <w:sz w:val="24"/>
          <w:szCs w:val="24"/>
        </w:rPr>
        <w:t xml:space="preserve">use </w:t>
      </w:r>
      <w:r w:rsidR="00112D53" w:rsidRPr="00AC0EA9">
        <w:rPr>
          <w:rFonts w:ascii="Times New Roman" w:hAnsi="Times New Roman"/>
          <w:b/>
          <w:sz w:val="24"/>
          <w:szCs w:val="24"/>
        </w:rPr>
        <w:t>APA(American Psychological Association) style</w:t>
      </w:r>
      <w:r w:rsidR="00CE319C" w:rsidRPr="00AC0EA9">
        <w:rPr>
          <w:rFonts w:ascii="Times New Roman" w:hAnsi="Times New Roman"/>
          <w:b/>
          <w:sz w:val="24"/>
          <w:szCs w:val="24"/>
        </w:rPr>
        <w:t>.</w:t>
      </w:r>
      <w:r w:rsidR="00112D53" w:rsidRPr="00AC0EA9">
        <w:rPr>
          <w:rFonts w:ascii="Times New Roman" w:hAnsi="Times New Roman"/>
          <w:b/>
          <w:sz w:val="24"/>
          <w:szCs w:val="24"/>
        </w:rPr>
        <w:t xml:space="preserve"> </w:t>
      </w:r>
    </w:p>
    <w:p w:rsidR="00C71B1F" w:rsidRPr="00AC0EA9" w:rsidRDefault="00C71B1F" w:rsidP="003B2D03">
      <w:pPr>
        <w:pStyle w:val="ListParagraph"/>
        <w:spacing w:after="0" w:line="360" w:lineRule="auto"/>
        <w:jc w:val="both"/>
        <w:rPr>
          <w:rFonts w:ascii="Times New Roman" w:hAnsi="Times New Roman"/>
          <w:b/>
          <w:sz w:val="24"/>
          <w:szCs w:val="24"/>
        </w:rPr>
      </w:pPr>
    </w:p>
    <w:p w:rsidR="00C71B1F" w:rsidRPr="00AC0EA9" w:rsidRDefault="00BE64D9" w:rsidP="003B2D03">
      <w:pPr>
        <w:spacing w:after="0" w:line="360" w:lineRule="auto"/>
        <w:jc w:val="both"/>
        <w:rPr>
          <w:rFonts w:ascii="Times New Roman" w:hAnsi="Times New Roman"/>
          <w:b/>
          <w:color w:val="FF0000"/>
          <w:sz w:val="24"/>
          <w:szCs w:val="24"/>
        </w:rPr>
      </w:pPr>
      <w:r w:rsidRPr="00AC0EA9">
        <w:rPr>
          <w:rFonts w:ascii="Times New Roman" w:hAnsi="Times New Roman"/>
          <w:b/>
          <w:color w:val="FF0000"/>
          <w:sz w:val="24"/>
          <w:szCs w:val="24"/>
        </w:rPr>
        <w:t>Sample</w:t>
      </w:r>
      <w:r w:rsidR="00C71B1F" w:rsidRPr="00AC0EA9">
        <w:rPr>
          <w:rFonts w:ascii="Times New Roman" w:hAnsi="Times New Roman"/>
          <w:b/>
          <w:color w:val="FF0000"/>
          <w:sz w:val="24"/>
          <w:szCs w:val="24"/>
        </w:rPr>
        <w:t xml:space="preserve">s are cited according to APA(American Psychological Association) style. </w:t>
      </w:r>
    </w:p>
    <w:p w:rsidR="007C6FFF" w:rsidRPr="00AC0EA9" w:rsidRDefault="007C6FFF" w:rsidP="003B2D03">
      <w:pPr>
        <w:spacing w:after="0" w:line="360" w:lineRule="auto"/>
        <w:ind w:left="540" w:hanging="540"/>
        <w:jc w:val="both"/>
        <w:rPr>
          <w:rFonts w:ascii="Times New Roman" w:hAnsi="Times New Roman"/>
          <w:sz w:val="24"/>
          <w:szCs w:val="24"/>
        </w:rPr>
      </w:pPr>
      <w:r w:rsidRPr="00AC0EA9">
        <w:rPr>
          <w:rFonts w:ascii="Times New Roman" w:hAnsi="Times New Roman"/>
          <w:sz w:val="24"/>
          <w:szCs w:val="24"/>
        </w:rPr>
        <w:t>Alexie, S. (1992). The business of fancy dancing: Stories and poems. Brooklyn, NY: Hang Loose Press.</w:t>
      </w:r>
    </w:p>
    <w:p w:rsidR="007C6FFF" w:rsidRPr="00AC0EA9" w:rsidRDefault="007C6FFF" w:rsidP="003B2D03">
      <w:pPr>
        <w:spacing w:after="0" w:line="360" w:lineRule="auto"/>
        <w:ind w:left="540" w:hanging="540"/>
        <w:jc w:val="both"/>
        <w:rPr>
          <w:rFonts w:ascii="Times New Roman" w:hAnsi="Times New Roman"/>
          <w:sz w:val="24"/>
          <w:szCs w:val="24"/>
        </w:rPr>
      </w:pPr>
      <w:r w:rsidRPr="00AC0EA9">
        <w:rPr>
          <w:rFonts w:ascii="Times New Roman" w:hAnsi="Times New Roman"/>
          <w:sz w:val="24"/>
          <w:szCs w:val="24"/>
        </w:rPr>
        <w:t>American Psychiatric Association. (1994). Diagnostic and statistical manual of mental disorders (4th ed.). Washington, DC: Author.</w:t>
      </w:r>
    </w:p>
    <w:p w:rsidR="007C6FFF" w:rsidRPr="00AC0EA9" w:rsidRDefault="007C6FFF" w:rsidP="003B2D03">
      <w:pPr>
        <w:spacing w:after="0" w:line="360" w:lineRule="auto"/>
        <w:ind w:left="540" w:hanging="540"/>
        <w:jc w:val="both"/>
        <w:rPr>
          <w:rFonts w:ascii="Times New Roman" w:hAnsi="Times New Roman"/>
          <w:sz w:val="24"/>
          <w:szCs w:val="24"/>
        </w:rPr>
      </w:pPr>
      <w:r w:rsidRPr="00AC0EA9">
        <w:rPr>
          <w:rFonts w:ascii="Times New Roman" w:hAnsi="Times New Roman"/>
          <w:sz w:val="24"/>
          <w:szCs w:val="24"/>
        </w:rPr>
        <w:t>Keller, T. E., Cusick, G. R., &amp; Courtney, M. E. (2007). Approaching the   transition to adulthood: Distinctive profiles of adolescents aging out of the child welfare system. Social Services Review, 81, 453-484.</w:t>
      </w:r>
    </w:p>
    <w:p w:rsidR="007C6FFF" w:rsidRPr="00AC0EA9" w:rsidRDefault="007C6FFF" w:rsidP="003B2D03">
      <w:pPr>
        <w:spacing w:after="0" w:line="360" w:lineRule="auto"/>
        <w:ind w:left="540" w:hanging="540"/>
        <w:jc w:val="both"/>
        <w:rPr>
          <w:rFonts w:ascii="Times New Roman" w:hAnsi="Times New Roman"/>
          <w:sz w:val="24"/>
          <w:szCs w:val="24"/>
        </w:rPr>
      </w:pPr>
      <w:r w:rsidRPr="00AC0EA9">
        <w:rPr>
          <w:rFonts w:ascii="Times New Roman" w:hAnsi="Times New Roman"/>
          <w:sz w:val="24"/>
          <w:szCs w:val="24"/>
        </w:rPr>
        <w:t>Mathews, J., Berrett, D., &amp; Brillman, D. (2005, May 16). Other winning equations. Newsweek, 145(20), 58-59.</w:t>
      </w:r>
    </w:p>
    <w:p w:rsidR="007C6FFF" w:rsidRPr="00AC0EA9" w:rsidRDefault="007C6FFF" w:rsidP="003B2D03">
      <w:pPr>
        <w:spacing w:after="0" w:line="360" w:lineRule="auto"/>
        <w:ind w:left="540" w:hanging="540"/>
        <w:jc w:val="both"/>
        <w:rPr>
          <w:rFonts w:ascii="Times New Roman" w:hAnsi="Times New Roman"/>
          <w:sz w:val="24"/>
          <w:szCs w:val="24"/>
        </w:rPr>
      </w:pPr>
      <w:r w:rsidRPr="00AC0EA9">
        <w:rPr>
          <w:rFonts w:ascii="Times New Roman" w:hAnsi="Times New Roman"/>
          <w:sz w:val="24"/>
          <w:szCs w:val="24"/>
        </w:rPr>
        <w:t>Williams, J. H. (2008). Employee engagement: Improving participation in safety. Professional Safety, 53(12), 40-45.</w:t>
      </w:r>
    </w:p>
    <w:p w:rsidR="007C6FFF" w:rsidRPr="00AC0EA9" w:rsidRDefault="007C6FFF" w:rsidP="003B2D03">
      <w:pPr>
        <w:jc w:val="both"/>
        <w:rPr>
          <w:rFonts w:ascii="Times New Roman" w:hAnsi="Times New Roman"/>
        </w:rPr>
      </w:pPr>
    </w:p>
    <w:sdt>
      <w:sdtPr>
        <w:rPr>
          <w:rFonts w:ascii="Times New Roman" w:hAnsi="Times New Roman"/>
          <w:sz w:val="24"/>
          <w:szCs w:val="24"/>
        </w:rPr>
        <w:id w:val="-2004960950"/>
        <w:lock w:val="sdtLocked"/>
        <w:placeholder>
          <w:docPart w:val="7B1CF3D38EE843FF8211C7E3F7DF7403"/>
        </w:placeholder>
      </w:sdtPr>
      <w:sdtEndPr/>
      <w:sdtContent>
        <w:sdt>
          <w:sdtPr>
            <w:rPr>
              <w:rFonts w:ascii="Times New Roman" w:hAnsi="Times New Roman"/>
              <w:sz w:val="24"/>
              <w:szCs w:val="24"/>
            </w:rPr>
            <w:id w:val="1200897124"/>
          </w:sdtPr>
          <w:sdtEndPr/>
          <w:sdtContent>
            <w:p w:rsidR="008B25B4" w:rsidRPr="00AC0EA9" w:rsidRDefault="008B25B4" w:rsidP="003B2D03">
              <w:pPr>
                <w:spacing w:after="0" w:line="360" w:lineRule="auto"/>
                <w:jc w:val="both"/>
                <w:rPr>
                  <w:rFonts w:ascii="Times New Roman" w:hAnsi="Times New Roman"/>
                  <w:sz w:val="24"/>
                  <w:szCs w:val="24"/>
                </w:rPr>
              </w:pPr>
              <w:r w:rsidRPr="00AC0EA9">
                <w:rPr>
                  <w:rFonts w:ascii="Times New Roman" w:hAnsi="Times New Roman"/>
                  <w:sz w:val="24"/>
                  <w:szCs w:val="24"/>
                </w:rPr>
                <w:t xml:space="preserve">The bibliography must reflect national and international scientific publications, science classics, and recent research. The sources that have not been quoted in the thesis shall not be included in the list of references. </w:t>
              </w:r>
            </w:p>
            <w:p w:rsidR="008B25B4" w:rsidRPr="00AC0EA9" w:rsidRDefault="008B25B4" w:rsidP="003B2D03">
              <w:pPr>
                <w:spacing w:line="240" w:lineRule="auto"/>
                <w:jc w:val="both"/>
                <w:rPr>
                  <w:rFonts w:ascii="Times New Roman" w:hAnsi="Times New Roman"/>
                  <w:sz w:val="24"/>
                  <w:szCs w:val="24"/>
                </w:rPr>
              </w:pPr>
              <w:r w:rsidRPr="00AC0EA9">
                <w:rPr>
                  <w:rFonts w:ascii="Times New Roman" w:hAnsi="Times New Roman"/>
                  <w:sz w:val="24"/>
                  <w:szCs w:val="24"/>
                </w:rPr>
                <w:t>The following sections show some of the more commonly used APA citation rules.</w:t>
              </w:r>
            </w:p>
            <w:p w:rsidR="008B25B4" w:rsidRPr="00AC0EA9" w:rsidRDefault="008B25B4" w:rsidP="003B2D03">
              <w:pPr>
                <w:spacing w:line="240" w:lineRule="auto"/>
                <w:jc w:val="both"/>
                <w:rPr>
                  <w:rFonts w:ascii="Times New Roman" w:hAnsi="Times New Roman"/>
                  <w:sz w:val="24"/>
                  <w:szCs w:val="24"/>
                </w:rPr>
              </w:pPr>
              <w:r w:rsidRPr="00AC0EA9">
                <w:rPr>
                  <w:rFonts w:ascii="Times New Roman" w:hAnsi="Times New Roman"/>
                  <w:sz w:val="24"/>
                  <w:szCs w:val="24"/>
                </w:rPr>
                <w:t>NOTE: All citations must be in the Hanging Indent Format with the first line flush to the left margin and all other lines indented.</w:t>
              </w:r>
            </w:p>
            <w:p w:rsidR="008B25B4" w:rsidRPr="00AC0EA9" w:rsidRDefault="008B25B4" w:rsidP="003B2D03">
              <w:pPr>
                <w:spacing w:line="240" w:lineRule="auto"/>
                <w:jc w:val="both"/>
                <w:rPr>
                  <w:rFonts w:ascii="Times New Roman" w:hAnsi="Times New Roman"/>
                  <w:b/>
                  <w:sz w:val="24"/>
                  <w:szCs w:val="24"/>
                </w:rPr>
              </w:pPr>
              <w:r w:rsidRPr="00AC0EA9">
                <w:rPr>
                  <w:rFonts w:ascii="Times New Roman" w:hAnsi="Times New Roman"/>
                  <w:b/>
                  <w:sz w:val="24"/>
                  <w:szCs w:val="24"/>
                </w:rPr>
                <w:t>BOOKS, CHAPTERS IN BOOKS, REPORTS, ETC.</w:t>
              </w:r>
            </w:p>
            <w:p w:rsidR="008B25B4" w:rsidRPr="00AC0EA9" w:rsidRDefault="008B25B4" w:rsidP="003B2D03">
              <w:pPr>
                <w:spacing w:line="240" w:lineRule="auto"/>
                <w:jc w:val="both"/>
                <w:rPr>
                  <w:rFonts w:ascii="Times New Roman" w:hAnsi="Times New Roman"/>
                  <w:b/>
                  <w:sz w:val="24"/>
                  <w:szCs w:val="24"/>
                </w:rPr>
              </w:pPr>
              <w:r w:rsidRPr="00AC0EA9">
                <w:rPr>
                  <w:rFonts w:ascii="Times New Roman" w:hAnsi="Times New Roman"/>
                  <w:b/>
                  <w:sz w:val="24"/>
                  <w:szCs w:val="24"/>
                </w:rPr>
                <w:t>General Form</w:t>
              </w:r>
            </w:p>
            <w:p w:rsidR="008B25B4" w:rsidRPr="00AC0EA9" w:rsidRDefault="008B25B4" w:rsidP="003B2D03">
              <w:pPr>
                <w:spacing w:line="240" w:lineRule="auto"/>
                <w:jc w:val="both"/>
                <w:rPr>
                  <w:rFonts w:ascii="Times New Roman" w:hAnsi="Times New Roman"/>
                  <w:sz w:val="24"/>
                  <w:szCs w:val="24"/>
                </w:rPr>
              </w:pPr>
              <w:r w:rsidRPr="00AC0EA9">
                <w:rPr>
                  <w:rFonts w:ascii="Times New Roman" w:hAnsi="Times New Roman"/>
                  <w:sz w:val="24"/>
                  <w:szCs w:val="24"/>
                </w:rPr>
                <w:t xml:space="preserve">  Author, A. A. (Year). Title of work. Location: Publisher.</w:t>
              </w:r>
            </w:p>
            <w:p w:rsidR="008B25B4" w:rsidRPr="00AC0EA9" w:rsidRDefault="008B25B4" w:rsidP="003B2D03">
              <w:pPr>
                <w:spacing w:line="240" w:lineRule="auto"/>
                <w:jc w:val="both"/>
                <w:rPr>
                  <w:rFonts w:ascii="Times New Roman" w:hAnsi="Times New Roman"/>
                  <w:b/>
                  <w:sz w:val="24"/>
                  <w:szCs w:val="24"/>
                </w:rPr>
              </w:pPr>
              <w:r w:rsidRPr="00AC0EA9">
                <w:rPr>
                  <w:rFonts w:ascii="Times New Roman" w:hAnsi="Times New Roman"/>
                  <w:b/>
                  <w:sz w:val="24"/>
                  <w:szCs w:val="24"/>
                </w:rPr>
                <w:t>One Author</w:t>
              </w:r>
            </w:p>
            <w:p w:rsidR="007469B9" w:rsidRPr="00AC0EA9" w:rsidRDefault="008B25B4" w:rsidP="003B2D03">
              <w:pPr>
                <w:spacing w:line="240" w:lineRule="auto"/>
                <w:jc w:val="both"/>
                <w:rPr>
                  <w:rFonts w:ascii="Times New Roman" w:hAnsi="Times New Roman"/>
                  <w:sz w:val="24"/>
                  <w:szCs w:val="24"/>
                </w:rPr>
              </w:pPr>
              <w:r w:rsidRPr="00AC0EA9">
                <w:rPr>
                  <w:rFonts w:ascii="Times New Roman" w:hAnsi="Times New Roman"/>
                  <w:sz w:val="24"/>
                  <w:szCs w:val="24"/>
                </w:rPr>
                <w:t>Alexie, S. (1992). The business of fancy dancing: Stories and poems. Brooklyn, NY: Hang</w:t>
              </w:r>
            </w:p>
            <w:p w:rsidR="008B25B4" w:rsidRPr="00AC0EA9" w:rsidRDefault="008B25B4" w:rsidP="003B2D03">
              <w:pPr>
                <w:spacing w:line="240" w:lineRule="auto"/>
                <w:ind w:firstLine="720"/>
                <w:jc w:val="both"/>
                <w:rPr>
                  <w:rFonts w:ascii="Times New Roman" w:hAnsi="Times New Roman"/>
                  <w:sz w:val="24"/>
                  <w:szCs w:val="24"/>
                </w:rPr>
              </w:pPr>
              <w:r w:rsidRPr="00AC0EA9">
                <w:rPr>
                  <w:rFonts w:ascii="Times New Roman" w:hAnsi="Times New Roman"/>
                  <w:sz w:val="24"/>
                  <w:szCs w:val="24"/>
                </w:rPr>
                <w:t xml:space="preserve"> Loose Press.</w:t>
              </w:r>
            </w:p>
            <w:p w:rsidR="008B25B4" w:rsidRPr="00AC0EA9" w:rsidRDefault="008B25B4" w:rsidP="003B2D03">
              <w:pPr>
                <w:spacing w:line="240" w:lineRule="auto"/>
                <w:jc w:val="both"/>
                <w:rPr>
                  <w:rFonts w:ascii="Times New Roman" w:hAnsi="Times New Roman"/>
                  <w:b/>
                  <w:sz w:val="24"/>
                  <w:szCs w:val="24"/>
                </w:rPr>
              </w:pPr>
              <w:r w:rsidRPr="00AC0EA9">
                <w:rPr>
                  <w:rFonts w:ascii="Times New Roman" w:hAnsi="Times New Roman"/>
                  <w:b/>
                  <w:sz w:val="24"/>
                  <w:szCs w:val="24"/>
                </w:rPr>
                <w:t>Corporate Author with an Edition and Published by the Corporate Author</w:t>
              </w:r>
            </w:p>
            <w:p w:rsidR="007469B9" w:rsidRPr="00AC0EA9" w:rsidRDefault="008B25B4" w:rsidP="003B2D03">
              <w:pPr>
                <w:spacing w:line="240" w:lineRule="auto"/>
                <w:jc w:val="both"/>
                <w:rPr>
                  <w:rFonts w:ascii="Times New Roman" w:hAnsi="Times New Roman"/>
                  <w:sz w:val="24"/>
                  <w:szCs w:val="24"/>
                </w:rPr>
              </w:pPr>
              <w:r w:rsidRPr="00AC0EA9">
                <w:rPr>
                  <w:rFonts w:ascii="Times New Roman" w:hAnsi="Times New Roman"/>
                  <w:sz w:val="24"/>
                  <w:szCs w:val="24"/>
                </w:rPr>
                <w:t xml:space="preserve">American Psychiatric Association. (1994). Diagnostic and statistical manual of mental disorders  </w:t>
              </w:r>
            </w:p>
            <w:p w:rsidR="008B25B4" w:rsidRPr="00AC0EA9" w:rsidRDefault="008B25B4" w:rsidP="003B2D03">
              <w:pPr>
                <w:spacing w:line="240" w:lineRule="auto"/>
                <w:ind w:firstLine="720"/>
                <w:jc w:val="both"/>
                <w:rPr>
                  <w:rFonts w:ascii="Times New Roman" w:hAnsi="Times New Roman"/>
                  <w:sz w:val="24"/>
                  <w:szCs w:val="24"/>
                </w:rPr>
              </w:pPr>
              <w:r w:rsidRPr="00AC0EA9">
                <w:rPr>
                  <w:rFonts w:ascii="Times New Roman" w:hAnsi="Times New Roman"/>
                  <w:sz w:val="24"/>
                  <w:szCs w:val="24"/>
                </w:rPr>
                <w:t>(4th ed.). Washington, DC: Author.</w:t>
              </w:r>
            </w:p>
            <w:p w:rsidR="008B25B4" w:rsidRPr="00AC0EA9" w:rsidRDefault="008B25B4" w:rsidP="003B2D03">
              <w:pPr>
                <w:spacing w:line="240" w:lineRule="auto"/>
                <w:jc w:val="both"/>
                <w:rPr>
                  <w:rFonts w:ascii="Times New Roman" w:hAnsi="Times New Roman"/>
                  <w:b/>
                  <w:sz w:val="24"/>
                  <w:szCs w:val="24"/>
                </w:rPr>
              </w:pPr>
              <w:r w:rsidRPr="00AC0EA9">
                <w:rPr>
                  <w:rFonts w:ascii="Times New Roman" w:hAnsi="Times New Roman"/>
                  <w:b/>
                  <w:sz w:val="24"/>
                  <w:szCs w:val="24"/>
                </w:rPr>
                <w:t>Anonymous Author</w:t>
              </w:r>
            </w:p>
            <w:p w:rsidR="008B25B4" w:rsidRPr="00AC0EA9" w:rsidRDefault="008B25B4" w:rsidP="003B2D03">
              <w:pPr>
                <w:spacing w:line="240" w:lineRule="auto"/>
                <w:jc w:val="both"/>
                <w:rPr>
                  <w:rFonts w:ascii="Times New Roman" w:hAnsi="Times New Roman"/>
                  <w:sz w:val="24"/>
                  <w:szCs w:val="24"/>
                </w:rPr>
              </w:pPr>
              <w:r w:rsidRPr="00AC0EA9">
                <w:rPr>
                  <w:rFonts w:ascii="Times New Roman" w:hAnsi="Times New Roman"/>
                  <w:sz w:val="24"/>
                  <w:szCs w:val="24"/>
                </w:rPr>
                <w:t>Dorland’s illustrated medical dictionary (31st ed.). (2007). Philadelphia, PA: Saunders.</w:t>
              </w:r>
            </w:p>
            <w:p w:rsidR="008B25B4" w:rsidRPr="00AC0EA9" w:rsidRDefault="008B25B4" w:rsidP="003B2D03">
              <w:pPr>
                <w:spacing w:line="240" w:lineRule="auto"/>
                <w:jc w:val="both"/>
                <w:rPr>
                  <w:rFonts w:ascii="Times New Roman" w:hAnsi="Times New Roman"/>
                  <w:b/>
                  <w:sz w:val="24"/>
                  <w:szCs w:val="24"/>
                </w:rPr>
              </w:pPr>
              <w:r w:rsidRPr="00AC0EA9">
                <w:rPr>
                  <w:rFonts w:ascii="Times New Roman" w:hAnsi="Times New Roman"/>
                  <w:b/>
                  <w:sz w:val="24"/>
                  <w:szCs w:val="24"/>
                </w:rPr>
                <w:t>Chapter in a Book</w:t>
              </w:r>
            </w:p>
            <w:p w:rsidR="007469B9" w:rsidRPr="00AC0EA9" w:rsidRDefault="008B25B4" w:rsidP="003B2D03">
              <w:pPr>
                <w:spacing w:line="240" w:lineRule="auto"/>
                <w:jc w:val="both"/>
                <w:rPr>
                  <w:rFonts w:ascii="Times New Roman" w:hAnsi="Times New Roman"/>
                  <w:sz w:val="24"/>
                  <w:szCs w:val="24"/>
                </w:rPr>
              </w:pPr>
              <w:r w:rsidRPr="00AC0EA9">
                <w:rPr>
                  <w:rFonts w:ascii="Times New Roman" w:hAnsi="Times New Roman"/>
                  <w:sz w:val="24"/>
                  <w:szCs w:val="24"/>
                </w:rPr>
                <w:t xml:space="preserve">Booth-LaForce, C., &amp; Kerns, K. A. (2009). Child-parent attachment relationships, peer </w:t>
              </w:r>
            </w:p>
            <w:p w:rsidR="008B25B4" w:rsidRPr="00AC0EA9" w:rsidRDefault="008B25B4" w:rsidP="003B2D03">
              <w:pPr>
                <w:spacing w:line="240" w:lineRule="auto"/>
                <w:ind w:left="720"/>
                <w:jc w:val="both"/>
                <w:rPr>
                  <w:rFonts w:ascii="Times New Roman" w:hAnsi="Times New Roman"/>
                  <w:sz w:val="24"/>
                  <w:szCs w:val="24"/>
                </w:rPr>
              </w:pPr>
              <w:r w:rsidRPr="00AC0EA9">
                <w:rPr>
                  <w:rFonts w:ascii="Times New Roman" w:hAnsi="Times New Roman"/>
                  <w:sz w:val="24"/>
                  <w:szCs w:val="24"/>
                </w:rPr>
                <w:t>relationships, and peer-group functioning. In  K. H. Rubin, W. M. Bukowski, &amp; B. Laursen (Eds.), Handbook of peer interactions, relationships, and groups (pp. 490-507). New York, NY: Guilford Press.</w:t>
              </w:r>
            </w:p>
            <w:p w:rsidR="008B25B4" w:rsidRPr="00AC0EA9" w:rsidRDefault="008B25B4" w:rsidP="003B2D03">
              <w:pPr>
                <w:spacing w:line="240" w:lineRule="auto"/>
                <w:jc w:val="both"/>
                <w:rPr>
                  <w:rFonts w:ascii="Times New Roman" w:hAnsi="Times New Roman"/>
                  <w:b/>
                  <w:sz w:val="24"/>
                  <w:szCs w:val="24"/>
                </w:rPr>
              </w:pPr>
              <w:r w:rsidRPr="00AC0EA9">
                <w:rPr>
                  <w:rFonts w:ascii="Times New Roman" w:hAnsi="Times New Roman"/>
                  <w:b/>
                  <w:sz w:val="24"/>
                  <w:szCs w:val="24"/>
                </w:rPr>
                <w:t>ERIC Document</w:t>
              </w:r>
            </w:p>
            <w:p w:rsidR="007469B9" w:rsidRPr="00AC0EA9" w:rsidRDefault="008B25B4" w:rsidP="003B2D03">
              <w:pPr>
                <w:spacing w:line="240" w:lineRule="auto"/>
                <w:jc w:val="both"/>
                <w:rPr>
                  <w:rFonts w:ascii="Times New Roman" w:hAnsi="Times New Roman"/>
                  <w:sz w:val="24"/>
                  <w:szCs w:val="24"/>
                </w:rPr>
              </w:pPr>
              <w:r w:rsidRPr="00AC0EA9">
                <w:rPr>
                  <w:rFonts w:ascii="Times New Roman" w:hAnsi="Times New Roman"/>
                  <w:sz w:val="24"/>
                  <w:szCs w:val="24"/>
                </w:rPr>
                <w:t xml:space="preserve">Shyyan, V., Thurlow, M., &amp; Liu, K. (2005). Student perceptions of instructional strategies: </w:t>
              </w:r>
            </w:p>
            <w:p w:rsidR="008B25B4" w:rsidRPr="00AC0EA9" w:rsidRDefault="008B25B4" w:rsidP="003B2D03">
              <w:pPr>
                <w:spacing w:line="240" w:lineRule="auto"/>
                <w:ind w:left="720"/>
                <w:jc w:val="both"/>
                <w:rPr>
                  <w:rFonts w:ascii="Times New Roman" w:hAnsi="Times New Roman"/>
                  <w:b/>
                  <w:sz w:val="24"/>
                  <w:szCs w:val="24"/>
                </w:rPr>
              </w:pPr>
              <w:r w:rsidRPr="00AC0EA9">
                <w:rPr>
                  <w:rFonts w:ascii="Times New Roman" w:hAnsi="Times New Roman"/>
                  <w:sz w:val="24"/>
                  <w:szCs w:val="24"/>
                </w:rPr>
                <w:t>Voices of English language learners with disabilities. Minneapolis, MN: National Center on Educational Outcomes, University of Minnesota. Retrieved from the ERIC           database.(ED495903)</w:t>
              </w:r>
              <w:r w:rsidRPr="00AC0EA9">
                <w:rPr>
                  <w:rFonts w:ascii="Times New Roman" w:hAnsi="Times New Roman"/>
                  <w:sz w:val="24"/>
                  <w:szCs w:val="24"/>
                </w:rPr>
                <w:tab/>
              </w:r>
            </w:p>
            <w:p w:rsidR="007469B9" w:rsidRPr="00AC0EA9" w:rsidRDefault="007469B9" w:rsidP="003B2D03">
              <w:pPr>
                <w:spacing w:line="240" w:lineRule="auto"/>
                <w:jc w:val="both"/>
                <w:rPr>
                  <w:rFonts w:ascii="Times New Roman" w:hAnsi="Times New Roman"/>
                  <w:b/>
                  <w:sz w:val="24"/>
                  <w:szCs w:val="24"/>
                </w:rPr>
              </w:pPr>
            </w:p>
            <w:p w:rsidR="007469B9" w:rsidRPr="00AC0EA9" w:rsidRDefault="007469B9" w:rsidP="003B2D03">
              <w:pPr>
                <w:spacing w:line="240" w:lineRule="auto"/>
                <w:jc w:val="both"/>
                <w:rPr>
                  <w:rFonts w:ascii="Times New Roman" w:hAnsi="Times New Roman"/>
                  <w:b/>
                  <w:sz w:val="24"/>
                  <w:szCs w:val="24"/>
                </w:rPr>
              </w:pPr>
            </w:p>
            <w:p w:rsidR="008B25B4" w:rsidRPr="00AC0EA9" w:rsidRDefault="008B25B4" w:rsidP="003B2D03">
              <w:pPr>
                <w:spacing w:line="240" w:lineRule="auto"/>
                <w:jc w:val="both"/>
                <w:rPr>
                  <w:rFonts w:ascii="Times New Roman" w:hAnsi="Times New Roman"/>
                  <w:b/>
                  <w:sz w:val="24"/>
                  <w:szCs w:val="24"/>
                </w:rPr>
              </w:pPr>
              <w:r w:rsidRPr="00AC0EA9">
                <w:rPr>
                  <w:rFonts w:ascii="Times New Roman" w:hAnsi="Times New Roman"/>
                  <w:b/>
                  <w:sz w:val="24"/>
                  <w:szCs w:val="24"/>
                </w:rPr>
                <w:lastRenderedPageBreak/>
                <w:t>JOURNALS, MAGAZINES, NEWSPAPERS IN PRINT FORMAT</w:t>
              </w:r>
            </w:p>
            <w:p w:rsidR="008B25B4" w:rsidRPr="00AC0EA9" w:rsidRDefault="008B25B4" w:rsidP="003B2D03">
              <w:pPr>
                <w:spacing w:line="240" w:lineRule="auto"/>
                <w:jc w:val="both"/>
                <w:rPr>
                  <w:rFonts w:ascii="Times New Roman" w:hAnsi="Times New Roman"/>
                  <w:b/>
                  <w:sz w:val="24"/>
                  <w:szCs w:val="24"/>
                </w:rPr>
              </w:pPr>
              <w:r w:rsidRPr="00AC0EA9">
                <w:rPr>
                  <w:rFonts w:ascii="Times New Roman" w:hAnsi="Times New Roman"/>
                  <w:b/>
                  <w:sz w:val="24"/>
                  <w:szCs w:val="24"/>
                </w:rPr>
                <w:t>General Form</w:t>
              </w:r>
            </w:p>
            <w:p w:rsidR="008B25B4" w:rsidRPr="00AC0EA9" w:rsidRDefault="008B25B4" w:rsidP="003B2D03">
              <w:pPr>
                <w:spacing w:line="240" w:lineRule="auto"/>
                <w:jc w:val="both"/>
                <w:rPr>
                  <w:rFonts w:ascii="Times New Roman" w:hAnsi="Times New Roman"/>
                  <w:sz w:val="24"/>
                  <w:szCs w:val="24"/>
                </w:rPr>
              </w:pPr>
              <w:r w:rsidRPr="00AC0EA9">
                <w:rPr>
                  <w:rFonts w:ascii="Times New Roman" w:hAnsi="Times New Roman"/>
                  <w:sz w:val="24"/>
                  <w:szCs w:val="24"/>
                </w:rPr>
                <w:t>Author, A. A., Author, B. B., &amp; Author, C. C. (Year). Title of article.</w:t>
              </w:r>
            </w:p>
            <w:p w:rsidR="008B25B4" w:rsidRPr="00AC0EA9" w:rsidRDefault="008B25B4" w:rsidP="003B2D03">
              <w:pPr>
                <w:spacing w:line="240" w:lineRule="auto"/>
                <w:jc w:val="both"/>
                <w:rPr>
                  <w:rFonts w:ascii="Times New Roman" w:hAnsi="Times New Roman"/>
                  <w:sz w:val="24"/>
                  <w:szCs w:val="24"/>
                </w:rPr>
              </w:pPr>
              <w:r w:rsidRPr="00AC0EA9">
                <w:rPr>
                  <w:rFonts w:ascii="Times New Roman" w:hAnsi="Times New Roman"/>
                  <w:sz w:val="24"/>
                  <w:szCs w:val="24"/>
                </w:rPr>
                <w:t xml:space="preserve">          Title of Journal, xx, xxx-xxx.</w:t>
              </w:r>
            </w:p>
            <w:p w:rsidR="008B25B4" w:rsidRPr="00AC0EA9" w:rsidRDefault="008B25B4" w:rsidP="003B2D03">
              <w:pPr>
                <w:spacing w:line="240" w:lineRule="auto"/>
                <w:jc w:val="both"/>
                <w:rPr>
                  <w:rFonts w:ascii="Times New Roman" w:hAnsi="Times New Roman"/>
                  <w:sz w:val="24"/>
                  <w:szCs w:val="24"/>
                </w:rPr>
              </w:pPr>
              <w:r w:rsidRPr="00AC0EA9">
                <w:rPr>
                  <w:rFonts w:ascii="Times New Roman" w:hAnsi="Times New Roman"/>
                  <w:sz w:val="24"/>
                  <w:szCs w:val="24"/>
                </w:rPr>
                <w:t>NOTE: The journal title and the volume number are in italics. Issue numbers are not required if the journal is continuously paged. If paged individually, the issue number is required and is in regular type in parentheses adjacent to the volume number.</w:t>
              </w:r>
            </w:p>
            <w:p w:rsidR="008B25B4" w:rsidRPr="00AC0EA9" w:rsidRDefault="008B25B4" w:rsidP="003B2D03">
              <w:pPr>
                <w:spacing w:line="240" w:lineRule="auto"/>
                <w:jc w:val="both"/>
                <w:rPr>
                  <w:rFonts w:ascii="Times New Roman" w:hAnsi="Times New Roman"/>
                  <w:b/>
                  <w:sz w:val="24"/>
                  <w:szCs w:val="24"/>
                </w:rPr>
              </w:pPr>
              <w:r w:rsidRPr="00AC0EA9">
                <w:rPr>
                  <w:rFonts w:ascii="Times New Roman" w:hAnsi="Times New Roman"/>
                  <w:b/>
                  <w:sz w:val="24"/>
                  <w:szCs w:val="24"/>
                </w:rPr>
                <w:t>One Author</w:t>
              </w:r>
            </w:p>
            <w:p w:rsidR="007469B9" w:rsidRPr="00AC0EA9" w:rsidRDefault="008B25B4" w:rsidP="003B2D03">
              <w:pPr>
                <w:spacing w:line="240" w:lineRule="auto"/>
                <w:jc w:val="both"/>
                <w:rPr>
                  <w:rFonts w:ascii="Times New Roman" w:hAnsi="Times New Roman"/>
                  <w:sz w:val="24"/>
                  <w:szCs w:val="24"/>
                </w:rPr>
              </w:pPr>
              <w:r w:rsidRPr="00AC0EA9">
                <w:rPr>
                  <w:rFonts w:ascii="Times New Roman" w:hAnsi="Times New Roman"/>
                  <w:sz w:val="24"/>
                  <w:szCs w:val="24"/>
                </w:rPr>
                <w:t xml:space="preserve">Williams, J. H. (2008). Employee engagement: Improving participation in safety. Professional         </w:t>
              </w:r>
            </w:p>
            <w:p w:rsidR="008B25B4" w:rsidRPr="00AC0EA9" w:rsidRDefault="008B25B4" w:rsidP="003B2D03">
              <w:pPr>
                <w:spacing w:line="240" w:lineRule="auto"/>
                <w:ind w:firstLine="720"/>
                <w:jc w:val="both"/>
                <w:rPr>
                  <w:rFonts w:ascii="Times New Roman" w:hAnsi="Times New Roman"/>
                  <w:sz w:val="24"/>
                  <w:szCs w:val="24"/>
                </w:rPr>
              </w:pPr>
              <w:r w:rsidRPr="00AC0EA9">
                <w:rPr>
                  <w:rFonts w:ascii="Times New Roman" w:hAnsi="Times New Roman"/>
                  <w:sz w:val="24"/>
                  <w:szCs w:val="24"/>
                </w:rPr>
                <w:t>Safety, 53(12), 40-45.</w:t>
              </w:r>
            </w:p>
            <w:p w:rsidR="008B25B4" w:rsidRPr="00AC0EA9" w:rsidRDefault="008B25B4" w:rsidP="003B2D03">
              <w:pPr>
                <w:spacing w:line="240" w:lineRule="auto"/>
                <w:jc w:val="both"/>
                <w:rPr>
                  <w:rFonts w:ascii="Times New Roman" w:hAnsi="Times New Roman"/>
                  <w:b/>
                  <w:sz w:val="24"/>
                  <w:szCs w:val="24"/>
                </w:rPr>
              </w:pPr>
              <w:r w:rsidRPr="00AC0EA9">
                <w:rPr>
                  <w:rFonts w:ascii="Times New Roman" w:hAnsi="Times New Roman"/>
                  <w:b/>
                  <w:sz w:val="24"/>
                  <w:szCs w:val="24"/>
                </w:rPr>
                <w:t>Two to Seven Authors [List all authors]</w:t>
              </w:r>
            </w:p>
            <w:p w:rsidR="008B25B4" w:rsidRPr="00AC0EA9" w:rsidRDefault="008B25B4" w:rsidP="003B2D03">
              <w:pPr>
                <w:spacing w:line="240" w:lineRule="auto"/>
                <w:jc w:val="both"/>
                <w:rPr>
                  <w:rFonts w:ascii="Times New Roman" w:hAnsi="Times New Roman"/>
                  <w:sz w:val="24"/>
                  <w:szCs w:val="24"/>
                </w:rPr>
              </w:pPr>
              <w:r w:rsidRPr="00AC0EA9">
                <w:rPr>
                  <w:rFonts w:ascii="Times New Roman" w:hAnsi="Times New Roman"/>
                  <w:sz w:val="24"/>
                  <w:szCs w:val="24"/>
                </w:rPr>
                <w:t>Keller, T. E., Cusick, G. R., &amp; Courtney, M. E. (2007). Approaching the   transition to</w:t>
              </w:r>
            </w:p>
            <w:p w:rsidR="008B25B4" w:rsidRPr="00AC0EA9" w:rsidRDefault="008B25B4" w:rsidP="003B2D03">
              <w:pPr>
                <w:spacing w:line="240" w:lineRule="auto"/>
                <w:jc w:val="both"/>
                <w:rPr>
                  <w:rFonts w:ascii="Times New Roman" w:hAnsi="Times New Roman"/>
                  <w:sz w:val="24"/>
                  <w:szCs w:val="24"/>
                </w:rPr>
              </w:pPr>
              <w:r w:rsidRPr="00AC0EA9">
                <w:rPr>
                  <w:rFonts w:ascii="Times New Roman" w:hAnsi="Times New Roman"/>
                  <w:sz w:val="24"/>
                  <w:szCs w:val="24"/>
                </w:rPr>
                <w:t xml:space="preserve">           adulthood: Distinctive profiles of adolescents aging out of the child welfare system.</w:t>
              </w:r>
            </w:p>
            <w:p w:rsidR="008B25B4" w:rsidRPr="00AC0EA9" w:rsidRDefault="008B25B4" w:rsidP="003B2D03">
              <w:pPr>
                <w:spacing w:line="240" w:lineRule="auto"/>
                <w:jc w:val="both"/>
                <w:rPr>
                  <w:rFonts w:ascii="Times New Roman" w:hAnsi="Times New Roman"/>
                  <w:sz w:val="24"/>
                  <w:szCs w:val="24"/>
                </w:rPr>
              </w:pPr>
              <w:r w:rsidRPr="00AC0EA9">
                <w:rPr>
                  <w:rFonts w:ascii="Times New Roman" w:hAnsi="Times New Roman"/>
                  <w:sz w:val="24"/>
                  <w:szCs w:val="24"/>
                </w:rPr>
                <w:t xml:space="preserve">           Social Services Review, 81, 453-484.</w:t>
              </w:r>
            </w:p>
            <w:p w:rsidR="008B25B4" w:rsidRPr="00AC0EA9" w:rsidRDefault="008B25B4" w:rsidP="003B2D03">
              <w:pPr>
                <w:spacing w:line="240" w:lineRule="auto"/>
                <w:jc w:val="both"/>
                <w:rPr>
                  <w:rFonts w:ascii="Times New Roman" w:hAnsi="Times New Roman"/>
                  <w:b/>
                  <w:sz w:val="24"/>
                  <w:szCs w:val="24"/>
                </w:rPr>
              </w:pPr>
              <w:r w:rsidRPr="00AC0EA9">
                <w:rPr>
                  <w:rFonts w:ascii="Times New Roman" w:hAnsi="Times New Roman"/>
                  <w:b/>
                  <w:sz w:val="24"/>
                  <w:szCs w:val="24"/>
                </w:rPr>
                <w:t>Eight or More Authors [List the first six authors, … and the last author]</w:t>
              </w:r>
            </w:p>
            <w:p w:rsidR="007469B9" w:rsidRPr="00AC0EA9" w:rsidRDefault="008B25B4" w:rsidP="003B2D03">
              <w:pPr>
                <w:spacing w:line="240" w:lineRule="auto"/>
                <w:jc w:val="both"/>
                <w:rPr>
                  <w:rFonts w:ascii="Times New Roman" w:hAnsi="Times New Roman"/>
                  <w:sz w:val="24"/>
                  <w:szCs w:val="24"/>
                </w:rPr>
              </w:pPr>
              <w:r w:rsidRPr="00AC0EA9">
                <w:rPr>
                  <w:rFonts w:ascii="Times New Roman" w:hAnsi="Times New Roman"/>
                  <w:sz w:val="24"/>
                  <w:szCs w:val="24"/>
                </w:rPr>
                <w:t xml:space="preserve">Wolchik, S. A., West, S. G., Sandler, I. N., Tein, J.-Y., Coatsworth, D.,  Lengua, L.,...Griffin,  </w:t>
              </w:r>
            </w:p>
            <w:p w:rsidR="008B25B4" w:rsidRPr="00AC0EA9" w:rsidRDefault="008B25B4" w:rsidP="003B2D03">
              <w:pPr>
                <w:spacing w:line="240" w:lineRule="auto"/>
                <w:ind w:left="720"/>
                <w:jc w:val="both"/>
                <w:rPr>
                  <w:rFonts w:ascii="Times New Roman" w:hAnsi="Times New Roman"/>
                  <w:sz w:val="24"/>
                  <w:szCs w:val="24"/>
                </w:rPr>
              </w:pPr>
              <w:r w:rsidRPr="00AC0EA9">
                <w:rPr>
                  <w:rFonts w:ascii="Times New Roman" w:hAnsi="Times New Roman"/>
                  <w:sz w:val="24"/>
                  <w:szCs w:val="24"/>
                </w:rPr>
                <w:t>W. A. (2000). An experimental evaluation of theory-based mother and mother-child programs for children of divorce. Journal of Consulting and Clinical Psychology, 68, 843- 856.</w:t>
              </w:r>
            </w:p>
            <w:p w:rsidR="008B25B4" w:rsidRPr="00AC0EA9" w:rsidRDefault="008B25B4" w:rsidP="003B2D03">
              <w:pPr>
                <w:spacing w:line="240" w:lineRule="auto"/>
                <w:jc w:val="both"/>
                <w:rPr>
                  <w:rFonts w:ascii="Times New Roman" w:hAnsi="Times New Roman"/>
                  <w:b/>
                  <w:sz w:val="24"/>
                  <w:szCs w:val="24"/>
                </w:rPr>
              </w:pPr>
              <w:r w:rsidRPr="00AC0EA9">
                <w:rPr>
                  <w:rFonts w:ascii="Times New Roman" w:hAnsi="Times New Roman"/>
                  <w:b/>
                  <w:sz w:val="24"/>
                  <w:szCs w:val="24"/>
                </w:rPr>
                <w:t>Magazine Article</w:t>
              </w:r>
            </w:p>
            <w:p w:rsidR="007469B9" w:rsidRPr="00AC0EA9" w:rsidRDefault="008B25B4" w:rsidP="003B2D03">
              <w:pPr>
                <w:spacing w:line="240" w:lineRule="auto"/>
                <w:jc w:val="both"/>
                <w:rPr>
                  <w:rFonts w:ascii="Times New Roman" w:hAnsi="Times New Roman"/>
                  <w:sz w:val="24"/>
                  <w:szCs w:val="24"/>
                </w:rPr>
              </w:pPr>
              <w:r w:rsidRPr="00AC0EA9">
                <w:rPr>
                  <w:rFonts w:ascii="Times New Roman" w:hAnsi="Times New Roman"/>
                  <w:sz w:val="24"/>
                  <w:szCs w:val="24"/>
                </w:rPr>
                <w:t xml:space="preserve"> Mathews, J., Berrett, D., &amp; Brillman, D. (2005, May 16). Other winning equations. Newsweek, </w:t>
              </w:r>
            </w:p>
            <w:p w:rsidR="008B25B4" w:rsidRPr="00AC0EA9" w:rsidRDefault="008B25B4" w:rsidP="003B2D03">
              <w:pPr>
                <w:spacing w:line="240" w:lineRule="auto"/>
                <w:ind w:firstLine="720"/>
                <w:jc w:val="both"/>
                <w:rPr>
                  <w:rFonts w:ascii="Times New Roman" w:hAnsi="Times New Roman"/>
                  <w:sz w:val="24"/>
                  <w:szCs w:val="24"/>
                </w:rPr>
              </w:pPr>
              <w:r w:rsidRPr="00AC0EA9">
                <w:rPr>
                  <w:rFonts w:ascii="Times New Roman" w:hAnsi="Times New Roman"/>
                  <w:sz w:val="24"/>
                  <w:szCs w:val="24"/>
                </w:rPr>
                <w:t>145(20), 58-59.</w:t>
              </w:r>
            </w:p>
            <w:p w:rsidR="008B25B4" w:rsidRPr="00AC0EA9" w:rsidRDefault="008B25B4" w:rsidP="003B2D03">
              <w:pPr>
                <w:spacing w:line="240" w:lineRule="auto"/>
                <w:jc w:val="both"/>
                <w:rPr>
                  <w:rFonts w:ascii="Times New Roman" w:hAnsi="Times New Roman"/>
                  <w:b/>
                  <w:sz w:val="24"/>
                  <w:szCs w:val="24"/>
                </w:rPr>
              </w:pPr>
              <w:r w:rsidRPr="00AC0EA9">
                <w:rPr>
                  <w:rFonts w:ascii="Times New Roman" w:hAnsi="Times New Roman"/>
                  <w:b/>
                  <w:sz w:val="24"/>
                  <w:szCs w:val="24"/>
                </w:rPr>
                <w:t>Newspaper Article with No Author and Discontinuous Pages</w:t>
              </w:r>
            </w:p>
            <w:p w:rsidR="008B25B4" w:rsidRPr="00AC0EA9" w:rsidRDefault="008B25B4" w:rsidP="003B2D03">
              <w:pPr>
                <w:spacing w:line="240" w:lineRule="auto"/>
                <w:jc w:val="both"/>
                <w:rPr>
                  <w:rFonts w:ascii="Times New Roman" w:hAnsi="Times New Roman"/>
                  <w:sz w:val="24"/>
                  <w:szCs w:val="24"/>
                </w:rPr>
              </w:pPr>
              <w:r w:rsidRPr="00AC0EA9">
                <w:rPr>
                  <w:rFonts w:ascii="Times New Roman" w:hAnsi="Times New Roman"/>
                  <w:sz w:val="24"/>
                  <w:szCs w:val="24"/>
                </w:rPr>
                <w:t xml:space="preserve">  Generic Prozac debuts. (2001, August 3). The Washington Post, pp. E1, E4.</w:t>
              </w:r>
            </w:p>
            <w:p w:rsidR="008B25B4" w:rsidRPr="00AC0EA9" w:rsidRDefault="008B25B4" w:rsidP="003B2D03">
              <w:pPr>
                <w:spacing w:line="240" w:lineRule="auto"/>
                <w:jc w:val="both"/>
                <w:rPr>
                  <w:rFonts w:ascii="Times New Roman" w:hAnsi="Times New Roman"/>
                  <w:b/>
                  <w:sz w:val="24"/>
                  <w:szCs w:val="24"/>
                </w:rPr>
              </w:pPr>
              <w:r w:rsidRPr="00AC0EA9">
                <w:rPr>
                  <w:rFonts w:ascii="Times New Roman" w:hAnsi="Times New Roman"/>
                  <w:b/>
                  <w:sz w:val="24"/>
                  <w:szCs w:val="24"/>
                </w:rPr>
                <w:t>ONLINE JOURNALS, MAGAZINES, NEWSPAPERS</w:t>
              </w:r>
            </w:p>
            <w:p w:rsidR="008B25B4" w:rsidRPr="00AC0EA9" w:rsidRDefault="008B25B4" w:rsidP="003B2D03">
              <w:pPr>
                <w:spacing w:line="240" w:lineRule="auto"/>
                <w:jc w:val="both"/>
                <w:rPr>
                  <w:rFonts w:ascii="Times New Roman" w:hAnsi="Times New Roman"/>
                  <w:b/>
                  <w:sz w:val="24"/>
                  <w:szCs w:val="24"/>
                </w:rPr>
              </w:pPr>
              <w:r w:rsidRPr="00AC0EA9">
                <w:rPr>
                  <w:rFonts w:ascii="Times New Roman" w:hAnsi="Times New Roman"/>
                  <w:b/>
                  <w:sz w:val="24"/>
                  <w:szCs w:val="24"/>
                </w:rPr>
                <w:t>General Format - Databases</w:t>
              </w:r>
            </w:p>
            <w:p w:rsidR="007469B9" w:rsidRPr="00AC0EA9" w:rsidRDefault="008B25B4" w:rsidP="003B2D03">
              <w:pPr>
                <w:spacing w:line="240" w:lineRule="auto"/>
                <w:jc w:val="both"/>
                <w:rPr>
                  <w:rFonts w:ascii="Times New Roman" w:hAnsi="Times New Roman"/>
                  <w:sz w:val="24"/>
                  <w:szCs w:val="24"/>
                </w:rPr>
              </w:pPr>
              <w:r w:rsidRPr="00AC0EA9">
                <w:rPr>
                  <w:rFonts w:ascii="Times New Roman" w:hAnsi="Times New Roman"/>
                  <w:sz w:val="24"/>
                  <w:szCs w:val="24"/>
                </w:rPr>
                <w:t>Author, A. A., Author, B. B., &amp; Author, C. C. (Year). Title of article. Name of Journal, xx, xxx-</w:t>
              </w:r>
            </w:p>
            <w:p w:rsidR="008B25B4" w:rsidRPr="00AC0EA9" w:rsidRDefault="008B25B4" w:rsidP="003B2D03">
              <w:pPr>
                <w:spacing w:line="240" w:lineRule="auto"/>
                <w:ind w:firstLine="720"/>
                <w:jc w:val="both"/>
                <w:rPr>
                  <w:rFonts w:ascii="Times New Roman" w:hAnsi="Times New Roman"/>
                  <w:sz w:val="24"/>
                  <w:szCs w:val="24"/>
                </w:rPr>
              </w:pPr>
              <w:r w:rsidRPr="00AC0EA9">
                <w:rPr>
                  <w:rFonts w:ascii="Times New Roman" w:hAnsi="Times New Roman"/>
                  <w:sz w:val="24"/>
                  <w:szCs w:val="24"/>
                </w:rPr>
                <w:t>xxx. doi:xxxxxxxxxx</w:t>
              </w:r>
            </w:p>
            <w:p w:rsidR="00566021" w:rsidRPr="00AC0EA9" w:rsidRDefault="00566021" w:rsidP="003B2D03">
              <w:pPr>
                <w:spacing w:line="240" w:lineRule="auto"/>
                <w:ind w:firstLine="720"/>
                <w:jc w:val="both"/>
                <w:rPr>
                  <w:rFonts w:ascii="Times New Roman" w:hAnsi="Times New Roman"/>
                  <w:sz w:val="24"/>
                  <w:szCs w:val="24"/>
                </w:rPr>
              </w:pPr>
            </w:p>
            <w:p w:rsidR="007469B9" w:rsidRPr="00AC0EA9" w:rsidRDefault="007469B9" w:rsidP="003B2D03">
              <w:pPr>
                <w:spacing w:line="240" w:lineRule="auto"/>
                <w:jc w:val="both"/>
                <w:rPr>
                  <w:rFonts w:ascii="Times New Roman" w:hAnsi="Times New Roman"/>
                  <w:b/>
                  <w:sz w:val="24"/>
                  <w:szCs w:val="24"/>
                </w:rPr>
              </w:pPr>
            </w:p>
            <w:p w:rsidR="008B25B4" w:rsidRPr="00AC0EA9" w:rsidRDefault="008B25B4" w:rsidP="003B2D03">
              <w:pPr>
                <w:spacing w:line="240" w:lineRule="auto"/>
                <w:jc w:val="both"/>
                <w:rPr>
                  <w:rFonts w:ascii="Times New Roman" w:hAnsi="Times New Roman"/>
                  <w:b/>
                  <w:sz w:val="24"/>
                  <w:szCs w:val="24"/>
                </w:rPr>
              </w:pPr>
              <w:r w:rsidRPr="00AC0EA9">
                <w:rPr>
                  <w:rFonts w:ascii="Times New Roman" w:hAnsi="Times New Roman"/>
                  <w:b/>
                  <w:sz w:val="24"/>
                  <w:szCs w:val="24"/>
                </w:rPr>
                <w:t>Article Retrieved from an Online Database</w:t>
              </w:r>
            </w:p>
            <w:p w:rsidR="008B25B4" w:rsidRPr="00AC0EA9" w:rsidRDefault="008B25B4" w:rsidP="003B2D03">
              <w:pPr>
                <w:spacing w:line="240" w:lineRule="auto"/>
                <w:jc w:val="both"/>
                <w:rPr>
                  <w:rFonts w:ascii="Times New Roman" w:hAnsi="Times New Roman"/>
                  <w:sz w:val="24"/>
                  <w:szCs w:val="24"/>
                </w:rPr>
              </w:pPr>
              <w:r w:rsidRPr="00AC0EA9">
                <w:rPr>
                  <w:rFonts w:ascii="Times New Roman" w:hAnsi="Times New Roman"/>
                  <w:sz w:val="24"/>
                  <w:szCs w:val="24"/>
                </w:rPr>
                <w:t>NOTE: Use the article’s DOI (Digital Object Identifier), the unique code given by the publisher to a specific article.</w:t>
              </w:r>
            </w:p>
            <w:p w:rsidR="007469B9" w:rsidRPr="00AC0EA9" w:rsidRDefault="008B25B4" w:rsidP="003B2D03">
              <w:pPr>
                <w:spacing w:line="240" w:lineRule="auto"/>
                <w:jc w:val="both"/>
                <w:rPr>
                  <w:rFonts w:ascii="Times New Roman" w:hAnsi="Times New Roman"/>
                  <w:sz w:val="24"/>
                  <w:szCs w:val="24"/>
                </w:rPr>
              </w:pPr>
              <w:r w:rsidRPr="00AC0EA9">
                <w:rPr>
                  <w:rFonts w:ascii="Times New Roman" w:hAnsi="Times New Roman"/>
                  <w:sz w:val="24"/>
                  <w:szCs w:val="24"/>
                </w:rPr>
                <w:t xml:space="preserve">Senior, B., &amp; Swailes, S. (2007). Inside management teams: Developing a  teamwork survey </w:t>
              </w:r>
            </w:p>
            <w:p w:rsidR="008B25B4" w:rsidRPr="00AC0EA9" w:rsidRDefault="008B25B4" w:rsidP="003B2D03">
              <w:pPr>
                <w:spacing w:line="240" w:lineRule="auto"/>
                <w:ind w:left="720"/>
                <w:jc w:val="both"/>
                <w:rPr>
                  <w:rFonts w:ascii="Times New Roman" w:hAnsi="Times New Roman"/>
                  <w:sz w:val="24"/>
                  <w:szCs w:val="24"/>
                </w:rPr>
              </w:pPr>
              <w:r w:rsidRPr="00AC0EA9">
                <w:rPr>
                  <w:rFonts w:ascii="Times New Roman" w:hAnsi="Times New Roman"/>
                  <w:sz w:val="24"/>
                  <w:szCs w:val="24"/>
                </w:rPr>
                <w:t>instrument. British Journal of Management, 18, 138-153. doi:10.1111/j.1467-8551.2006.00507.x</w:t>
              </w:r>
            </w:p>
            <w:p w:rsidR="008B25B4" w:rsidRPr="00AC0EA9" w:rsidRDefault="008B25B4" w:rsidP="003B2D03">
              <w:pPr>
                <w:spacing w:line="240" w:lineRule="auto"/>
                <w:jc w:val="both"/>
                <w:rPr>
                  <w:rFonts w:ascii="Times New Roman" w:hAnsi="Times New Roman"/>
                  <w:sz w:val="24"/>
                  <w:szCs w:val="24"/>
                </w:rPr>
              </w:pPr>
              <w:r w:rsidRPr="00AC0EA9">
                <w:rPr>
                  <w:rFonts w:ascii="Times New Roman" w:hAnsi="Times New Roman"/>
                  <w:sz w:val="24"/>
                  <w:szCs w:val="24"/>
                </w:rPr>
                <w:t xml:space="preserve"> NOTE: Use the journal’s home page URL (or web address) if there is no DOI. This may require a web search to locate the journal’s home page. There is no period at the end of web address. Break a long URL before the punctuation.</w:t>
              </w:r>
            </w:p>
            <w:p w:rsidR="007469B9" w:rsidRPr="00AC0EA9" w:rsidRDefault="008B25B4" w:rsidP="003B2D03">
              <w:pPr>
                <w:spacing w:line="240" w:lineRule="auto"/>
                <w:jc w:val="both"/>
                <w:rPr>
                  <w:rFonts w:ascii="Times New Roman" w:hAnsi="Times New Roman"/>
                  <w:sz w:val="24"/>
                  <w:szCs w:val="24"/>
                </w:rPr>
              </w:pPr>
              <w:r w:rsidRPr="00AC0EA9">
                <w:rPr>
                  <w:rFonts w:ascii="Times New Roman" w:hAnsi="Times New Roman"/>
                  <w:sz w:val="24"/>
                  <w:szCs w:val="24"/>
                </w:rPr>
                <w:t xml:space="preserve">Koo, D. J., Chitwoode, D. D., &amp; Sanchez, J. (2008). Violent victimization   and the routine </w:t>
              </w:r>
            </w:p>
            <w:p w:rsidR="008B25B4" w:rsidRPr="00AC0EA9" w:rsidRDefault="008B25B4" w:rsidP="003B2D03">
              <w:pPr>
                <w:spacing w:line="240" w:lineRule="auto"/>
                <w:ind w:left="720"/>
                <w:jc w:val="both"/>
                <w:rPr>
                  <w:rFonts w:ascii="Times New Roman" w:hAnsi="Times New Roman"/>
                  <w:sz w:val="24"/>
                  <w:szCs w:val="24"/>
                </w:rPr>
              </w:pPr>
              <w:r w:rsidRPr="00AC0EA9">
                <w:rPr>
                  <w:rFonts w:ascii="Times New Roman" w:hAnsi="Times New Roman"/>
                  <w:sz w:val="24"/>
                  <w:szCs w:val="24"/>
                </w:rPr>
                <w:t xml:space="preserve">activities/lifestyle of active drug users. Journal of Drug  Issues, 38, 1105-1137. Retrieved from </w:t>
              </w:r>
              <w:hyperlink r:id="rId20" w:history="1">
                <w:r w:rsidRPr="00AC0EA9">
                  <w:rPr>
                    <w:rFonts w:ascii="Times New Roman" w:hAnsi="Times New Roman"/>
                    <w:sz w:val="24"/>
                    <w:szCs w:val="24"/>
                  </w:rPr>
                  <w:t>http://www2</w:t>
                </w:r>
              </w:hyperlink>
              <w:r w:rsidRPr="00AC0EA9">
                <w:rPr>
                  <w:rFonts w:ascii="Times New Roman" w:hAnsi="Times New Roman"/>
                  <w:sz w:val="24"/>
                  <w:szCs w:val="24"/>
                </w:rPr>
                <w:t xml:space="preserve"> .criminology.fsu.edu/~jdi/</w:t>
              </w:r>
            </w:p>
            <w:p w:rsidR="008B25B4" w:rsidRPr="00AC0EA9" w:rsidRDefault="008B25B4" w:rsidP="003B2D03">
              <w:pPr>
                <w:spacing w:line="240" w:lineRule="auto"/>
                <w:jc w:val="both"/>
                <w:rPr>
                  <w:rFonts w:ascii="Times New Roman" w:hAnsi="Times New Roman"/>
                  <w:b/>
                  <w:sz w:val="24"/>
                  <w:szCs w:val="24"/>
                </w:rPr>
              </w:pPr>
              <w:r w:rsidRPr="00AC0EA9">
                <w:rPr>
                  <w:rFonts w:ascii="Times New Roman" w:hAnsi="Times New Roman"/>
                  <w:b/>
                  <w:sz w:val="24"/>
                  <w:szCs w:val="24"/>
                </w:rPr>
                <w:t>Article from an Online Magazine</w:t>
              </w:r>
            </w:p>
            <w:p w:rsidR="007469B9" w:rsidRPr="00AC0EA9" w:rsidRDefault="008B25B4" w:rsidP="003B2D03">
              <w:pPr>
                <w:spacing w:line="240" w:lineRule="auto"/>
                <w:jc w:val="both"/>
                <w:rPr>
                  <w:rFonts w:ascii="Times New Roman" w:hAnsi="Times New Roman"/>
                  <w:sz w:val="24"/>
                  <w:szCs w:val="24"/>
                </w:rPr>
              </w:pPr>
              <w:r w:rsidRPr="00AC0EA9">
                <w:rPr>
                  <w:rFonts w:ascii="Times New Roman" w:hAnsi="Times New Roman"/>
                  <w:sz w:val="24"/>
                  <w:szCs w:val="24"/>
                </w:rPr>
                <w:t xml:space="preserve">Lodewijkx, H. F. M. (2001, May 23). Individual-group continuity in cooperation  and </w:t>
              </w:r>
            </w:p>
            <w:p w:rsidR="008B25B4" w:rsidRPr="00AC0EA9" w:rsidRDefault="008B25B4" w:rsidP="003B2D03">
              <w:pPr>
                <w:spacing w:line="240" w:lineRule="auto"/>
                <w:ind w:left="720"/>
                <w:jc w:val="both"/>
                <w:rPr>
                  <w:rFonts w:ascii="Times New Roman" w:hAnsi="Times New Roman"/>
                  <w:sz w:val="24"/>
                  <w:szCs w:val="24"/>
                </w:rPr>
              </w:pPr>
              <w:r w:rsidRPr="00AC0EA9">
                <w:rPr>
                  <w:rFonts w:ascii="Times New Roman" w:hAnsi="Times New Roman"/>
                  <w:sz w:val="24"/>
                  <w:szCs w:val="24"/>
                </w:rPr>
                <w:t>competition under varying communication conditions. Current Issues in Social Psychology,6(12),166-182.Retrievedfrom http://www.uiowa.edu/~grpproc/crisp/crisp.6.12.htm</w:t>
              </w:r>
            </w:p>
            <w:p w:rsidR="008B25B4" w:rsidRPr="00AC0EA9" w:rsidRDefault="008B25B4" w:rsidP="003B2D03">
              <w:pPr>
                <w:spacing w:line="240" w:lineRule="auto"/>
                <w:jc w:val="both"/>
                <w:rPr>
                  <w:rFonts w:ascii="Times New Roman" w:hAnsi="Times New Roman"/>
                  <w:b/>
                  <w:sz w:val="24"/>
                  <w:szCs w:val="24"/>
                </w:rPr>
              </w:pPr>
              <w:r w:rsidRPr="00AC0EA9">
                <w:rPr>
                  <w:rFonts w:ascii="Times New Roman" w:hAnsi="Times New Roman"/>
                  <w:b/>
                  <w:sz w:val="24"/>
                  <w:szCs w:val="24"/>
                </w:rPr>
                <w:t>OTHER ONLINE RESOURCES</w:t>
              </w:r>
            </w:p>
            <w:p w:rsidR="008B25B4" w:rsidRPr="00AC0EA9" w:rsidRDefault="008B25B4" w:rsidP="003B2D03">
              <w:pPr>
                <w:spacing w:line="240" w:lineRule="auto"/>
                <w:jc w:val="both"/>
                <w:rPr>
                  <w:rFonts w:ascii="Times New Roman" w:hAnsi="Times New Roman"/>
                  <w:b/>
                  <w:sz w:val="24"/>
                  <w:szCs w:val="24"/>
                </w:rPr>
              </w:pPr>
              <w:r w:rsidRPr="00AC0EA9">
                <w:rPr>
                  <w:rFonts w:ascii="Times New Roman" w:hAnsi="Times New Roman"/>
                  <w:b/>
                  <w:sz w:val="24"/>
                  <w:szCs w:val="24"/>
                </w:rPr>
                <w:t>General Form</w:t>
              </w:r>
            </w:p>
            <w:p w:rsidR="008B25B4" w:rsidRPr="00AC0EA9" w:rsidRDefault="008B25B4" w:rsidP="003B2D03">
              <w:pPr>
                <w:spacing w:line="240" w:lineRule="auto"/>
                <w:jc w:val="both"/>
                <w:rPr>
                  <w:rFonts w:ascii="Times New Roman" w:hAnsi="Times New Roman"/>
                  <w:sz w:val="24"/>
                  <w:szCs w:val="24"/>
                </w:rPr>
              </w:pPr>
              <w:r w:rsidRPr="00AC0EA9">
                <w:rPr>
                  <w:rFonts w:ascii="Times New Roman" w:hAnsi="Times New Roman"/>
                  <w:sz w:val="24"/>
                  <w:szCs w:val="24"/>
                </w:rPr>
                <w:t>Author, A. A. (Year). Title of work. Retrieved from web address</w:t>
              </w:r>
            </w:p>
            <w:p w:rsidR="008B25B4" w:rsidRPr="00AC0EA9" w:rsidRDefault="008B25B4" w:rsidP="003B2D03">
              <w:pPr>
                <w:spacing w:line="240" w:lineRule="auto"/>
                <w:jc w:val="both"/>
                <w:rPr>
                  <w:rFonts w:ascii="Times New Roman" w:hAnsi="Times New Roman"/>
                  <w:b/>
                  <w:sz w:val="24"/>
                  <w:szCs w:val="24"/>
                </w:rPr>
              </w:pPr>
              <w:r w:rsidRPr="00AC0EA9">
                <w:rPr>
                  <w:rFonts w:ascii="Times New Roman" w:hAnsi="Times New Roman"/>
                  <w:b/>
                  <w:sz w:val="24"/>
                  <w:szCs w:val="24"/>
                </w:rPr>
                <w:t>Online Report from a Nongovernmental Organization</w:t>
              </w:r>
            </w:p>
            <w:p w:rsidR="007469B9" w:rsidRPr="00AC0EA9" w:rsidRDefault="008B25B4" w:rsidP="003B2D03">
              <w:pPr>
                <w:spacing w:line="240" w:lineRule="auto"/>
                <w:jc w:val="both"/>
                <w:rPr>
                  <w:rFonts w:ascii="Times New Roman" w:hAnsi="Times New Roman"/>
                  <w:sz w:val="24"/>
                  <w:szCs w:val="24"/>
                </w:rPr>
              </w:pPr>
              <w:r w:rsidRPr="00AC0EA9">
                <w:rPr>
                  <w:rFonts w:ascii="Times New Roman" w:hAnsi="Times New Roman"/>
                  <w:sz w:val="24"/>
                  <w:szCs w:val="24"/>
                </w:rPr>
                <w:t xml:space="preserve">Kenney, G. M., Cook, A., &amp; Pelletier, J. (2009). Prospects for reducing uninsured rates among </w:t>
              </w:r>
            </w:p>
            <w:p w:rsidR="008B25B4" w:rsidRPr="00AC0EA9" w:rsidRDefault="008B25B4" w:rsidP="003B2D03">
              <w:pPr>
                <w:spacing w:line="240" w:lineRule="auto"/>
                <w:ind w:left="720"/>
                <w:jc w:val="both"/>
                <w:rPr>
                  <w:rFonts w:ascii="Times New Roman" w:hAnsi="Times New Roman"/>
                  <w:sz w:val="24"/>
                  <w:szCs w:val="24"/>
                </w:rPr>
              </w:pPr>
              <w:r w:rsidRPr="00AC0EA9">
                <w:rPr>
                  <w:rFonts w:ascii="Times New Roman" w:hAnsi="Times New Roman"/>
                  <w:sz w:val="24"/>
                  <w:szCs w:val="24"/>
                </w:rPr>
                <w:t>children: How much can premium assistance programs help? Retrieved from Urban Institute website: http://  www.urban.org/url.cfm?ID=411823</w:t>
              </w:r>
            </w:p>
            <w:p w:rsidR="008B25B4" w:rsidRPr="00AC0EA9" w:rsidRDefault="008B25B4" w:rsidP="003B2D03">
              <w:pPr>
                <w:spacing w:line="240" w:lineRule="auto"/>
                <w:jc w:val="both"/>
                <w:rPr>
                  <w:rFonts w:ascii="Times New Roman" w:hAnsi="Times New Roman"/>
                  <w:b/>
                  <w:sz w:val="24"/>
                  <w:szCs w:val="24"/>
                </w:rPr>
              </w:pPr>
              <w:r w:rsidRPr="00AC0EA9">
                <w:rPr>
                  <w:rFonts w:ascii="Times New Roman" w:hAnsi="Times New Roman"/>
                  <w:b/>
                  <w:sz w:val="24"/>
                  <w:szCs w:val="24"/>
                </w:rPr>
                <w:t>Online Report with No Author Identified and No Date</w:t>
              </w:r>
            </w:p>
            <w:p w:rsidR="007469B9" w:rsidRPr="00AC0EA9" w:rsidRDefault="008B25B4" w:rsidP="003B2D03">
              <w:pPr>
                <w:spacing w:line="240" w:lineRule="auto"/>
                <w:jc w:val="both"/>
                <w:rPr>
                  <w:rFonts w:ascii="Times New Roman" w:hAnsi="Times New Roman"/>
                  <w:sz w:val="24"/>
                  <w:szCs w:val="24"/>
                </w:rPr>
              </w:pPr>
              <w:r w:rsidRPr="00AC0EA9">
                <w:rPr>
                  <w:rFonts w:ascii="Times New Roman" w:hAnsi="Times New Roman"/>
                  <w:sz w:val="24"/>
                  <w:szCs w:val="24"/>
                </w:rPr>
                <w:t xml:space="preserve">GVU's 10th WWW user survey. (n.d.). Retrieved from </w:t>
              </w:r>
              <w:hyperlink r:id="rId21" w:history="1">
                <w:r w:rsidRPr="00AC0EA9">
                  <w:rPr>
                    <w:rFonts w:ascii="Times New Roman" w:hAnsi="Times New Roman"/>
                    <w:sz w:val="24"/>
                    <w:szCs w:val="24"/>
                  </w:rPr>
                  <w:t>http://www</w:t>
                </w:r>
              </w:hyperlink>
              <w:r w:rsidRPr="00AC0EA9">
                <w:rPr>
                  <w:rFonts w:ascii="Times New Roman" w:hAnsi="Times New Roman"/>
                  <w:sz w:val="24"/>
                  <w:szCs w:val="24"/>
                </w:rPr>
                <w:t xml:space="preserve">.        </w:t>
              </w:r>
            </w:p>
            <w:p w:rsidR="008B25B4" w:rsidRPr="00AC0EA9" w:rsidRDefault="008B25B4" w:rsidP="003B2D03">
              <w:pPr>
                <w:spacing w:line="240" w:lineRule="auto"/>
                <w:ind w:firstLine="720"/>
                <w:jc w:val="both"/>
                <w:rPr>
                  <w:rFonts w:ascii="Times New Roman" w:hAnsi="Times New Roman"/>
                  <w:sz w:val="24"/>
                  <w:szCs w:val="24"/>
                </w:rPr>
              </w:pPr>
              <w:r w:rsidRPr="00AC0EA9">
                <w:rPr>
                  <w:rFonts w:ascii="Times New Roman" w:hAnsi="Times New Roman"/>
                  <w:sz w:val="24"/>
                  <w:szCs w:val="24"/>
                </w:rPr>
                <w:t>cc.gatech.edu/user_surveys/survey-1998-10/</w:t>
              </w:r>
            </w:p>
            <w:p w:rsidR="008B25B4" w:rsidRPr="00AC0EA9" w:rsidRDefault="008B25B4" w:rsidP="003B2D03">
              <w:pPr>
                <w:spacing w:line="240" w:lineRule="auto"/>
                <w:jc w:val="both"/>
                <w:rPr>
                  <w:rFonts w:ascii="Times New Roman" w:hAnsi="Times New Roman"/>
                  <w:sz w:val="24"/>
                  <w:szCs w:val="24"/>
                </w:rPr>
              </w:pPr>
              <w:r w:rsidRPr="00AC0EA9">
                <w:rPr>
                  <w:rFonts w:ascii="Times New Roman" w:hAnsi="Times New Roman"/>
                  <w:sz w:val="24"/>
                  <w:szCs w:val="24"/>
                </w:rPr>
                <w:t>Web Sites in Parenthetical Citations: To cite an entire Web site (but not a specific document within the site), it is sufficient to give the URL of the site in the text. No entry in the reference list is needed. Example:</w:t>
              </w:r>
            </w:p>
            <w:p w:rsidR="008B25B4" w:rsidRPr="00AC0EA9" w:rsidRDefault="008B25B4" w:rsidP="003B2D03">
              <w:pPr>
                <w:spacing w:line="240" w:lineRule="auto"/>
                <w:jc w:val="both"/>
                <w:rPr>
                  <w:rFonts w:ascii="Times New Roman" w:hAnsi="Times New Roman"/>
                  <w:sz w:val="24"/>
                  <w:szCs w:val="24"/>
                </w:rPr>
              </w:pPr>
              <w:r w:rsidRPr="00AC0EA9">
                <w:rPr>
                  <w:rFonts w:ascii="Times New Roman" w:hAnsi="Times New Roman"/>
                  <w:sz w:val="24"/>
                  <w:szCs w:val="24"/>
                </w:rPr>
                <w:lastRenderedPageBreak/>
                <w:t>Kidpsych is an excellent website for young children (http://www.kidpsych.org).</w:t>
              </w:r>
            </w:p>
            <w:p w:rsidR="008B25B4" w:rsidRPr="00AC0EA9" w:rsidRDefault="008B25B4" w:rsidP="003B2D03">
              <w:pPr>
                <w:spacing w:line="240" w:lineRule="auto"/>
                <w:jc w:val="both"/>
                <w:rPr>
                  <w:rFonts w:ascii="Times New Roman" w:hAnsi="Times New Roman"/>
                  <w:b/>
                  <w:sz w:val="24"/>
                  <w:szCs w:val="24"/>
                </w:rPr>
              </w:pPr>
              <w:r w:rsidRPr="00AC0EA9">
                <w:rPr>
                  <w:rFonts w:ascii="Times New Roman" w:hAnsi="Times New Roman"/>
                  <w:b/>
                  <w:sz w:val="24"/>
                  <w:szCs w:val="24"/>
                </w:rPr>
                <w:t>REFERENCE CITATIONS IN TEXT</w:t>
              </w:r>
            </w:p>
            <w:p w:rsidR="008B25B4" w:rsidRPr="00AC0EA9" w:rsidRDefault="008B25B4" w:rsidP="003B2D03">
              <w:pPr>
                <w:spacing w:line="240" w:lineRule="auto"/>
                <w:jc w:val="both"/>
                <w:rPr>
                  <w:rFonts w:ascii="Times New Roman" w:hAnsi="Times New Roman"/>
                  <w:sz w:val="24"/>
                  <w:szCs w:val="24"/>
                </w:rPr>
              </w:pPr>
              <w:r w:rsidRPr="00AC0EA9">
                <w:rPr>
                  <w:rFonts w:ascii="Times New Roman" w:hAnsi="Times New Roman"/>
                  <w:sz w:val="24"/>
                  <w:szCs w:val="24"/>
                </w:rPr>
                <w:t>APA utilizes a system of brief referencing in the text of a paper, whether one is paraphrasing or providing a direct quotation from another author’s work. Citations in the text usually consist of the name of the author(s) and the year of publication. The page number is added when utilizing a direct quotation.</w:t>
              </w:r>
            </w:p>
            <w:p w:rsidR="008B25B4" w:rsidRPr="00AC0EA9" w:rsidRDefault="008B25B4" w:rsidP="003B2D03">
              <w:pPr>
                <w:spacing w:line="240" w:lineRule="auto"/>
                <w:jc w:val="both"/>
                <w:rPr>
                  <w:rFonts w:ascii="Times New Roman" w:hAnsi="Times New Roman"/>
                  <w:b/>
                  <w:sz w:val="24"/>
                  <w:szCs w:val="24"/>
                </w:rPr>
              </w:pPr>
              <w:r w:rsidRPr="00AC0EA9">
                <w:rPr>
                  <w:rFonts w:ascii="Times New Roman" w:hAnsi="Times New Roman"/>
                  <w:b/>
                  <w:sz w:val="24"/>
                  <w:szCs w:val="24"/>
                </w:rPr>
                <w:t>Indirect Quotation with Parenthetical Citation</w:t>
              </w:r>
            </w:p>
            <w:p w:rsidR="008B25B4" w:rsidRPr="00AC0EA9" w:rsidRDefault="008B25B4" w:rsidP="003B2D03">
              <w:pPr>
                <w:spacing w:line="240" w:lineRule="auto"/>
                <w:jc w:val="both"/>
                <w:rPr>
                  <w:rFonts w:ascii="Times New Roman" w:hAnsi="Times New Roman"/>
                  <w:sz w:val="24"/>
                  <w:szCs w:val="24"/>
                </w:rPr>
              </w:pPr>
              <w:r w:rsidRPr="00AC0EA9">
                <w:rPr>
                  <w:rFonts w:ascii="Times New Roman" w:hAnsi="Times New Roman"/>
                  <w:sz w:val="24"/>
                  <w:szCs w:val="24"/>
                </w:rPr>
                <w:t>Libraries historically highly value intellectual freedom and patron confidentiality (LaRue, 2007).</w:t>
              </w:r>
            </w:p>
            <w:p w:rsidR="008B25B4" w:rsidRPr="00AC0EA9" w:rsidRDefault="008B25B4" w:rsidP="003B2D03">
              <w:pPr>
                <w:spacing w:line="240" w:lineRule="auto"/>
                <w:jc w:val="both"/>
                <w:rPr>
                  <w:rFonts w:ascii="Times New Roman" w:hAnsi="Times New Roman"/>
                  <w:b/>
                  <w:sz w:val="24"/>
                  <w:szCs w:val="24"/>
                </w:rPr>
              </w:pPr>
              <w:r w:rsidRPr="00AC0EA9">
                <w:rPr>
                  <w:rFonts w:ascii="Times New Roman" w:hAnsi="Times New Roman"/>
                  <w:b/>
                  <w:sz w:val="24"/>
                  <w:szCs w:val="24"/>
                </w:rPr>
                <w:t>Indirect Quotation with Author as Part of the Narrative</w:t>
              </w:r>
            </w:p>
            <w:p w:rsidR="007469B9" w:rsidRPr="00AC0EA9" w:rsidRDefault="008B25B4" w:rsidP="003B2D03">
              <w:pPr>
                <w:spacing w:line="240" w:lineRule="auto"/>
                <w:jc w:val="both"/>
                <w:rPr>
                  <w:rFonts w:ascii="Times New Roman" w:hAnsi="Times New Roman"/>
                  <w:sz w:val="24"/>
                  <w:szCs w:val="24"/>
                </w:rPr>
              </w:pPr>
              <w:r w:rsidRPr="00AC0EA9">
                <w:rPr>
                  <w:rFonts w:ascii="Times New Roman" w:hAnsi="Times New Roman"/>
                  <w:sz w:val="24"/>
                  <w:szCs w:val="24"/>
                </w:rPr>
                <w:t xml:space="preserve">LaRue (2007) identified intellectual freedom and patron confidentiality as two key values held </w:t>
              </w:r>
            </w:p>
            <w:p w:rsidR="008B25B4" w:rsidRPr="00AC0EA9" w:rsidRDefault="008B25B4" w:rsidP="003B2D03">
              <w:pPr>
                <w:spacing w:line="240" w:lineRule="auto"/>
                <w:ind w:firstLine="720"/>
                <w:jc w:val="both"/>
                <w:rPr>
                  <w:rFonts w:ascii="Times New Roman" w:hAnsi="Times New Roman"/>
                  <w:sz w:val="24"/>
                  <w:szCs w:val="24"/>
                </w:rPr>
              </w:pPr>
              <w:r w:rsidRPr="00AC0EA9">
                <w:rPr>
                  <w:rFonts w:ascii="Times New Roman" w:hAnsi="Times New Roman"/>
                  <w:sz w:val="24"/>
                  <w:szCs w:val="24"/>
                </w:rPr>
                <w:t>historically by libraries.</w:t>
              </w:r>
            </w:p>
            <w:p w:rsidR="008B25B4" w:rsidRPr="00AC0EA9" w:rsidRDefault="008B25B4" w:rsidP="003B2D03">
              <w:pPr>
                <w:spacing w:line="240" w:lineRule="auto"/>
                <w:jc w:val="both"/>
                <w:rPr>
                  <w:rFonts w:ascii="Times New Roman" w:hAnsi="Times New Roman"/>
                  <w:b/>
                  <w:sz w:val="24"/>
                  <w:szCs w:val="24"/>
                </w:rPr>
              </w:pPr>
              <w:r w:rsidRPr="00AC0EA9">
                <w:rPr>
                  <w:rFonts w:ascii="Times New Roman" w:hAnsi="Times New Roman"/>
                  <w:b/>
                  <w:sz w:val="24"/>
                  <w:szCs w:val="24"/>
                </w:rPr>
                <w:t>Direct Quotation with Parenthetical Citation</w:t>
              </w:r>
            </w:p>
            <w:p w:rsidR="007469B9" w:rsidRPr="00AC0EA9" w:rsidRDefault="008B25B4" w:rsidP="003B2D03">
              <w:pPr>
                <w:spacing w:line="240" w:lineRule="auto"/>
                <w:jc w:val="both"/>
                <w:rPr>
                  <w:rFonts w:ascii="Times New Roman" w:hAnsi="Times New Roman"/>
                  <w:sz w:val="24"/>
                  <w:szCs w:val="24"/>
                </w:rPr>
              </w:pPr>
              <w:r w:rsidRPr="00AC0EA9">
                <w:rPr>
                  <w:rFonts w:ascii="Times New Roman" w:hAnsi="Times New Roman"/>
                  <w:sz w:val="24"/>
                  <w:szCs w:val="24"/>
                </w:rPr>
                <w:t>Darwin used the metaphor of the tree of life "to express the other form of   interconnectedness–</w:t>
              </w:r>
            </w:p>
            <w:p w:rsidR="008B25B4" w:rsidRPr="00AC0EA9" w:rsidRDefault="008B25B4" w:rsidP="003B2D03">
              <w:pPr>
                <w:spacing w:line="240" w:lineRule="auto"/>
                <w:ind w:firstLine="720"/>
                <w:jc w:val="both"/>
                <w:rPr>
                  <w:rFonts w:ascii="Times New Roman" w:hAnsi="Times New Roman"/>
                  <w:sz w:val="24"/>
                  <w:szCs w:val="24"/>
                </w:rPr>
              </w:pPr>
              <w:r w:rsidRPr="00AC0EA9">
                <w:rPr>
                  <w:rFonts w:ascii="Times New Roman" w:hAnsi="Times New Roman"/>
                  <w:sz w:val="24"/>
                  <w:szCs w:val="24"/>
                </w:rPr>
                <w:t>genealogical rather than ecological" (Gould &amp; Brown, 1991, p. 14).</w:t>
              </w:r>
            </w:p>
            <w:p w:rsidR="008B25B4" w:rsidRPr="00AC0EA9" w:rsidRDefault="008B25B4" w:rsidP="003B2D03">
              <w:pPr>
                <w:spacing w:line="240" w:lineRule="auto"/>
                <w:jc w:val="both"/>
                <w:rPr>
                  <w:rFonts w:ascii="Times New Roman" w:hAnsi="Times New Roman"/>
                  <w:b/>
                  <w:sz w:val="24"/>
                  <w:szCs w:val="24"/>
                </w:rPr>
              </w:pPr>
              <w:r w:rsidRPr="00AC0EA9">
                <w:rPr>
                  <w:rFonts w:ascii="Times New Roman" w:hAnsi="Times New Roman"/>
                  <w:b/>
                  <w:sz w:val="24"/>
                  <w:szCs w:val="24"/>
                </w:rPr>
                <w:t>Direct Quotation with Author as Part of the Narrative</w:t>
              </w:r>
            </w:p>
            <w:p w:rsidR="007469B9" w:rsidRPr="00AC0EA9" w:rsidRDefault="008B25B4" w:rsidP="003B2D03">
              <w:pPr>
                <w:spacing w:line="240" w:lineRule="auto"/>
                <w:jc w:val="both"/>
                <w:rPr>
                  <w:rFonts w:ascii="Times New Roman" w:hAnsi="Times New Roman"/>
                  <w:sz w:val="24"/>
                  <w:szCs w:val="24"/>
                </w:rPr>
              </w:pPr>
              <w:r w:rsidRPr="00AC0EA9">
                <w:rPr>
                  <w:rFonts w:ascii="Times New Roman" w:hAnsi="Times New Roman"/>
                  <w:sz w:val="24"/>
                  <w:szCs w:val="24"/>
                </w:rPr>
                <w:t xml:space="preserve">Gould and Brown (1991) explained that Darwin used the metaphor of      the tree of life "to </w:t>
              </w:r>
            </w:p>
            <w:p w:rsidR="008B25B4" w:rsidRPr="00AC0EA9" w:rsidRDefault="008B25B4" w:rsidP="003B2D03">
              <w:pPr>
                <w:spacing w:line="240" w:lineRule="auto"/>
                <w:ind w:firstLine="720"/>
                <w:jc w:val="both"/>
                <w:rPr>
                  <w:rFonts w:ascii="Times New Roman" w:hAnsi="Times New Roman"/>
                  <w:sz w:val="24"/>
                  <w:szCs w:val="24"/>
                </w:rPr>
              </w:pPr>
              <w:r w:rsidRPr="00AC0EA9">
                <w:rPr>
                  <w:rFonts w:ascii="Times New Roman" w:hAnsi="Times New Roman"/>
                  <w:sz w:val="24"/>
                  <w:szCs w:val="24"/>
                </w:rPr>
                <w:t>express the other form of interconnectedness–genealogical rather than ecological”(p. 14).</w:t>
              </w:r>
            </w:p>
            <w:p w:rsidR="008B25B4" w:rsidRPr="00AC0EA9" w:rsidRDefault="008B25B4" w:rsidP="003B2D03">
              <w:pPr>
                <w:spacing w:line="240" w:lineRule="auto"/>
                <w:jc w:val="both"/>
                <w:rPr>
                  <w:rFonts w:ascii="Times New Roman" w:hAnsi="Times New Roman"/>
                  <w:b/>
                  <w:sz w:val="24"/>
                  <w:szCs w:val="24"/>
                </w:rPr>
              </w:pPr>
              <w:r w:rsidRPr="00AC0EA9">
                <w:rPr>
                  <w:rFonts w:ascii="Times New Roman" w:hAnsi="Times New Roman"/>
                  <w:b/>
                  <w:sz w:val="24"/>
                  <w:szCs w:val="24"/>
                </w:rPr>
                <w:t xml:space="preserve">CITING SECONDARY SOURCES </w:t>
              </w:r>
            </w:p>
            <w:p w:rsidR="008B25B4" w:rsidRPr="00AC0EA9" w:rsidRDefault="008B25B4" w:rsidP="003B2D03">
              <w:pPr>
                <w:spacing w:line="240" w:lineRule="auto"/>
                <w:jc w:val="both"/>
                <w:rPr>
                  <w:rFonts w:ascii="Times New Roman" w:hAnsi="Times New Roman"/>
                  <w:sz w:val="24"/>
                  <w:szCs w:val="24"/>
                </w:rPr>
              </w:pPr>
              <w:r w:rsidRPr="00AC0EA9">
                <w:rPr>
                  <w:rFonts w:ascii="Times New Roman" w:hAnsi="Times New Roman"/>
                  <w:sz w:val="24"/>
                  <w:szCs w:val="24"/>
                </w:rPr>
                <w:t>When citing in the text a work discussed in a  secondary source, give both the primary and the secondary sources. In the example below, the study by Seidenberg and McClelland was mentioned in an article by Coltheart, Curtis, Atkins, &amp; Haller.</w:t>
              </w:r>
            </w:p>
            <w:p w:rsidR="007469B9" w:rsidRPr="00AC0EA9" w:rsidRDefault="008B25B4" w:rsidP="003B2D03">
              <w:pPr>
                <w:spacing w:line="240" w:lineRule="auto"/>
                <w:jc w:val="both"/>
                <w:rPr>
                  <w:rFonts w:ascii="Times New Roman" w:hAnsi="Times New Roman"/>
                  <w:sz w:val="24"/>
                  <w:szCs w:val="24"/>
                </w:rPr>
              </w:pPr>
              <w:r w:rsidRPr="00AC0EA9">
                <w:rPr>
                  <w:rFonts w:ascii="Times New Roman" w:hAnsi="Times New Roman"/>
                  <w:sz w:val="24"/>
                  <w:szCs w:val="24"/>
                </w:rPr>
                <w:t xml:space="preserve">Seidenberg and McClelland’s study (as cited in Coltheart, Curtis,Atkins, &amp; Haller, 1993)     </w:t>
              </w:r>
            </w:p>
            <w:p w:rsidR="008B25B4" w:rsidRPr="00AC0EA9" w:rsidRDefault="008B25B4" w:rsidP="003B2D03">
              <w:pPr>
                <w:spacing w:line="240" w:lineRule="auto"/>
                <w:ind w:firstLine="720"/>
                <w:jc w:val="both"/>
                <w:rPr>
                  <w:rFonts w:ascii="Times New Roman" w:hAnsi="Times New Roman"/>
                  <w:sz w:val="24"/>
                  <w:szCs w:val="24"/>
                </w:rPr>
              </w:pPr>
              <w:r w:rsidRPr="00AC0EA9">
                <w:rPr>
                  <w:rFonts w:ascii="Times New Roman" w:hAnsi="Times New Roman"/>
                  <w:sz w:val="24"/>
                  <w:szCs w:val="24"/>
                </w:rPr>
                <w:t>provided a glimpse into the world</w:t>
              </w:r>
            </w:p>
            <w:p w:rsidR="008B25B4" w:rsidRPr="00AC0EA9" w:rsidRDefault="008B25B4" w:rsidP="003B2D03">
              <w:pPr>
                <w:spacing w:line="240" w:lineRule="auto"/>
                <w:jc w:val="both"/>
                <w:rPr>
                  <w:rFonts w:ascii="Times New Roman" w:hAnsi="Times New Roman"/>
                  <w:sz w:val="24"/>
                  <w:szCs w:val="24"/>
                </w:rPr>
              </w:pPr>
              <w:r w:rsidRPr="00AC0EA9">
                <w:rPr>
                  <w:rFonts w:ascii="Times New Roman" w:hAnsi="Times New Roman"/>
                  <w:sz w:val="24"/>
                  <w:szCs w:val="24"/>
                </w:rPr>
                <w:t>In the references page, you would cite the secondary source you read not the original study.</w:t>
              </w:r>
            </w:p>
            <w:p w:rsidR="007469B9" w:rsidRPr="00AC0EA9" w:rsidRDefault="008B25B4" w:rsidP="003B2D03">
              <w:pPr>
                <w:spacing w:line="240" w:lineRule="auto"/>
                <w:jc w:val="both"/>
                <w:rPr>
                  <w:rFonts w:ascii="Times New Roman" w:hAnsi="Times New Roman"/>
                  <w:sz w:val="24"/>
                  <w:szCs w:val="24"/>
                </w:rPr>
              </w:pPr>
              <w:r w:rsidRPr="00AC0EA9">
                <w:rPr>
                  <w:rFonts w:ascii="Times New Roman" w:hAnsi="Times New Roman"/>
                  <w:sz w:val="24"/>
                  <w:szCs w:val="24"/>
                </w:rPr>
                <w:t xml:space="preserve">Coltheart, M., Curtis, B., Atkins, P., &amp; Haller, M. (1993). Models of reading aloud: Dual-route </w:t>
              </w:r>
            </w:p>
            <w:p w:rsidR="008B25B4" w:rsidRPr="00AC0EA9" w:rsidRDefault="008B25B4" w:rsidP="003B2D03">
              <w:pPr>
                <w:spacing w:line="240" w:lineRule="auto"/>
                <w:ind w:left="720"/>
                <w:jc w:val="both"/>
                <w:rPr>
                  <w:rFonts w:ascii="Times New Roman" w:hAnsi="Times New Roman"/>
                  <w:sz w:val="24"/>
                  <w:szCs w:val="24"/>
                </w:rPr>
              </w:pPr>
              <w:r w:rsidRPr="00AC0EA9">
                <w:rPr>
                  <w:rFonts w:ascii="Times New Roman" w:hAnsi="Times New Roman"/>
                  <w:sz w:val="24"/>
                  <w:szCs w:val="24"/>
                </w:rPr>
                <w:t>and parallel-distributed processing approaches. Psychological Review, 100, 589-608.d.schaeffer 091409.</w:t>
              </w:r>
            </w:p>
          </w:sdtContent>
        </w:sdt>
        <w:p w:rsidR="00642675" w:rsidRPr="00AC0EA9" w:rsidRDefault="00592021" w:rsidP="003B2D03">
          <w:pPr>
            <w:spacing w:line="360" w:lineRule="auto"/>
            <w:jc w:val="both"/>
            <w:rPr>
              <w:rFonts w:ascii="Times New Roman" w:hAnsi="Times New Roman"/>
              <w:sz w:val="24"/>
              <w:szCs w:val="24"/>
            </w:rPr>
          </w:pPr>
        </w:p>
      </w:sdtContent>
    </w:sdt>
    <w:p w:rsidR="00642675" w:rsidRPr="00AC0EA9" w:rsidRDefault="00642675" w:rsidP="003B2D03">
      <w:pPr>
        <w:spacing w:line="360" w:lineRule="auto"/>
        <w:jc w:val="both"/>
        <w:rPr>
          <w:rFonts w:ascii="Times New Roman" w:hAnsi="Times New Roman"/>
          <w:sz w:val="24"/>
          <w:szCs w:val="24"/>
        </w:rPr>
      </w:pPr>
    </w:p>
    <w:p w:rsidR="00237550" w:rsidRPr="00AC0EA9" w:rsidRDefault="00237550" w:rsidP="003B2D03">
      <w:pPr>
        <w:pStyle w:val="DefaultBeder"/>
        <w:jc w:val="both"/>
        <w:rPr>
          <w:b/>
          <w:szCs w:val="24"/>
        </w:rPr>
      </w:pPr>
    </w:p>
    <w:p w:rsidR="009C5AF5" w:rsidRDefault="009C5AF5" w:rsidP="009C5AF5">
      <w:pPr>
        <w:spacing w:after="0"/>
        <w:jc w:val="both"/>
        <w:rPr>
          <w:rFonts w:ascii="Times New Roman" w:hAnsi="Times New Roman"/>
          <w:sz w:val="28"/>
          <w:szCs w:val="28"/>
        </w:rPr>
      </w:pPr>
      <w:r>
        <w:rPr>
          <w:rFonts w:ascii="Times New Roman" w:hAnsi="Times New Roman"/>
          <w:b/>
          <w:sz w:val="28"/>
          <w:szCs w:val="28"/>
        </w:rPr>
        <w:t>Stili, hapësirat/ kufijtë/ Gjatësia/ Etika</w:t>
      </w:r>
    </w:p>
    <w:p w:rsidR="009C5AF5" w:rsidRDefault="009C5AF5" w:rsidP="009C5AF5">
      <w:pPr>
        <w:pStyle w:val="1SubHeadingBeder"/>
        <w:numPr>
          <w:ilvl w:val="0"/>
          <w:numId w:val="0"/>
        </w:numPr>
        <w:spacing w:line="276" w:lineRule="auto"/>
        <w:jc w:val="both"/>
        <w:rPr>
          <w:sz w:val="24"/>
          <w:szCs w:val="24"/>
        </w:rPr>
      </w:pPr>
      <w:r>
        <w:rPr>
          <w:sz w:val="24"/>
          <w:szCs w:val="24"/>
        </w:rPr>
        <w:t>Stili</w:t>
      </w:r>
    </w:p>
    <w:p w:rsidR="009C5AF5" w:rsidRDefault="009C5AF5" w:rsidP="009C5AF5">
      <w:pPr>
        <w:pStyle w:val="1SubHeadingBeder"/>
        <w:numPr>
          <w:ilvl w:val="0"/>
          <w:numId w:val="9"/>
        </w:numPr>
        <w:spacing w:line="276" w:lineRule="auto"/>
        <w:jc w:val="both"/>
        <w:rPr>
          <w:b w:val="0"/>
          <w:sz w:val="24"/>
          <w:szCs w:val="24"/>
        </w:rPr>
      </w:pPr>
      <w:r>
        <w:rPr>
          <w:b w:val="0"/>
          <w:sz w:val="24"/>
          <w:szCs w:val="24"/>
        </w:rPr>
        <w:t>Referencat në këtë punim do të bëhen sipas formatit APA Style.</w:t>
      </w:r>
    </w:p>
    <w:p w:rsidR="009C5AF5" w:rsidRDefault="009C5AF5" w:rsidP="009C5AF5">
      <w:pPr>
        <w:pStyle w:val="1SubHeadingBeder"/>
        <w:numPr>
          <w:ilvl w:val="0"/>
          <w:numId w:val="9"/>
        </w:numPr>
        <w:spacing w:line="276" w:lineRule="auto"/>
        <w:jc w:val="both"/>
        <w:rPr>
          <w:b w:val="0"/>
          <w:sz w:val="24"/>
          <w:szCs w:val="24"/>
        </w:rPr>
      </w:pPr>
      <w:r>
        <w:rPr>
          <w:b w:val="0"/>
          <w:sz w:val="24"/>
          <w:szCs w:val="24"/>
        </w:rPr>
        <w:t>Për më shumë informacion shikoni pjesën e bibliografisë në fund të këtij dokumenti.</w:t>
      </w:r>
    </w:p>
    <w:p w:rsidR="009C5AF5" w:rsidRDefault="009C5AF5" w:rsidP="009C5AF5">
      <w:pPr>
        <w:spacing w:after="0"/>
        <w:jc w:val="both"/>
        <w:rPr>
          <w:rFonts w:ascii="Times New Roman" w:hAnsi="Times New Roman"/>
          <w:b/>
          <w:sz w:val="24"/>
          <w:szCs w:val="24"/>
        </w:rPr>
      </w:pPr>
    </w:p>
    <w:p w:rsidR="009C5AF5" w:rsidRDefault="009C5AF5" w:rsidP="009C5AF5">
      <w:pPr>
        <w:spacing w:after="0"/>
        <w:jc w:val="both"/>
        <w:rPr>
          <w:rFonts w:ascii="Times New Roman" w:hAnsi="Times New Roman"/>
          <w:sz w:val="24"/>
          <w:szCs w:val="24"/>
        </w:rPr>
      </w:pPr>
      <w:r>
        <w:rPr>
          <w:rFonts w:ascii="Times New Roman" w:hAnsi="Times New Roman"/>
          <w:b/>
          <w:sz w:val="24"/>
          <w:szCs w:val="24"/>
        </w:rPr>
        <w:t>Hapësirat</w:t>
      </w:r>
    </w:p>
    <w:p w:rsidR="009C5AF5" w:rsidRDefault="009C5AF5" w:rsidP="009C5AF5">
      <w:pPr>
        <w:pStyle w:val="ListParagraph"/>
        <w:numPr>
          <w:ilvl w:val="0"/>
          <w:numId w:val="10"/>
        </w:numPr>
        <w:spacing w:after="0"/>
        <w:jc w:val="both"/>
        <w:rPr>
          <w:rFonts w:ascii="Times New Roman" w:hAnsi="Times New Roman"/>
          <w:sz w:val="24"/>
          <w:szCs w:val="24"/>
        </w:rPr>
      </w:pPr>
      <w:r>
        <w:rPr>
          <w:rFonts w:ascii="Times New Roman" w:hAnsi="Times New Roman"/>
          <w:sz w:val="24"/>
          <w:szCs w:val="24"/>
        </w:rPr>
        <w:t xml:space="preserve">Për tekstin duhet të përdoret hapësira 1.5. Hapësirat duhet të jenë të njejta në të gjithë dokumentin. </w:t>
      </w:r>
    </w:p>
    <w:p w:rsidR="009C5AF5" w:rsidRDefault="009C5AF5" w:rsidP="009C5AF5">
      <w:pPr>
        <w:pStyle w:val="ListParagraph"/>
        <w:numPr>
          <w:ilvl w:val="0"/>
          <w:numId w:val="10"/>
        </w:numPr>
        <w:spacing w:after="0"/>
        <w:jc w:val="both"/>
        <w:rPr>
          <w:rFonts w:ascii="Times New Roman" w:hAnsi="Times New Roman"/>
          <w:sz w:val="24"/>
          <w:szCs w:val="24"/>
        </w:rPr>
      </w:pPr>
      <w:r>
        <w:rPr>
          <w:rFonts w:ascii="Times New Roman" w:hAnsi="Times New Roman"/>
          <w:sz w:val="24"/>
          <w:szCs w:val="24"/>
        </w:rPr>
        <w:t>Vetëm një hapësirë duhet të përdoret për:</w:t>
      </w:r>
    </w:p>
    <w:p w:rsidR="009C5AF5" w:rsidRDefault="009C5AF5" w:rsidP="009C5AF5">
      <w:pPr>
        <w:pStyle w:val="ListParagraph"/>
        <w:spacing w:after="0"/>
        <w:jc w:val="both"/>
        <w:rPr>
          <w:rFonts w:ascii="Times New Roman" w:hAnsi="Times New Roman"/>
          <w:sz w:val="24"/>
          <w:szCs w:val="24"/>
        </w:rPr>
      </w:pPr>
      <w:r>
        <w:rPr>
          <w:rFonts w:ascii="Times New Roman" w:hAnsi="Times New Roman"/>
          <w:sz w:val="24"/>
          <w:szCs w:val="24"/>
        </w:rPr>
        <w:t>a) Tituj më të gjatë se një rresht;</w:t>
      </w:r>
    </w:p>
    <w:p w:rsidR="009C5AF5" w:rsidRDefault="009C5AF5" w:rsidP="009C5AF5">
      <w:pPr>
        <w:pStyle w:val="ListParagraph"/>
        <w:spacing w:after="0"/>
        <w:jc w:val="both"/>
        <w:rPr>
          <w:rFonts w:ascii="Times New Roman" w:hAnsi="Times New Roman"/>
          <w:sz w:val="24"/>
          <w:szCs w:val="24"/>
        </w:rPr>
      </w:pPr>
      <w:r>
        <w:rPr>
          <w:rFonts w:ascii="Times New Roman" w:hAnsi="Times New Roman"/>
          <w:sz w:val="24"/>
          <w:szCs w:val="24"/>
        </w:rPr>
        <w:t>b) Tituj/ Legjenda;</w:t>
      </w:r>
    </w:p>
    <w:p w:rsidR="009C5AF5" w:rsidRDefault="009C5AF5" w:rsidP="009C5AF5">
      <w:pPr>
        <w:pStyle w:val="ListParagraph"/>
        <w:spacing w:after="0"/>
        <w:jc w:val="both"/>
        <w:rPr>
          <w:rFonts w:ascii="Times New Roman" w:hAnsi="Times New Roman"/>
          <w:sz w:val="24"/>
          <w:szCs w:val="24"/>
        </w:rPr>
      </w:pPr>
      <w:r>
        <w:rPr>
          <w:rFonts w:ascii="Times New Roman" w:hAnsi="Times New Roman"/>
          <w:sz w:val="24"/>
          <w:szCs w:val="24"/>
        </w:rPr>
        <w:t>c) Citime bibliografike ose referenca;</w:t>
      </w:r>
    </w:p>
    <w:p w:rsidR="009C5AF5" w:rsidRDefault="009C5AF5" w:rsidP="009C5AF5">
      <w:pPr>
        <w:pStyle w:val="ListParagraph"/>
        <w:numPr>
          <w:ilvl w:val="0"/>
          <w:numId w:val="10"/>
        </w:numPr>
        <w:spacing w:after="0"/>
        <w:jc w:val="both"/>
        <w:rPr>
          <w:rFonts w:ascii="Times New Roman" w:hAnsi="Times New Roman"/>
          <w:sz w:val="24"/>
          <w:szCs w:val="24"/>
        </w:rPr>
      </w:pPr>
      <w:r>
        <w:rPr>
          <w:rFonts w:ascii="Times New Roman" w:hAnsi="Times New Roman"/>
          <w:sz w:val="24"/>
          <w:szCs w:val="24"/>
        </w:rPr>
        <w:t>Hapësirat  lejohen, gjithashtu, në raste të përfshirjes së tabelave, listave, figurave, simboleve dhe shkurtimeve.</w:t>
      </w:r>
    </w:p>
    <w:p w:rsidR="009C5AF5" w:rsidRDefault="009C5AF5" w:rsidP="009C5AF5">
      <w:pPr>
        <w:spacing w:after="0"/>
        <w:jc w:val="both"/>
        <w:rPr>
          <w:rFonts w:ascii="Times New Roman" w:hAnsi="Times New Roman"/>
          <w:b/>
          <w:sz w:val="24"/>
          <w:szCs w:val="24"/>
        </w:rPr>
      </w:pPr>
    </w:p>
    <w:p w:rsidR="009C5AF5" w:rsidRDefault="009C5AF5" w:rsidP="009C5AF5">
      <w:pPr>
        <w:spacing w:after="0"/>
        <w:jc w:val="both"/>
        <w:rPr>
          <w:rFonts w:ascii="Times New Roman" w:hAnsi="Times New Roman"/>
          <w:b/>
          <w:sz w:val="24"/>
          <w:szCs w:val="24"/>
        </w:rPr>
      </w:pPr>
      <w:r>
        <w:rPr>
          <w:rFonts w:ascii="Times New Roman" w:hAnsi="Times New Roman"/>
          <w:b/>
          <w:sz w:val="24"/>
          <w:szCs w:val="24"/>
        </w:rPr>
        <w:t>Kufijtë</w:t>
      </w:r>
    </w:p>
    <w:p w:rsidR="009C5AF5" w:rsidRDefault="009C5AF5" w:rsidP="009C5AF5">
      <w:pPr>
        <w:pStyle w:val="ListParagraph"/>
        <w:numPr>
          <w:ilvl w:val="0"/>
          <w:numId w:val="11"/>
        </w:numPr>
        <w:spacing w:after="0"/>
        <w:jc w:val="both"/>
        <w:rPr>
          <w:rFonts w:ascii="Times New Roman" w:hAnsi="Times New Roman"/>
          <w:sz w:val="24"/>
          <w:szCs w:val="24"/>
        </w:rPr>
      </w:pPr>
      <w:r>
        <w:rPr>
          <w:rFonts w:ascii="Times New Roman" w:hAnsi="Times New Roman"/>
          <w:sz w:val="24"/>
          <w:szCs w:val="24"/>
        </w:rPr>
        <w:t>Madhësia standarde e letrës është 8.5 me 11 inç.</w:t>
      </w:r>
    </w:p>
    <w:p w:rsidR="009C5AF5" w:rsidRDefault="009C5AF5" w:rsidP="009C5AF5">
      <w:pPr>
        <w:pStyle w:val="ListParagraph"/>
        <w:numPr>
          <w:ilvl w:val="0"/>
          <w:numId w:val="11"/>
        </w:numPr>
        <w:spacing w:after="0"/>
        <w:jc w:val="both"/>
        <w:rPr>
          <w:rFonts w:ascii="Times New Roman" w:hAnsi="Times New Roman"/>
          <w:sz w:val="24"/>
          <w:szCs w:val="24"/>
        </w:rPr>
      </w:pPr>
      <w:r>
        <w:rPr>
          <w:rFonts w:ascii="Times New Roman" w:hAnsi="Times New Roman"/>
          <w:sz w:val="24"/>
          <w:szCs w:val="24"/>
        </w:rPr>
        <w:t>Kufijtë në të gjitha faqet duhet të jenë ashtu siç tregon formati:</w:t>
      </w:r>
    </w:p>
    <w:p w:rsidR="009C5AF5" w:rsidRDefault="009C5AF5" w:rsidP="009C5AF5">
      <w:pPr>
        <w:pStyle w:val="ListParagraph"/>
        <w:numPr>
          <w:ilvl w:val="0"/>
          <w:numId w:val="11"/>
        </w:numPr>
        <w:spacing w:after="0"/>
        <w:jc w:val="both"/>
        <w:rPr>
          <w:rFonts w:ascii="Times New Roman" w:hAnsi="Times New Roman"/>
          <w:sz w:val="24"/>
          <w:szCs w:val="24"/>
        </w:rPr>
      </w:pPr>
      <w:r>
        <w:rPr>
          <w:rFonts w:ascii="Times New Roman" w:hAnsi="Times New Roman"/>
          <w:sz w:val="24"/>
          <w:szCs w:val="24"/>
        </w:rPr>
        <w:t>Majtas: 1 inç ose minimumi 3.5 cm ( maksimumi 1.8 inç, nëse do e kapni fletën)</w:t>
      </w:r>
    </w:p>
    <w:p w:rsidR="009C5AF5" w:rsidRDefault="009C5AF5" w:rsidP="009C5AF5">
      <w:pPr>
        <w:pStyle w:val="ListParagraph"/>
        <w:numPr>
          <w:ilvl w:val="0"/>
          <w:numId w:val="11"/>
        </w:numPr>
        <w:spacing w:after="0"/>
        <w:jc w:val="both"/>
        <w:rPr>
          <w:rFonts w:ascii="Times New Roman" w:hAnsi="Times New Roman"/>
          <w:sz w:val="24"/>
          <w:szCs w:val="24"/>
        </w:rPr>
      </w:pPr>
      <w:r>
        <w:rPr>
          <w:rFonts w:ascii="Times New Roman" w:hAnsi="Times New Roman"/>
          <w:sz w:val="24"/>
          <w:szCs w:val="24"/>
        </w:rPr>
        <w:t xml:space="preserve">Djathtas: 1 inç ( </w:t>
      </w:r>
      <w:r w:rsidR="00755E49">
        <w:rPr>
          <w:rFonts w:ascii="Times New Roman" w:hAnsi="Times New Roman"/>
          <w:sz w:val="24"/>
          <w:szCs w:val="24"/>
        </w:rPr>
        <w:t xml:space="preserve">2,5 </w:t>
      </w:r>
      <w:r>
        <w:rPr>
          <w:rFonts w:ascii="Times New Roman" w:hAnsi="Times New Roman"/>
          <w:sz w:val="24"/>
          <w:szCs w:val="24"/>
        </w:rPr>
        <w:t>cm)</w:t>
      </w:r>
    </w:p>
    <w:p w:rsidR="009C5AF5" w:rsidRDefault="009C5AF5" w:rsidP="009C5AF5">
      <w:pPr>
        <w:pStyle w:val="ListParagraph"/>
        <w:numPr>
          <w:ilvl w:val="0"/>
          <w:numId w:val="11"/>
        </w:numPr>
        <w:spacing w:after="0"/>
        <w:jc w:val="both"/>
        <w:rPr>
          <w:rFonts w:ascii="Times New Roman" w:hAnsi="Times New Roman"/>
          <w:sz w:val="24"/>
          <w:szCs w:val="24"/>
        </w:rPr>
      </w:pPr>
      <w:r>
        <w:rPr>
          <w:rFonts w:ascii="Times New Roman" w:hAnsi="Times New Roman"/>
          <w:sz w:val="24"/>
          <w:szCs w:val="24"/>
        </w:rPr>
        <w:t>Lart: 1 inç (</w:t>
      </w:r>
      <w:r w:rsidR="00755E49">
        <w:rPr>
          <w:rFonts w:ascii="Times New Roman" w:hAnsi="Times New Roman"/>
          <w:sz w:val="24"/>
          <w:szCs w:val="24"/>
        </w:rPr>
        <w:t>2,5 cm</w:t>
      </w:r>
      <w:r>
        <w:rPr>
          <w:rFonts w:ascii="Times New Roman" w:hAnsi="Times New Roman"/>
          <w:sz w:val="24"/>
          <w:szCs w:val="24"/>
        </w:rPr>
        <w:t>)</w:t>
      </w:r>
    </w:p>
    <w:p w:rsidR="009C5AF5" w:rsidRDefault="009C5AF5" w:rsidP="009C5AF5">
      <w:pPr>
        <w:pStyle w:val="ListParagraph"/>
        <w:numPr>
          <w:ilvl w:val="0"/>
          <w:numId w:val="11"/>
        </w:numPr>
        <w:spacing w:after="0"/>
        <w:jc w:val="both"/>
        <w:rPr>
          <w:rFonts w:ascii="Times New Roman" w:hAnsi="Times New Roman"/>
          <w:sz w:val="24"/>
          <w:szCs w:val="24"/>
        </w:rPr>
      </w:pPr>
      <w:r>
        <w:rPr>
          <w:rFonts w:ascii="Times New Roman" w:hAnsi="Times New Roman"/>
          <w:sz w:val="24"/>
          <w:szCs w:val="24"/>
        </w:rPr>
        <w:t>Poshtë: 1 inç (</w:t>
      </w:r>
      <w:r w:rsidR="00755E49">
        <w:rPr>
          <w:rFonts w:ascii="Times New Roman" w:hAnsi="Times New Roman"/>
          <w:sz w:val="24"/>
          <w:szCs w:val="24"/>
        </w:rPr>
        <w:t>2,5 cm</w:t>
      </w:r>
      <w:r>
        <w:rPr>
          <w:rFonts w:ascii="Times New Roman" w:hAnsi="Times New Roman"/>
          <w:sz w:val="24"/>
          <w:szCs w:val="24"/>
        </w:rPr>
        <w:t>)</w:t>
      </w:r>
    </w:p>
    <w:p w:rsidR="009C5AF5" w:rsidRDefault="009C5AF5" w:rsidP="009C5AF5">
      <w:pPr>
        <w:spacing w:after="0"/>
        <w:jc w:val="both"/>
        <w:rPr>
          <w:rFonts w:ascii="Times New Roman" w:hAnsi="Times New Roman"/>
          <w:b/>
          <w:sz w:val="24"/>
          <w:szCs w:val="24"/>
        </w:rPr>
      </w:pPr>
    </w:p>
    <w:p w:rsidR="009C5AF5" w:rsidRDefault="009C5AF5" w:rsidP="009C5AF5">
      <w:pPr>
        <w:spacing w:after="0"/>
        <w:jc w:val="both"/>
        <w:rPr>
          <w:rFonts w:ascii="Times New Roman" w:hAnsi="Times New Roman"/>
          <w:b/>
          <w:sz w:val="24"/>
          <w:szCs w:val="24"/>
        </w:rPr>
      </w:pPr>
      <w:r>
        <w:rPr>
          <w:rFonts w:ascii="Times New Roman" w:hAnsi="Times New Roman"/>
          <w:b/>
          <w:sz w:val="24"/>
          <w:szCs w:val="24"/>
        </w:rPr>
        <w:t xml:space="preserve">Gjatësia e temës : </w:t>
      </w:r>
      <w:r>
        <w:rPr>
          <w:rFonts w:ascii="Times New Roman" w:hAnsi="Times New Roman"/>
          <w:sz w:val="24"/>
          <w:szCs w:val="24"/>
        </w:rPr>
        <w:t>Një punim diplome i nivelit Bachelor nuk duhet të ketë më shumë se 8.000-10.000 fjalë, pa përfshirë abstraktin, tabelën e përmbajtjes, kontributin e autorëve/ parathënien, falenderimet, bibliografinë/listën e referencave.</w:t>
      </w:r>
    </w:p>
    <w:p w:rsidR="009C5AF5" w:rsidRDefault="009C5AF5" w:rsidP="009C5AF5">
      <w:pPr>
        <w:spacing w:after="0"/>
        <w:jc w:val="both"/>
        <w:rPr>
          <w:rFonts w:ascii="Times New Roman" w:hAnsi="Times New Roman"/>
          <w:b/>
          <w:sz w:val="24"/>
          <w:szCs w:val="24"/>
        </w:rPr>
      </w:pPr>
    </w:p>
    <w:p w:rsidR="009C5AF5" w:rsidRDefault="009C5AF5" w:rsidP="009C5AF5">
      <w:pPr>
        <w:spacing w:after="0"/>
        <w:jc w:val="both"/>
        <w:rPr>
          <w:rFonts w:ascii="Times New Roman" w:hAnsi="Times New Roman"/>
          <w:sz w:val="24"/>
          <w:szCs w:val="24"/>
        </w:rPr>
      </w:pPr>
      <w:r>
        <w:rPr>
          <w:rFonts w:ascii="Times New Roman" w:hAnsi="Times New Roman"/>
          <w:b/>
          <w:sz w:val="24"/>
          <w:szCs w:val="24"/>
        </w:rPr>
        <w:t xml:space="preserve">Etika: </w:t>
      </w:r>
      <w:r>
        <w:rPr>
          <w:rFonts w:ascii="Times New Roman" w:hAnsi="Times New Roman"/>
          <w:sz w:val="24"/>
          <w:szCs w:val="24"/>
        </w:rPr>
        <w:t xml:space="preserve">Etika e praktikës së kërkimit ju detyron që të shmangni: </w:t>
      </w:r>
    </w:p>
    <w:p w:rsidR="009C5AF5" w:rsidRDefault="009C5AF5" w:rsidP="009C5AF5">
      <w:pPr>
        <w:spacing w:after="0"/>
        <w:jc w:val="both"/>
        <w:rPr>
          <w:rFonts w:ascii="Times New Roman" w:hAnsi="Times New Roman"/>
          <w:b/>
          <w:sz w:val="24"/>
          <w:szCs w:val="24"/>
        </w:rPr>
      </w:pPr>
    </w:p>
    <w:p w:rsidR="009C5AF5" w:rsidRDefault="009C5AF5" w:rsidP="009C5AF5">
      <w:pPr>
        <w:spacing w:after="0"/>
        <w:jc w:val="both"/>
        <w:rPr>
          <w:rFonts w:ascii="Times New Roman" w:hAnsi="Times New Roman"/>
          <w:sz w:val="24"/>
          <w:szCs w:val="24"/>
        </w:rPr>
      </w:pPr>
      <w:r>
        <w:rPr>
          <w:rFonts w:ascii="Times New Roman" w:hAnsi="Times New Roman"/>
          <w:b/>
          <w:sz w:val="24"/>
          <w:szCs w:val="24"/>
        </w:rPr>
        <w:t>Plagjiatura</w:t>
      </w:r>
      <w:r>
        <w:rPr>
          <w:rFonts w:ascii="Times New Roman" w:hAnsi="Times New Roman"/>
          <w:sz w:val="24"/>
          <w:szCs w:val="24"/>
        </w:rPr>
        <w:t>: të mos deklaruarit e punës së të tjerëve duke përdorur citimet e duhura dhe duke marrë leje për të përdur materiale me të drejtë autorësie.</w:t>
      </w:r>
    </w:p>
    <w:p w:rsidR="009C5AF5" w:rsidRDefault="009C5AF5" w:rsidP="009C5AF5">
      <w:pPr>
        <w:spacing w:after="0"/>
        <w:jc w:val="both"/>
        <w:rPr>
          <w:rFonts w:ascii="Times New Roman" w:hAnsi="Times New Roman"/>
          <w:b/>
          <w:sz w:val="24"/>
          <w:szCs w:val="24"/>
        </w:rPr>
      </w:pPr>
    </w:p>
    <w:p w:rsidR="009C5AF5" w:rsidRDefault="009C5AF5" w:rsidP="009C5AF5">
      <w:pPr>
        <w:spacing w:after="0"/>
        <w:jc w:val="both"/>
        <w:rPr>
          <w:rFonts w:ascii="Times New Roman" w:hAnsi="Times New Roman"/>
          <w:sz w:val="24"/>
          <w:szCs w:val="24"/>
        </w:rPr>
      </w:pPr>
      <w:r>
        <w:rPr>
          <w:rFonts w:ascii="Times New Roman" w:hAnsi="Times New Roman"/>
          <w:b/>
          <w:sz w:val="24"/>
          <w:szCs w:val="24"/>
        </w:rPr>
        <w:t>Sajesa</w:t>
      </w:r>
      <w:r>
        <w:rPr>
          <w:rFonts w:ascii="Times New Roman" w:hAnsi="Times New Roman"/>
          <w:sz w:val="24"/>
          <w:szCs w:val="24"/>
        </w:rPr>
        <w:t>: sajimi i rezultateve të rrema kërkimore.</w:t>
      </w:r>
    </w:p>
    <w:p w:rsidR="009C5AF5" w:rsidRDefault="009C5AF5" w:rsidP="009C5AF5">
      <w:pPr>
        <w:spacing w:after="0"/>
        <w:jc w:val="both"/>
        <w:rPr>
          <w:rFonts w:ascii="Times New Roman" w:hAnsi="Times New Roman"/>
          <w:b/>
          <w:sz w:val="24"/>
          <w:szCs w:val="24"/>
        </w:rPr>
      </w:pPr>
    </w:p>
    <w:p w:rsidR="009C5AF5" w:rsidRDefault="009C5AF5" w:rsidP="009C5AF5">
      <w:pPr>
        <w:spacing w:after="0"/>
        <w:jc w:val="both"/>
        <w:rPr>
          <w:rFonts w:ascii="Times New Roman" w:hAnsi="Times New Roman"/>
          <w:sz w:val="24"/>
          <w:szCs w:val="24"/>
        </w:rPr>
      </w:pPr>
      <w:r>
        <w:rPr>
          <w:rFonts w:ascii="Times New Roman" w:hAnsi="Times New Roman"/>
          <w:b/>
          <w:sz w:val="24"/>
          <w:szCs w:val="24"/>
        </w:rPr>
        <w:t>Falsifikimi</w:t>
      </w:r>
      <w:r>
        <w:rPr>
          <w:rFonts w:ascii="Times New Roman" w:hAnsi="Times New Roman"/>
          <w:sz w:val="24"/>
          <w:szCs w:val="24"/>
        </w:rPr>
        <w:t>: ndryshimi i rezultateve të kërkimit përmes keqinterpretimit ose raportimit të përzgjedhur të përfundimeve.</w:t>
      </w:r>
    </w:p>
    <w:p w:rsidR="00237550" w:rsidRPr="00AC0EA9" w:rsidRDefault="00642675" w:rsidP="003B2D03">
      <w:pPr>
        <w:pStyle w:val="DefaultBeder"/>
        <w:jc w:val="both"/>
        <w:rPr>
          <w:b/>
          <w:szCs w:val="24"/>
        </w:rPr>
      </w:pPr>
      <w:r w:rsidRPr="00AC0EA9">
        <w:rPr>
          <w:b/>
          <w:szCs w:val="24"/>
        </w:rPr>
        <w:lastRenderedPageBreak/>
        <w:br w:type="page"/>
      </w:r>
    </w:p>
    <w:p w:rsidR="00642675" w:rsidRPr="00AC0EA9" w:rsidRDefault="00642675" w:rsidP="003B2D03">
      <w:pPr>
        <w:pStyle w:val="DefaultBeder"/>
        <w:jc w:val="both"/>
        <w:rPr>
          <w:b/>
          <w:sz w:val="28"/>
        </w:rPr>
      </w:pPr>
      <w:r w:rsidRPr="00AC0EA9">
        <w:rPr>
          <w:b/>
          <w:sz w:val="28"/>
        </w:rPr>
        <w:lastRenderedPageBreak/>
        <w:t>Thesis Binding and Submission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6274"/>
      </w:tblGrid>
      <w:tr w:rsidR="00830A39" w:rsidTr="00830A39">
        <w:tc>
          <w:tcPr>
            <w:tcW w:w="2582" w:type="dxa"/>
            <w:tcBorders>
              <w:top w:val="single" w:sz="4" w:space="0" w:color="auto"/>
              <w:left w:val="single" w:sz="4" w:space="0" w:color="auto"/>
              <w:bottom w:val="single" w:sz="4" w:space="0" w:color="auto"/>
              <w:right w:val="single" w:sz="4" w:space="0" w:color="auto"/>
            </w:tcBorders>
            <w:hideMark/>
          </w:tcPr>
          <w:p w:rsidR="00830A39" w:rsidRDefault="00830A39">
            <w:pPr>
              <w:rPr>
                <w:rFonts w:ascii="Times New Roman" w:hAnsi="Times New Roman"/>
                <w:sz w:val="24"/>
                <w:szCs w:val="24"/>
              </w:rPr>
            </w:pPr>
            <w:r>
              <w:rPr>
                <w:rFonts w:ascii="Times New Roman" w:hAnsi="Times New Roman"/>
                <w:sz w:val="24"/>
                <w:szCs w:val="24"/>
              </w:rPr>
              <w:t xml:space="preserve">Projekt </w:t>
            </w:r>
          </w:p>
        </w:tc>
        <w:tc>
          <w:tcPr>
            <w:tcW w:w="6274" w:type="dxa"/>
            <w:tcBorders>
              <w:top w:val="single" w:sz="4" w:space="0" w:color="auto"/>
              <w:left w:val="single" w:sz="4" w:space="0" w:color="auto"/>
              <w:bottom w:val="single" w:sz="4" w:space="0" w:color="auto"/>
              <w:right w:val="single" w:sz="4" w:space="0" w:color="auto"/>
            </w:tcBorders>
            <w:hideMark/>
          </w:tcPr>
          <w:p w:rsidR="00830A39" w:rsidRDefault="00830A39">
            <w:pPr>
              <w:rPr>
                <w:rFonts w:ascii="Times New Roman" w:hAnsi="Times New Roman"/>
                <w:sz w:val="24"/>
                <w:szCs w:val="24"/>
              </w:rPr>
            </w:pPr>
            <w:r>
              <w:rPr>
                <w:rFonts w:ascii="Times New Roman" w:hAnsi="Times New Roman"/>
                <w:sz w:val="24"/>
                <w:szCs w:val="24"/>
              </w:rPr>
              <w:t>Duhet të dorëzoni 2 kopje të lidhura me spirale.</w:t>
            </w:r>
          </w:p>
        </w:tc>
      </w:tr>
      <w:tr w:rsidR="00830A39" w:rsidTr="00830A39">
        <w:tc>
          <w:tcPr>
            <w:tcW w:w="2582" w:type="dxa"/>
            <w:tcBorders>
              <w:top w:val="single" w:sz="4" w:space="0" w:color="auto"/>
              <w:left w:val="single" w:sz="4" w:space="0" w:color="auto"/>
              <w:bottom w:val="single" w:sz="4" w:space="0" w:color="auto"/>
              <w:right w:val="single" w:sz="4" w:space="0" w:color="auto"/>
            </w:tcBorders>
            <w:hideMark/>
          </w:tcPr>
          <w:p w:rsidR="00830A39" w:rsidRDefault="00830A39">
            <w:pPr>
              <w:rPr>
                <w:rFonts w:ascii="Times New Roman" w:hAnsi="Times New Roman"/>
                <w:sz w:val="24"/>
                <w:szCs w:val="24"/>
              </w:rPr>
            </w:pPr>
            <w:r>
              <w:rPr>
                <w:rFonts w:ascii="Times New Roman" w:hAnsi="Times New Roman"/>
                <w:sz w:val="24"/>
                <w:szCs w:val="24"/>
              </w:rPr>
              <w:t>Teza e Masterit</w:t>
            </w:r>
          </w:p>
        </w:tc>
        <w:tc>
          <w:tcPr>
            <w:tcW w:w="6274" w:type="dxa"/>
            <w:tcBorders>
              <w:top w:val="single" w:sz="4" w:space="0" w:color="auto"/>
              <w:left w:val="single" w:sz="4" w:space="0" w:color="auto"/>
              <w:bottom w:val="single" w:sz="4" w:space="0" w:color="auto"/>
              <w:right w:val="single" w:sz="4" w:space="0" w:color="auto"/>
            </w:tcBorders>
            <w:hideMark/>
          </w:tcPr>
          <w:p w:rsidR="00830A39" w:rsidRDefault="00830A39">
            <w:pPr>
              <w:rPr>
                <w:rFonts w:ascii="Times New Roman" w:hAnsi="Times New Roman"/>
                <w:sz w:val="24"/>
                <w:szCs w:val="24"/>
              </w:rPr>
            </w:pPr>
            <w:r>
              <w:rPr>
                <w:rFonts w:ascii="Times New Roman" w:hAnsi="Times New Roman"/>
                <w:sz w:val="24"/>
                <w:szCs w:val="24"/>
              </w:rPr>
              <w:t>Duhet të dorëzoni 3 kopje të lidhura si libër dhe një CD.</w:t>
            </w:r>
          </w:p>
        </w:tc>
      </w:tr>
    </w:tbl>
    <w:p w:rsidR="007819A9" w:rsidRPr="00AC0EA9" w:rsidRDefault="007819A9" w:rsidP="00830A39">
      <w:pPr>
        <w:jc w:val="both"/>
        <w:rPr>
          <w:rFonts w:ascii="Times New Roman" w:hAnsi="Times New Roman"/>
        </w:rPr>
      </w:pPr>
    </w:p>
    <w:sectPr w:rsidR="007819A9" w:rsidRPr="00AC0EA9" w:rsidSect="00C7640A">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728"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021" w:rsidRDefault="00592021">
      <w:r>
        <w:separator/>
      </w:r>
    </w:p>
  </w:endnote>
  <w:endnote w:type="continuationSeparator" w:id="0">
    <w:p w:rsidR="00592021" w:rsidRDefault="00592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68" w:rsidRDefault="00675468">
    <w:pPr>
      <w:spacing w:after="0" w:line="240"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68" w:rsidRDefault="00675468">
    <w:pPr>
      <w:spacing w:after="0" w:line="240" w:lineRule="auto"/>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68" w:rsidRDefault="00675468">
    <w:pPr>
      <w:spacing w:after="0" w:line="240" w:lineRule="auto"/>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68" w:rsidRPr="00642675" w:rsidRDefault="00675468" w:rsidP="00AB4715">
    <w:pPr>
      <w:jc w:val="right"/>
    </w:pPr>
    <w:r w:rsidRPr="00642675">
      <w:fldChar w:fldCharType="begin"/>
    </w:r>
    <w:r w:rsidRPr="00642675">
      <w:instrText xml:space="preserve"> PAGE   \* MERGEFORMAT </w:instrText>
    </w:r>
    <w:r w:rsidRPr="00642675">
      <w:fldChar w:fldCharType="separate"/>
    </w:r>
    <w:r w:rsidR="00E42F83">
      <w:t>viii</w:t>
    </w:r>
    <w:r w:rsidRPr="00642675">
      <w:fldChar w:fldCharType="end"/>
    </w:r>
  </w:p>
  <w:p w:rsidR="00675468" w:rsidRDefault="00675468" w:rsidP="00642675"/>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68" w:rsidRPr="00642675" w:rsidRDefault="00675468" w:rsidP="00642675">
    <w:r w:rsidRPr="00642675">
      <w:t>1</w:t>
    </w:r>
    <w:r>
      <w:fldChar w:fldCharType="begin"/>
    </w:r>
    <w:r>
      <w:instrText xml:space="preserve"> PAGE   \* MERGEFORMAT </w:instrText>
    </w:r>
    <w:r>
      <w:fldChar w:fldCharType="separate"/>
    </w:r>
    <w:r w:rsidRPr="00642675">
      <w:t>9</w:t>
    </w:r>
    <w:r>
      <w:fldChar w:fldCharType="end"/>
    </w:r>
  </w:p>
  <w:p w:rsidR="00675468" w:rsidRDefault="00675468" w:rsidP="00642675"/>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68" w:rsidRDefault="00675468" w:rsidP="00642675"/>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001"/>
      <w:docPartObj>
        <w:docPartGallery w:val="Page Numbers (Bottom of Page)"/>
        <w:docPartUnique/>
      </w:docPartObj>
    </w:sdtPr>
    <w:sdtEndPr/>
    <w:sdtContent>
      <w:p w:rsidR="00675468" w:rsidRDefault="00675468">
        <w:pPr>
          <w:pStyle w:val="Footer"/>
          <w:jc w:val="right"/>
        </w:pPr>
        <w:r>
          <w:fldChar w:fldCharType="begin"/>
        </w:r>
        <w:r>
          <w:instrText xml:space="preserve"> PAGE   \* MERGEFORMAT </w:instrText>
        </w:r>
        <w:r>
          <w:fldChar w:fldCharType="separate"/>
        </w:r>
        <w:r w:rsidR="00E42F83">
          <w:t>12</w:t>
        </w:r>
        <w:r>
          <w:fldChar w:fldCharType="end"/>
        </w:r>
      </w:p>
    </w:sdtContent>
  </w:sdt>
  <w:p w:rsidR="00675468" w:rsidRDefault="00675468" w:rsidP="00642675"/>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68" w:rsidRDefault="00675468" w:rsidP="0064267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021" w:rsidRDefault="00592021">
      <w:r>
        <w:separator/>
      </w:r>
    </w:p>
  </w:footnote>
  <w:footnote w:type="continuationSeparator" w:id="0">
    <w:p w:rsidR="00592021" w:rsidRDefault="005920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68" w:rsidRDefault="00675468">
    <w:pPr>
      <w:spacing w:after="0"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68" w:rsidRDefault="00675468">
    <w:pPr>
      <w:spacing w:after="0" w:line="240" w:lineRule="aut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68" w:rsidRDefault="00675468">
    <w:pPr>
      <w:spacing w:after="0" w:line="240" w:lineRule="aut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68" w:rsidRDefault="00675468" w:rsidP="00642675"/>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68" w:rsidRDefault="00675468" w:rsidP="00642675"/>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468" w:rsidRDefault="00675468" w:rsidP="0064267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D4CC0"/>
    <w:multiLevelType w:val="hybridMultilevel"/>
    <w:tmpl w:val="F5B6E0F0"/>
    <w:lvl w:ilvl="0" w:tplc="0B784762">
      <w:start w:val="1"/>
      <w:numFmt w:val="decimal"/>
      <w:pStyle w:val="1SubHeadingBed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65D94"/>
    <w:multiLevelType w:val="hybridMultilevel"/>
    <w:tmpl w:val="70EC6F68"/>
    <w:lvl w:ilvl="0" w:tplc="AB66EC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B171E3"/>
    <w:multiLevelType w:val="multilevel"/>
    <w:tmpl w:val="BA24A03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CEE640C"/>
    <w:multiLevelType w:val="hybridMultilevel"/>
    <w:tmpl w:val="FCCA638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C86F46"/>
    <w:multiLevelType w:val="hybridMultilevel"/>
    <w:tmpl w:val="2084F28E"/>
    <w:lvl w:ilvl="0" w:tplc="AB66EC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FEE30EA"/>
    <w:multiLevelType w:val="hybridMultilevel"/>
    <w:tmpl w:val="88D4950A"/>
    <w:lvl w:ilvl="0" w:tplc="AB66EC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EBE6372"/>
    <w:multiLevelType w:val="hybridMultilevel"/>
    <w:tmpl w:val="9D429532"/>
    <w:lvl w:ilvl="0" w:tplc="3B7EC622">
      <w:start w:val="1"/>
      <w:numFmt w:val="decimal"/>
      <w:pStyle w:val="11SubHeadingBeder"/>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9344EDC"/>
    <w:multiLevelType w:val="hybridMultilevel"/>
    <w:tmpl w:val="436C0D3C"/>
    <w:lvl w:ilvl="0" w:tplc="614C1C44">
      <w:start w:val="1"/>
      <w:numFmt w:val="decimal"/>
      <w:pStyle w:val="111SubHeadingBeder"/>
      <w:lvlText w:val="1.1.%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A1D37A9"/>
    <w:multiLevelType w:val="hybridMultilevel"/>
    <w:tmpl w:val="27C40C76"/>
    <w:lvl w:ilvl="0" w:tplc="2514EA16">
      <w:start w:val="1"/>
      <w:numFmt w:val="decimal"/>
      <w:pStyle w:val="1111SubHeadingBeder"/>
      <w:lvlText w:val="1.1.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FF72401"/>
    <w:multiLevelType w:val="multilevel"/>
    <w:tmpl w:val="2696C30C"/>
    <w:lvl w:ilvl="0">
      <w:start w:val="1"/>
      <w:numFmt w:val="decimal"/>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6"/>
  </w:num>
  <w:num w:numId="3">
    <w:abstractNumId w:val="7"/>
  </w:num>
  <w:num w:numId="4">
    <w:abstractNumId w:val="8"/>
  </w:num>
  <w:num w:numId="5">
    <w:abstractNumId w:val="9"/>
  </w:num>
  <w:num w:numId="6">
    <w:abstractNumId w:val="2"/>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A95"/>
    <w:rsid w:val="00014DB1"/>
    <w:rsid w:val="000456F4"/>
    <w:rsid w:val="000514AA"/>
    <w:rsid w:val="000555E6"/>
    <w:rsid w:val="00061C13"/>
    <w:rsid w:val="000B0996"/>
    <w:rsid w:val="000B54FD"/>
    <w:rsid w:val="000B5E69"/>
    <w:rsid w:val="000D3603"/>
    <w:rsid w:val="000D7E63"/>
    <w:rsid w:val="000E0DCC"/>
    <w:rsid w:val="000E7070"/>
    <w:rsid w:val="001039DF"/>
    <w:rsid w:val="00110204"/>
    <w:rsid w:val="00112D53"/>
    <w:rsid w:val="0011758E"/>
    <w:rsid w:val="00136EFC"/>
    <w:rsid w:val="00141020"/>
    <w:rsid w:val="00141856"/>
    <w:rsid w:val="001424C3"/>
    <w:rsid w:val="00150DC8"/>
    <w:rsid w:val="001C31B7"/>
    <w:rsid w:val="001D3C88"/>
    <w:rsid w:val="001F7486"/>
    <w:rsid w:val="002236AD"/>
    <w:rsid w:val="00237550"/>
    <w:rsid w:val="00246B61"/>
    <w:rsid w:val="0026722B"/>
    <w:rsid w:val="002B11FE"/>
    <w:rsid w:val="002B6B7E"/>
    <w:rsid w:val="002C2A2E"/>
    <w:rsid w:val="002C65CD"/>
    <w:rsid w:val="002E5178"/>
    <w:rsid w:val="0030213E"/>
    <w:rsid w:val="00311A51"/>
    <w:rsid w:val="003507C4"/>
    <w:rsid w:val="00352C34"/>
    <w:rsid w:val="00391DA2"/>
    <w:rsid w:val="003B2D03"/>
    <w:rsid w:val="003D263B"/>
    <w:rsid w:val="003E7882"/>
    <w:rsid w:val="003F7CA3"/>
    <w:rsid w:val="00413285"/>
    <w:rsid w:val="004202E8"/>
    <w:rsid w:val="0044313A"/>
    <w:rsid w:val="00462DCB"/>
    <w:rsid w:val="0047077B"/>
    <w:rsid w:val="0048421C"/>
    <w:rsid w:val="004E2D7C"/>
    <w:rsid w:val="004E6DC7"/>
    <w:rsid w:val="00516815"/>
    <w:rsid w:val="00535BFD"/>
    <w:rsid w:val="00540054"/>
    <w:rsid w:val="00566021"/>
    <w:rsid w:val="00574461"/>
    <w:rsid w:val="00580C3F"/>
    <w:rsid w:val="00592021"/>
    <w:rsid w:val="005C46F8"/>
    <w:rsid w:val="005E3782"/>
    <w:rsid w:val="005F5DD5"/>
    <w:rsid w:val="005F5DFD"/>
    <w:rsid w:val="00604458"/>
    <w:rsid w:val="006178FF"/>
    <w:rsid w:val="00642675"/>
    <w:rsid w:val="006465B3"/>
    <w:rsid w:val="00646B35"/>
    <w:rsid w:val="00675468"/>
    <w:rsid w:val="006B1F96"/>
    <w:rsid w:val="006C28C0"/>
    <w:rsid w:val="006E2BB4"/>
    <w:rsid w:val="006F2CC4"/>
    <w:rsid w:val="0070103A"/>
    <w:rsid w:val="00707B34"/>
    <w:rsid w:val="00724CA9"/>
    <w:rsid w:val="00734EFD"/>
    <w:rsid w:val="0073567D"/>
    <w:rsid w:val="00740C4F"/>
    <w:rsid w:val="007452FD"/>
    <w:rsid w:val="007469B9"/>
    <w:rsid w:val="00755E49"/>
    <w:rsid w:val="007628A4"/>
    <w:rsid w:val="007819A9"/>
    <w:rsid w:val="007A338F"/>
    <w:rsid w:val="007B736E"/>
    <w:rsid w:val="007C6FFF"/>
    <w:rsid w:val="007F2297"/>
    <w:rsid w:val="007F5C3A"/>
    <w:rsid w:val="00830A39"/>
    <w:rsid w:val="008A50AF"/>
    <w:rsid w:val="008B25B4"/>
    <w:rsid w:val="008B6CDE"/>
    <w:rsid w:val="008C15A5"/>
    <w:rsid w:val="008D1C64"/>
    <w:rsid w:val="008E78CC"/>
    <w:rsid w:val="00936027"/>
    <w:rsid w:val="00950FEA"/>
    <w:rsid w:val="0096054C"/>
    <w:rsid w:val="009641DA"/>
    <w:rsid w:val="009A7148"/>
    <w:rsid w:val="009B0341"/>
    <w:rsid w:val="009B27E3"/>
    <w:rsid w:val="009C5AF5"/>
    <w:rsid w:val="009D5207"/>
    <w:rsid w:val="009F45BA"/>
    <w:rsid w:val="00A03045"/>
    <w:rsid w:val="00A10059"/>
    <w:rsid w:val="00A20BBF"/>
    <w:rsid w:val="00A5326A"/>
    <w:rsid w:val="00A54544"/>
    <w:rsid w:val="00A55B4E"/>
    <w:rsid w:val="00A91B92"/>
    <w:rsid w:val="00A942C7"/>
    <w:rsid w:val="00AA1A91"/>
    <w:rsid w:val="00AB4715"/>
    <w:rsid w:val="00AC0EA9"/>
    <w:rsid w:val="00AC6B96"/>
    <w:rsid w:val="00AE1E6B"/>
    <w:rsid w:val="00AE32A3"/>
    <w:rsid w:val="00AE3570"/>
    <w:rsid w:val="00B14196"/>
    <w:rsid w:val="00B33FEE"/>
    <w:rsid w:val="00B37FC6"/>
    <w:rsid w:val="00B4547B"/>
    <w:rsid w:val="00B5756A"/>
    <w:rsid w:val="00B700F2"/>
    <w:rsid w:val="00B756EB"/>
    <w:rsid w:val="00B93A04"/>
    <w:rsid w:val="00B95F74"/>
    <w:rsid w:val="00BA4954"/>
    <w:rsid w:val="00BB6A95"/>
    <w:rsid w:val="00BB6D45"/>
    <w:rsid w:val="00BC5D3C"/>
    <w:rsid w:val="00BD7132"/>
    <w:rsid w:val="00BD7BAC"/>
    <w:rsid w:val="00BE5EFF"/>
    <w:rsid w:val="00BE64D9"/>
    <w:rsid w:val="00C50F03"/>
    <w:rsid w:val="00C707DE"/>
    <w:rsid w:val="00C71B1F"/>
    <w:rsid w:val="00C7640A"/>
    <w:rsid w:val="00C846FB"/>
    <w:rsid w:val="00C91F41"/>
    <w:rsid w:val="00C95EF1"/>
    <w:rsid w:val="00C97167"/>
    <w:rsid w:val="00CA7CC1"/>
    <w:rsid w:val="00CC14B8"/>
    <w:rsid w:val="00CD4CB1"/>
    <w:rsid w:val="00CE319C"/>
    <w:rsid w:val="00D005E7"/>
    <w:rsid w:val="00D35F6A"/>
    <w:rsid w:val="00D5365D"/>
    <w:rsid w:val="00D71E24"/>
    <w:rsid w:val="00DC107F"/>
    <w:rsid w:val="00E32D85"/>
    <w:rsid w:val="00E423CF"/>
    <w:rsid w:val="00E42F83"/>
    <w:rsid w:val="00E96251"/>
    <w:rsid w:val="00EA4971"/>
    <w:rsid w:val="00EE7043"/>
    <w:rsid w:val="00EF4AEB"/>
    <w:rsid w:val="00F15B3E"/>
    <w:rsid w:val="00F2291E"/>
    <w:rsid w:val="00F235C3"/>
    <w:rsid w:val="00F31D2A"/>
    <w:rsid w:val="00F549A9"/>
    <w:rsid w:val="00F57058"/>
    <w:rsid w:val="00F614E3"/>
    <w:rsid w:val="00F61878"/>
    <w:rsid w:val="00F62340"/>
    <w:rsid w:val="00F9170A"/>
    <w:rsid w:val="00F93383"/>
    <w:rsid w:val="00F96D25"/>
    <w:rsid w:val="00FA03BA"/>
    <w:rsid w:val="00FA1FDB"/>
    <w:rsid w:val="00FC265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2BE424-2A71-4AD7-B654-EE72361D8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2B6B7E"/>
    <w:rPr>
      <w:rFonts w:ascii="Calibri" w:eastAsia="Calibri" w:hAnsi="Calibri" w:cs="Times New Roman"/>
      <w:noProof/>
    </w:rPr>
  </w:style>
  <w:style w:type="paragraph" w:styleId="Heading1">
    <w:name w:val="heading 1"/>
    <w:basedOn w:val="Normal"/>
    <w:next w:val="Normal"/>
    <w:link w:val="Heading1Char"/>
    <w:autoRedefine/>
    <w:uiPriority w:val="9"/>
    <w:qFormat/>
    <w:locked/>
    <w:rsid w:val="004E6DC7"/>
    <w:pPr>
      <w:keepNext/>
      <w:keepLines/>
      <w:spacing w:before="480" w:after="0"/>
      <w:outlineLvl w:val="0"/>
    </w:pPr>
    <w:rPr>
      <w:rFonts w:ascii="Times New Roman" w:eastAsiaTheme="majorEastAsia" w:hAnsi="Times New Roman" w:cstheme="majorBidi"/>
      <w:b/>
      <w:bCs/>
      <w:sz w:val="28"/>
      <w:szCs w:val="28"/>
    </w:rPr>
  </w:style>
  <w:style w:type="paragraph" w:styleId="Heading2">
    <w:name w:val="heading 2"/>
    <w:basedOn w:val="11SubHeadingBeder"/>
    <w:next w:val="Normal"/>
    <w:link w:val="Heading2Char"/>
    <w:autoRedefine/>
    <w:uiPriority w:val="9"/>
    <w:unhideWhenUsed/>
    <w:qFormat/>
    <w:locked/>
    <w:rsid w:val="0048421C"/>
    <w:pPr>
      <w:keepNext/>
      <w:keepLines/>
      <w:numPr>
        <w:ilvl w:val="1"/>
        <w:numId w:val="5"/>
      </w:numPr>
      <w:tabs>
        <w:tab w:val="left" w:pos="900"/>
      </w:tabs>
      <w:spacing w:before="200"/>
      <w:jc w:val="both"/>
      <w:outlineLvl w:val="1"/>
    </w:pPr>
    <w:rPr>
      <w:rFonts w:eastAsiaTheme="majorEastAsia" w:cstheme="majorBidi"/>
      <w:bCs/>
      <w:sz w:val="24"/>
      <w:szCs w:val="26"/>
    </w:rPr>
  </w:style>
  <w:style w:type="paragraph" w:styleId="Heading3">
    <w:name w:val="heading 3"/>
    <w:basedOn w:val="111SubHeadingBeder"/>
    <w:next w:val="Normal"/>
    <w:link w:val="Heading3Char"/>
    <w:autoRedefine/>
    <w:uiPriority w:val="9"/>
    <w:unhideWhenUsed/>
    <w:qFormat/>
    <w:locked/>
    <w:rsid w:val="007628A4"/>
    <w:pPr>
      <w:keepNext/>
      <w:keepLines/>
      <w:spacing w:before="40"/>
      <w:outlineLvl w:val="2"/>
    </w:pPr>
    <w:rPr>
      <w:rFonts w:eastAsiaTheme="majorEastAsia" w:cstheme="majorBidi"/>
      <w:sz w:val="24"/>
      <w:szCs w:val="24"/>
    </w:rPr>
  </w:style>
  <w:style w:type="paragraph" w:styleId="Heading4">
    <w:name w:val="heading 4"/>
    <w:basedOn w:val="Normal"/>
    <w:next w:val="Normal"/>
    <w:link w:val="Heading4Char"/>
    <w:autoRedefine/>
    <w:uiPriority w:val="9"/>
    <w:unhideWhenUsed/>
    <w:qFormat/>
    <w:locked/>
    <w:rsid w:val="007628A4"/>
    <w:pPr>
      <w:keepNext/>
      <w:keepLines/>
      <w:spacing w:before="40" w:after="0" w:line="360" w:lineRule="auto"/>
      <w:outlineLvl w:val="3"/>
    </w:pPr>
    <w:rPr>
      <w:rFonts w:ascii="Times New Roman" w:eastAsiaTheme="majorEastAsia" w:hAnsi="Times New Roman"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locked/>
    <w:rsid w:val="002B6B7E"/>
    <w:pPr>
      <w:spacing w:before="100" w:beforeAutospacing="1" w:after="100" w:afterAutospacing="1" w:line="240" w:lineRule="auto"/>
    </w:pPr>
    <w:rPr>
      <w:rFonts w:ascii="Times New Roman" w:eastAsia="Times New Roman" w:hAnsi="Times New Roman"/>
      <w:noProof w:val="0"/>
      <w:sz w:val="24"/>
      <w:szCs w:val="24"/>
      <w:lang w:val="tr-TR" w:eastAsia="tr-TR"/>
    </w:rPr>
  </w:style>
  <w:style w:type="paragraph" w:customStyle="1" w:styleId="DefaultBeder">
    <w:name w:val="Default Beder"/>
    <w:qFormat/>
    <w:rsid w:val="002B6B7E"/>
    <w:pPr>
      <w:autoSpaceDE w:val="0"/>
      <w:autoSpaceDN w:val="0"/>
      <w:adjustRightInd w:val="0"/>
      <w:spacing w:after="0" w:line="360" w:lineRule="auto"/>
    </w:pPr>
    <w:rPr>
      <w:rFonts w:ascii="Times New Roman" w:eastAsia="Calibri" w:hAnsi="Times New Roman" w:cs="Times New Roman"/>
      <w:bCs/>
      <w:noProof/>
      <w:sz w:val="24"/>
      <w:szCs w:val="28"/>
    </w:rPr>
  </w:style>
  <w:style w:type="paragraph" w:customStyle="1" w:styleId="HeadingBeder">
    <w:name w:val="Heading Beder"/>
    <w:basedOn w:val="Heading1"/>
    <w:autoRedefine/>
    <w:qFormat/>
    <w:rsid w:val="003D263B"/>
    <w:pPr>
      <w:autoSpaceDE w:val="0"/>
      <w:autoSpaceDN w:val="0"/>
      <w:adjustRightInd w:val="0"/>
      <w:spacing w:line="240" w:lineRule="auto"/>
    </w:pPr>
    <w:rPr>
      <w:rFonts w:cs="Times New Roman"/>
      <w:noProof w:val="0"/>
      <w:color w:val="000000"/>
      <w:szCs w:val="24"/>
      <w:lang w:val="en-GB"/>
    </w:rPr>
  </w:style>
  <w:style w:type="paragraph" w:customStyle="1" w:styleId="TitleBeder">
    <w:name w:val="Title Beder"/>
    <w:basedOn w:val="Normal"/>
    <w:qFormat/>
    <w:rsid w:val="002B6B7E"/>
    <w:pPr>
      <w:spacing w:after="0" w:line="360" w:lineRule="auto"/>
      <w:jc w:val="center"/>
    </w:pPr>
    <w:rPr>
      <w:rFonts w:ascii="Times New Roman" w:hAnsi="Times New Roman"/>
      <w:b/>
      <w:sz w:val="32"/>
      <w:szCs w:val="28"/>
    </w:rPr>
  </w:style>
  <w:style w:type="paragraph" w:styleId="BalloonText">
    <w:name w:val="Balloon Text"/>
    <w:basedOn w:val="Normal"/>
    <w:link w:val="BalloonTextChar"/>
    <w:uiPriority w:val="99"/>
    <w:semiHidden/>
    <w:unhideWhenUsed/>
    <w:locked/>
    <w:rsid w:val="002B6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B7E"/>
    <w:rPr>
      <w:rFonts w:ascii="Tahoma" w:eastAsia="Calibri" w:hAnsi="Tahoma" w:cs="Tahoma"/>
      <w:noProof/>
      <w:sz w:val="16"/>
      <w:szCs w:val="16"/>
    </w:rPr>
  </w:style>
  <w:style w:type="character" w:styleId="PlaceholderText">
    <w:name w:val="Placeholder Text"/>
    <w:basedOn w:val="DefaultParagraphFont"/>
    <w:uiPriority w:val="99"/>
    <w:semiHidden/>
    <w:locked/>
    <w:rsid w:val="002B6B7E"/>
    <w:rPr>
      <w:color w:val="808080"/>
    </w:rPr>
  </w:style>
  <w:style w:type="character" w:customStyle="1" w:styleId="Heading1Char">
    <w:name w:val="Heading 1 Char"/>
    <w:basedOn w:val="DefaultParagraphFont"/>
    <w:link w:val="Heading1"/>
    <w:uiPriority w:val="9"/>
    <w:rsid w:val="004E6DC7"/>
    <w:rPr>
      <w:rFonts w:ascii="Times New Roman" w:eastAsiaTheme="majorEastAsia" w:hAnsi="Times New Roman" w:cstheme="majorBidi"/>
      <w:b/>
      <w:bCs/>
      <w:noProof/>
      <w:sz w:val="28"/>
      <w:szCs w:val="28"/>
    </w:rPr>
  </w:style>
  <w:style w:type="paragraph" w:styleId="TOCHeading">
    <w:name w:val="TOC Heading"/>
    <w:basedOn w:val="Heading1"/>
    <w:next w:val="Normal"/>
    <w:uiPriority w:val="39"/>
    <w:unhideWhenUsed/>
    <w:qFormat/>
    <w:locked/>
    <w:rsid w:val="00BD7BAC"/>
    <w:pPr>
      <w:outlineLvl w:val="9"/>
    </w:pPr>
    <w:rPr>
      <w:noProof w:val="0"/>
    </w:rPr>
  </w:style>
  <w:style w:type="paragraph" w:customStyle="1" w:styleId="Default">
    <w:name w:val="Default"/>
    <w:locked/>
    <w:rsid w:val="007F2297"/>
    <w:pPr>
      <w:autoSpaceDE w:val="0"/>
      <w:autoSpaceDN w:val="0"/>
      <w:adjustRightInd w:val="0"/>
      <w:spacing w:after="0" w:line="240" w:lineRule="auto"/>
    </w:pPr>
    <w:rPr>
      <w:rFonts w:ascii="Arial" w:eastAsia="Calibri" w:hAnsi="Arial" w:cs="Arial"/>
      <w:color w:val="000000"/>
      <w:sz w:val="24"/>
      <w:szCs w:val="24"/>
      <w:lang w:val="en-GB"/>
    </w:rPr>
  </w:style>
  <w:style w:type="character" w:styleId="Hyperlink">
    <w:name w:val="Hyperlink"/>
    <w:uiPriority w:val="99"/>
    <w:unhideWhenUsed/>
    <w:locked/>
    <w:rsid w:val="007F2297"/>
    <w:rPr>
      <w:color w:val="0000FF"/>
      <w:u w:val="single"/>
    </w:rPr>
  </w:style>
  <w:style w:type="paragraph" w:customStyle="1" w:styleId="1SubHeadingBeder">
    <w:name w:val="1. SubHeading Beder"/>
    <w:basedOn w:val="Normal"/>
    <w:link w:val="1SubHeadingBederChar"/>
    <w:qFormat/>
    <w:rsid w:val="007F2297"/>
    <w:pPr>
      <w:numPr>
        <w:numId w:val="1"/>
      </w:numPr>
      <w:spacing w:after="0" w:line="360" w:lineRule="auto"/>
      <w:ind w:left="1080"/>
    </w:pPr>
    <w:rPr>
      <w:rFonts w:ascii="Times New Roman" w:hAnsi="Times New Roman"/>
      <w:b/>
      <w:sz w:val="28"/>
      <w:szCs w:val="28"/>
    </w:rPr>
  </w:style>
  <w:style w:type="paragraph" w:customStyle="1" w:styleId="11SubHeadingBeder">
    <w:name w:val="1.1 SubHeading Beder"/>
    <w:basedOn w:val="1SubHeadingBeder"/>
    <w:link w:val="11SubHeadingBederChar"/>
    <w:rsid w:val="007F2297"/>
    <w:pPr>
      <w:numPr>
        <w:numId w:val="2"/>
      </w:numPr>
    </w:pPr>
  </w:style>
  <w:style w:type="character" w:customStyle="1" w:styleId="1SubHeadingBederChar">
    <w:name w:val="1. SubHeading Beder Char"/>
    <w:basedOn w:val="DefaultParagraphFont"/>
    <w:link w:val="1SubHeadingBeder"/>
    <w:rsid w:val="007F2297"/>
    <w:rPr>
      <w:rFonts w:ascii="Times New Roman" w:eastAsia="Calibri" w:hAnsi="Times New Roman" w:cs="Times New Roman"/>
      <w:b/>
      <w:noProof/>
      <w:sz w:val="28"/>
      <w:szCs w:val="28"/>
    </w:rPr>
  </w:style>
  <w:style w:type="paragraph" w:customStyle="1" w:styleId="111SubHeadingBeder">
    <w:name w:val="1.1.1 SubHeading Beder"/>
    <w:basedOn w:val="11SubHeadingBeder"/>
    <w:link w:val="111SubHeadingBederChar"/>
    <w:rsid w:val="00A55B4E"/>
    <w:pPr>
      <w:numPr>
        <w:numId w:val="3"/>
      </w:numPr>
    </w:pPr>
  </w:style>
  <w:style w:type="character" w:customStyle="1" w:styleId="11SubHeadingBederChar">
    <w:name w:val="1.1 SubHeading Beder Char"/>
    <w:basedOn w:val="1SubHeadingBederChar"/>
    <w:link w:val="11SubHeadingBeder"/>
    <w:rsid w:val="007F2297"/>
    <w:rPr>
      <w:rFonts w:ascii="Times New Roman" w:eastAsia="Calibri" w:hAnsi="Times New Roman" w:cs="Times New Roman"/>
      <w:b/>
      <w:noProof/>
      <w:sz w:val="28"/>
      <w:szCs w:val="28"/>
    </w:rPr>
  </w:style>
  <w:style w:type="paragraph" w:customStyle="1" w:styleId="1111SubHeadingBeder">
    <w:name w:val="1.1.1.1 SubHeading Beder"/>
    <w:basedOn w:val="111SubHeadingBeder"/>
    <w:link w:val="1111SubHeadingBederChar"/>
    <w:rsid w:val="00A55B4E"/>
    <w:pPr>
      <w:numPr>
        <w:numId w:val="4"/>
      </w:numPr>
    </w:pPr>
  </w:style>
  <w:style w:type="character" w:customStyle="1" w:styleId="111SubHeadingBederChar">
    <w:name w:val="1.1.1 SubHeading Beder Char"/>
    <w:basedOn w:val="11SubHeadingBederChar"/>
    <w:link w:val="111SubHeadingBeder"/>
    <w:rsid w:val="00A55B4E"/>
    <w:rPr>
      <w:rFonts w:ascii="Times New Roman" w:eastAsia="Calibri" w:hAnsi="Times New Roman" w:cs="Times New Roman"/>
      <w:b/>
      <w:noProof/>
      <w:sz w:val="28"/>
      <w:szCs w:val="28"/>
    </w:rPr>
  </w:style>
  <w:style w:type="table" w:styleId="TableGrid">
    <w:name w:val="Table Grid"/>
    <w:basedOn w:val="TableNormal"/>
    <w:uiPriority w:val="59"/>
    <w:locked/>
    <w:rsid w:val="00F96D2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111SubHeadingBederChar">
    <w:name w:val="1.1.1.1 SubHeading Beder Char"/>
    <w:basedOn w:val="111SubHeadingBederChar"/>
    <w:link w:val="1111SubHeadingBeder"/>
    <w:rsid w:val="00A55B4E"/>
    <w:rPr>
      <w:rFonts w:ascii="Times New Roman" w:eastAsia="Calibri" w:hAnsi="Times New Roman" w:cs="Times New Roman"/>
      <w:b/>
      <w:noProof/>
      <w:sz w:val="28"/>
      <w:szCs w:val="28"/>
    </w:rPr>
  </w:style>
  <w:style w:type="paragraph" w:styleId="TOC1">
    <w:name w:val="toc 1"/>
    <w:basedOn w:val="Normal"/>
    <w:next w:val="Normal"/>
    <w:autoRedefine/>
    <w:uiPriority w:val="39"/>
    <w:unhideWhenUsed/>
    <w:locked/>
    <w:rsid w:val="00061C13"/>
    <w:pPr>
      <w:spacing w:after="100" w:line="240" w:lineRule="auto"/>
    </w:pPr>
    <w:rPr>
      <w:rFonts w:ascii="Times New Roman" w:hAnsi="Times New Roman"/>
      <w:b/>
    </w:rPr>
  </w:style>
  <w:style w:type="paragraph" w:styleId="Header">
    <w:name w:val="header"/>
    <w:basedOn w:val="Normal"/>
    <w:link w:val="HeaderChar"/>
    <w:uiPriority w:val="99"/>
    <w:semiHidden/>
    <w:unhideWhenUsed/>
    <w:locked/>
    <w:rsid w:val="006426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2675"/>
    <w:rPr>
      <w:rFonts w:ascii="Calibri" w:eastAsia="Calibri" w:hAnsi="Calibri" w:cs="Times New Roman"/>
      <w:noProof/>
    </w:rPr>
  </w:style>
  <w:style w:type="paragraph" w:styleId="Footer">
    <w:name w:val="footer"/>
    <w:basedOn w:val="Normal"/>
    <w:link w:val="FooterChar"/>
    <w:uiPriority w:val="99"/>
    <w:unhideWhenUsed/>
    <w:locked/>
    <w:rsid w:val="006426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675"/>
    <w:rPr>
      <w:rFonts w:ascii="Calibri" w:eastAsia="Calibri" w:hAnsi="Calibri" w:cs="Times New Roman"/>
      <w:noProof/>
    </w:rPr>
  </w:style>
  <w:style w:type="paragraph" w:styleId="TOC2">
    <w:name w:val="toc 2"/>
    <w:basedOn w:val="Normal"/>
    <w:next w:val="Normal"/>
    <w:autoRedefine/>
    <w:uiPriority w:val="39"/>
    <w:unhideWhenUsed/>
    <w:locked/>
    <w:rsid w:val="002C2A2E"/>
    <w:pPr>
      <w:spacing w:after="100" w:line="240" w:lineRule="auto"/>
    </w:pPr>
    <w:rPr>
      <w:rFonts w:ascii="Times New Roman" w:hAnsi="Times New Roman"/>
    </w:rPr>
  </w:style>
  <w:style w:type="character" w:customStyle="1" w:styleId="Heading2Char">
    <w:name w:val="Heading 2 Char"/>
    <w:basedOn w:val="DefaultParagraphFont"/>
    <w:link w:val="Heading2"/>
    <w:uiPriority w:val="9"/>
    <w:rsid w:val="0048421C"/>
    <w:rPr>
      <w:rFonts w:ascii="Times New Roman" w:eastAsiaTheme="majorEastAsia" w:hAnsi="Times New Roman" w:cstheme="majorBidi"/>
      <w:b/>
      <w:bCs/>
      <w:noProof/>
      <w:sz w:val="24"/>
      <w:szCs w:val="26"/>
    </w:rPr>
  </w:style>
  <w:style w:type="paragraph" w:styleId="ListParagraph">
    <w:name w:val="List Paragraph"/>
    <w:basedOn w:val="Normal"/>
    <w:uiPriority w:val="34"/>
    <w:qFormat/>
    <w:locked/>
    <w:rsid w:val="00950FEA"/>
    <w:pPr>
      <w:ind w:left="720"/>
      <w:contextualSpacing/>
    </w:pPr>
  </w:style>
  <w:style w:type="character" w:customStyle="1" w:styleId="Heading3Char">
    <w:name w:val="Heading 3 Char"/>
    <w:basedOn w:val="DefaultParagraphFont"/>
    <w:link w:val="Heading3"/>
    <w:uiPriority w:val="9"/>
    <w:rsid w:val="007628A4"/>
    <w:rPr>
      <w:rFonts w:ascii="Times New Roman" w:eastAsiaTheme="majorEastAsia" w:hAnsi="Times New Roman" w:cstheme="majorBidi"/>
      <w:b/>
      <w:noProof/>
      <w:sz w:val="24"/>
      <w:szCs w:val="24"/>
    </w:rPr>
  </w:style>
  <w:style w:type="character" w:customStyle="1" w:styleId="Heading4Char">
    <w:name w:val="Heading 4 Char"/>
    <w:basedOn w:val="DefaultParagraphFont"/>
    <w:link w:val="Heading4"/>
    <w:uiPriority w:val="9"/>
    <w:rsid w:val="007628A4"/>
    <w:rPr>
      <w:rFonts w:ascii="Times New Roman" w:eastAsiaTheme="majorEastAsia" w:hAnsi="Times New Roman" w:cstheme="majorBidi"/>
      <w:b/>
      <w:iCs/>
      <w:noProof/>
      <w:sz w:val="24"/>
    </w:rPr>
  </w:style>
  <w:style w:type="paragraph" w:styleId="TOC3">
    <w:name w:val="toc 3"/>
    <w:basedOn w:val="Normal"/>
    <w:next w:val="Normal"/>
    <w:autoRedefine/>
    <w:uiPriority w:val="39"/>
    <w:unhideWhenUsed/>
    <w:locked/>
    <w:rsid w:val="00F235C3"/>
    <w:pPr>
      <w:tabs>
        <w:tab w:val="left" w:pos="990"/>
        <w:tab w:val="right" w:leader="dot" w:pos="9072"/>
      </w:tabs>
      <w:spacing w:after="100"/>
      <w:ind w:left="440"/>
    </w:pPr>
    <w:rPr>
      <w:rFonts w:ascii="Times New Roman" w:hAnsi="Times New Roman"/>
    </w:rPr>
  </w:style>
  <w:style w:type="paragraph" w:styleId="TOC4">
    <w:name w:val="toc 4"/>
    <w:basedOn w:val="Normal"/>
    <w:next w:val="Normal"/>
    <w:autoRedefine/>
    <w:uiPriority w:val="39"/>
    <w:unhideWhenUsed/>
    <w:locked/>
    <w:rsid w:val="00F235C3"/>
    <w:pPr>
      <w:tabs>
        <w:tab w:val="left" w:pos="1350"/>
        <w:tab w:val="right" w:leader="dot" w:pos="9072"/>
      </w:tabs>
      <w:spacing w:after="100"/>
      <w:ind w:left="660"/>
    </w:pPr>
    <w:rPr>
      <w:rFonts w:ascii="Times New Roman" w:hAnsi="Times New Roman"/>
    </w:rPr>
  </w:style>
  <w:style w:type="paragraph" w:styleId="Caption">
    <w:name w:val="caption"/>
    <w:basedOn w:val="Normal"/>
    <w:next w:val="Normal"/>
    <w:uiPriority w:val="35"/>
    <w:unhideWhenUsed/>
    <w:qFormat/>
    <w:locked/>
    <w:rsid w:val="00391DA2"/>
    <w:pPr>
      <w:spacing w:line="240" w:lineRule="auto"/>
    </w:pPr>
    <w:rPr>
      <w:i/>
      <w:iCs/>
      <w:color w:val="1F497D" w:themeColor="text2"/>
      <w:sz w:val="18"/>
      <w:szCs w:val="18"/>
    </w:rPr>
  </w:style>
  <w:style w:type="paragraph" w:styleId="TOC5">
    <w:name w:val="toc 5"/>
    <w:basedOn w:val="Normal"/>
    <w:next w:val="Normal"/>
    <w:autoRedefine/>
    <w:uiPriority w:val="39"/>
    <w:semiHidden/>
    <w:unhideWhenUsed/>
    <w:locked/>
    <w:rsid w:val="00BB6D45"/>
    <w:pPr>
      <w:spacing w:after="100"/>
      <w:ind w:left="880"/>
    </w:pPr>
    <w:rPr>
      <w:rFonts w:ascii="Times New Roman" w:hAnsi="Times New Roman"/>
    </w:rPr>
  </w:style>
  <w:style w:type="paragraph" w:styleId="TOC6">
    <w:name w:val="toc 6"/>
    <w:basedOn w:val="Normal"/>
    <w:next w:val="Normal"/>
    <w:autoRedefine/>
    <w:uiPriority w:val="39"/>
    <w:semiHidden/>
    <w:unhideWhenUsed/>
    <w:locked/>
    <w:rsid w:val="00BB6D45"/>
    <w:pPr>
      <w:spacing w:after="100"/>
      <w:ind w:left="1100"/>
    </w:pPr>
    <w:rPr>
      <w:rFonts w:ascii="Times New Roman" w:hAnsi="Times New Roman"/>
    </w:rPr>
  </w:style>
  <w:style w:type="paragraph" w:styleId="TOC7">
    <w:name w:val="toc 7"/>
    <w:basedOn w:val="Normal"/>
    <w:next w:val="Normal"/>
    <w:autoRedefine/>
    <w:uiPriority w:val="39"/>
    <w:semiHidden/>
    <w:unhideWhenUsed/>
    <w:locked/>
    <w:rsid w:val="00BB6D45"/>
    <w:pPr>
      <w:spacing w:after="100"/>
      <w:ind w:left="1320"/>
    </w:pPr>
    <w:rPr>
      <w:rFonts w:ascii="Times New Roman" w:hAnsi="Times New Roman"/>
    </w:rPr>
  </w:style>
  <w:style w:type="paragraph" w:styleId="TableofFigures">
    <w:name w:val="table of figures"/>
    <w:basedOn w:val="Normal"/>
    <w:next w:val="Normal"/>
    <w:uiPriority w:val="99"/>
    <w:unhideWhenUsed/>
    <w:locked/>
    <w:rsid w:val="00724CA9"/>
    <w:pPr>
      <w:spacing w:after="0"/>
    </w:pPr>
  </w:style>
  <w:style w:type="table" w:styleId="GridTable5Dark-Accent5">
    <w:name w:val="Grid Table 5 Dark Accent 5"/>
    <w:basedOn w:val="TableNormal"/>
    <w:uiPriority w:val="50"/>
    <w:rsid w:val="001039D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styleId="Strong">
    <w:name w:val="Strong"/>
    <w:basedOn w:val="DefaultParagraphFont"/>
    <w:uiPriority w:val="22"/>
    <w:qFormat/>
    <w:locked/>
    <w:rsid w:val="007819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638030">
      <w:bodyDiv w:val="1"/>
      <w:marLeft w:val="0"/>
      <w:marRight w:val="0"/>
      <w:marTop w:val="0"/>
      <w:marBottom w:val="0"/>
      <w:divBdr>
        <w:top w:val="none" w:sz="0" w:space="0" w:color="auto"/>
        <w:left w:val="none" w:sz="0" w:space="0" w:color="auto"/>
        <w:bottom w:val="none" w:sz="0" w:space="0" w:color="auto"/>
        <w:right w:val="none" w:sz="0" w:space="0" w:color="auto"/>
      </w:divBdr>
    </w:div>
    <w:div w:id="267851792">
      <w:bodyDiv w:val="1"/>
      <w:marLeft w:val="0"/>
      <w:marRight w:val="0"/>
      <w:marTop w:val="0"/>
      <w:marBottom w:val="0"/>
      <w:divBdr>
        <w:top w:val="none" w:sz="0" w:space="0" w:color="auto"/>
        <w:left w:val="none" w:sz="0" w:space="0" w:color="auto"/>
        <w:bottom w:val="none" w:sz="0" w:space="0" w:color="auto"/>
        <w:right w:val="none" w:sz="0" w:space="0" w:color="auto"/>
      </w:divBdr>
    </w:div>
    <w:div w:id="277759703">
      <w:bodyDiv w:val="1"/>
      <w:marLeft w:val="0"/>
      <w:marRight w:val="0"/>
      <w:marTop w:val="0"/>
      <w:marBottom w:val="0"/>
      <w:divBdr>
        <w:top w:val="none" w:sz="0" w:space="0" w:color="auto"/>
        <w:left w:val="none" w:sz="0" w:space="0" w:color="auto"/>
        <w:bottom w:val="none" w:sz="0" w:space="0" w:color="auto"/>
        <w:right w:val="none" w:sz="0" w:space="0" w:color="auto"/>
      </w:divBdr>
    </w:div>
    <w:div w:id="1036661093">
      <w:bodyDiv w:val="1"/>
      <w:marLeft w:val="0"/>
      <w:marRight w:val="0"/>
      <w:marTop w:val="0"/>
      <w:marBottom w:val="0"/>
      <w:divBdr>
        <w:top w:val="none" w:sz="0" w:space="0" w:color="auto"/>
        <w:left w:val="none" w:sz="0" w:space="0" w:color="auto"/>
        <w:bottom w:val="none" w:sz="0" w:space="0" w:color="auto"/>
        <w:right w:val="none" w:sz="0" w:space="0" w:color="auto"/>
      </w:divBdr>
    </w:div>
    <w:div w:id="1090927737">
      <w:bodyDiv w:val="1"/>
      <w:marLeft w:val="0"/>
      <w:marRight w:val="0"/>
      <w:marTop w:val="0"/>
      <w:marBottom w:val="0"/>
      <w:divBdr>
        <w:top w:val="none" w:sz="0" w:space="0" w:color="auto"/>
        <w:left w:val="none" w:sz="0" w:space="0" w:color="auto"/>
        <w:bottom w:val="none" w:sz="0" w:space="0" w:color="auto"/>
        <w:right w:val="none" w:sz="0" w:space="0" w:color="auto"/>
      </w:divBdr>
    </w:div>
    <w:div w:id="1428816633">
      <w:bodyDiv w:val="1"/>
      <w:marLeft w:val="0"/>
      <w:marRight w:val="0"/>
      <w:marTop w:val="0"/>
      <w:marBottom w:val="0"/>
      <w:divBdr>
        <w:top w:val="none" w:sz="0" w:space="0" w:color="auto"/>
        <w:left w:val="none" w:sz="0" w:space="0" w:color="auto"/>
        <w:bottom w:val="none" w:sz="0" w:space="0" w:color="auto"/>
        <w:right w:val="none" w:sz="0" w:space="0" w:color="auto"/>
      </w:divBdr>
    </w:div>
    <w:div w:id="1925070125">
      <w:bodyDiv w:val="1"/>
      <w:marLeft w:val="0"/>
      <w:marRight w:val="0"/>
      <w:marTop w:val="0"/>
      <w:marBottom w:val="0"/>
      <w:divBdr>
        <w:top w:val="none" w:sz="0" w:space="0" w:color="auto"/>
        <w:left w:val="none" w:sz="0" w:space="0" w:color="auto"/>
        <w:bottom w:val="none" w:sz="0" w:space="0" w:color="auto"/>
        <w:right w:val="none" w:sz="0" w:space="0" w:color="auto"/>
      </w:divBdr>
    </w:div>
    <w:div w:id="204698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2.gif"/><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implyeducate.me/2015/01/05/conceptual-framework-a-step-by-step-guide-on-how-to-make-one/"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2"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8.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Desktop\Thesis%20English.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68B44B76C2409FBF4D3DFC73DC540B"/>
        <w:category>
          <w:name w:val="General"/>
          <w:gallery w:val="placeholder"/>
        </w:category>
        <w:types>
          <w:type w:val="bbPlcHdr"/>
        </w:types>
        <w:behaviors>
          <w:behavior w:val="content"/>
        </w:behaviors>
        <w:guid w:val="{1CE54309-3EEF-46CC-B1D8-6B4A30D5BDF7}"/>
      </w:docPartPr>
      <w:docPartBody>
        <w:p w:rsidR="00597EF7" w:rsidRDefault="003152AB">
          <w:pPr>
            <w:pStyle w:val="6968B44B76C2409FBF4D3DFC73DC540B"/>
          </w:pPr>
          <w:r w:rsidRPr="00E73BFB">
            <w:rPr>
              <w:rStyle w:val="PlaceholderText"/>
            </w:rPr>
            <w:t>Click here to enter text.</w:t>
          </w:r>
        </w:p>
      </w:docPartBody>
    </w:docPart>
    <w:docPart>
      <w:docPartPr>
        <w:name w:val="7B1CF3D38EE843FF8211C7E3F7DF7403"/>
        <w:category>
          <w:name w:val="General"/>
          <w:gallery w:val="placeholder"/>
        </w:category>
        <w:types>
          <w:type w:val="bbPlcHdr"/>
        </w:types>
        <w:behaviors>
          <w:behavior w:val="content"/>
        </w:behaviors>
        <w:guid w:val="{D2E8E80D-1A38-482F-9F77-04748BF521AB}"/>
      </w:docPartPr>
      <w:docPartBody>
        <w:p w:rsidR="00597EF7" w:rsidRDefault="003152AB">
          <w:pPr>
            <w:pStyle w:val="7B1CF3D38EE843FF8211C7E3F7DF7403"/>
          </w:pPr>
          <w:r w:rsidRPr="0059259F">
            <w:rPr>
              <w:rStyle w:val="PlaceholderText"/>
            </w:rPr>
            <w:t>Click here to enter text.</w:t>
          </w:r>
        </w:p>
      </w:docPartBody>
    </w:docPart>
    <w:docPart>
      <w:docPartPr>
        <w:name w:val="CFEA9892A83A484CBCB7F1C4FA10FF09"/>
        <w:category>
          <w:name w:val="General"/>
          <w:gallery w:val="placeholder"/>
        </w:category>
        <w:types>
          <w:type w:val="bbPlcHdr"/>
        </w:types>
        <w:behaviors>
          <w:behavior w:val="content"/>
        </w:behaviors>
        <w:guid w:val="{0C5061B9-36BD-45A8-827C-C2543736163F}"/>
      </w:docPartPr>
      <w:docPartBody>
        <w:p w:rsidR="00597EF7" w:rsidRDefault="00F52445" w:rsidP="00F52445">
          <w:pPr>
            <w:pStyle w:val="CFEA9892A83A484CBCB7F1C4FA10FF09"/>
          </w:pPr>
          <w:r w:rsidRPr="00E73BFB">
            <w:rPr>
              <w:rStyle w:val="PlaceholderText"/>
            </w:rPr>
            <w:t>Click here to enter text.</w:t>
          </w:r>
        </w:p>
      </w:docPartBody>
    </w:docPart>
    <w:docPart>
      <w:docPartPr>
        <w:name w:val="694BE4A13D6B4369A0669F4F6EC922BD"/>
        <w:category>
          <w:name w:val="General"/>
          <w:gallery w:val="placeholder"/>
        </w:category>
        <w:types>
          <w:type w:val="bbPlcHdr"/>
        </w:types>
        <w:behaviors>
          <w:behavior w:val="content"/>
        </w:behaviors>
        <w:guid w:val="{A2F2510D-3175-47B9-9FE1-BFB8B9F01492}"/>
      </w:docPartPr>
      <w:docPartBody>
        <w:p w:rsidR="00BA5B97" w:rsidRDefault="00BA5B97" w:rsidP="00BA5B97">
          <w:pPr>
            <w:pStyle w:val="694BE4A13D6B4369A0669F4F6EC922BD"/>
          </w:pPr>
          <w:r w:rsidRPr="0059259F">
            <w:rPr>
              <w:rStyle w:val="PlaceholderText"/>
            </w:rPr>
            <w:t>Click here to enter text.</w:t>
          </w:r>
        </w:p>
      </w:docPartBody>
    </w:docPart>
    <w:docPart>
      <w:docPartPr>
        <w:name w:val="D9599F87DF4E4C7D9CD5864A805945E5"/>
        <w:category>
          <w:name w:val="General"/>
          <w:gallery w:val="placeholder"/>
        </w:category>
        <w:types>
          <w:type w:val="bbPlcHdr"/>
        </w:types>
        <w:behaviors>
          <w:behavior w:val="content"/>
        </w:behaviors>
        <w:guid w:val="{21679C80-1109-4F9B-B711-4200D2F58700}"/>
      </w:docPartPr>
      <w:docPartBody>
        <w:p w:rsidR="008B38BD" w:rsidRDefault="00AF7451" w:rsidP="00AF7451">
          <w:pPr>
            <w:pStyle w:val="D9599F87DF4E4C7D9CD5864A805945E5"/>
          </w:pPr>
          <w:r w:rsidRPr="00E73BFB">
            <w:rPr>
              <w:rStyle w:val="PlaceholderText"/>
            </w:rPr>
            <w:t>Click here to enter text.</w:t>
          </w:r>
        </w:p>
      </w:docPartBody>
    </w:docPart>
    <w:docPart>
      <w:docPartPr>
        <w:name w:val="73CFE3F566274C15872F97F51FE9C954"/>
        <w:category>
          <w:name w:val="General"/>
          <w:gallery w:val="placeholder"/>
        </w:category>
        <w:types>
          <w:type w:val="bbPlcHdr"/>
        </w:types>
        <w:behaviors>
          <w:behavior w:val="content"/>
        </w:behaviors>
        <w:guid w:val="{63C144FE-34ED-4B26-B495-F6874853E957}"/>
      </w:docPartPr>
      <w:docPartBody>
        <w:p w:rsidR="008B38BD" w:rsidRDefault="008B38BD" w:rsidP="008B38BD">
          <w:pPr>
            <w:pStyle w:val="73CFE3F566274C15872F97F51FE9C954"/>
          </w:pPr>
          <w:r>
            <w:rPr>
              <w:b/>
            </w:rPr>
            <w:t>TITLE</w:t>
          </w:r>
        </w:p>
      </w:docPartBody>
    </w:docPart>
    <w:docPart>
      <w:docPartPr>
        <w:name w:val="DE95612B50654BBCAEE1F637170BD5BB"/>
        <w:category>
          <w:name w:val="General"/>
          <w:gallery w:val="placeholder"/>
        </w:category>
        <w:types>
          <w:type w:val="bbPlcHdr"/>
        </w:types>
        <w:behaviors>
          <w:behavior w:val="content"/>
        </w:behaviors>
        <w:guid w:val="{D548E4B5-5E35-43E9-BA73-226E02CBF98D}"/>
      </w:docPartPr>
      <w:docPartBody>
        <w:p w:rsidR="008B38BD" w:rsidRDefault="008B38BD" w:rsidP="008B38BD">
          <w:pPr>
            <w:pStyle w:val="DE95612B50654BBCAEE1F637170BD5BB"/>
          </w:pPr>
          <w:r>
            <w:rPr>
              <w:rStyle w:val="PlaceholderText"/>
            </w:rPr>
            <w:t>Click here to enter text.</w:t>
          </w:r>
        </w:p>
      </w:docPartBody>
    </w:docPart>
    <w:docPart>
      <w:docPartPr>
        <w:name w:val="B45CF650E37F46D98642DEB53341E759"/>
        <w:category>
          <w:name w:val="General"/>
          <w:gallery w:val="placeholder"/>
        </w:category>
        <w:types>
          <w:type w:val="bbPlcHdr"/>
        </w:types>
        <w:behaviors>
          <w:behavior w:val="content"/>
        </w:behaviors>
        <w:guid w:val="{E1CD282D-73A4-431C-85C5-736B9CA101A9}"/>
      </w:docPartPr>
      <w:docPartBody>
        <w:p w:rsidR="008B38BD" w:rsidRDefault="008B38BD" w:rsidP="008B38BD">
          <w:pPr>
            <w:pStyle w:val="B45CF650E37F46D98642DEB53341E759"/>
          </w:pPr>
          <w:r>
            <w:rPr>
              <w:rStyle w:val="PlaceholderText"/>
              <w:sz w:val="28"/>
              <w:szCs w:val="28"/>
            </w:rPr>
            <w:t>Choose the Faculty</w:t>
          </w:r>
        </w:p>
      </w:docPartBody>
    </w:docPart>
    <w:docPart>
      <w:docPartPr>
        <w:name w:val="B5A1AB4DA0754F048848E1FCDB4582FE"/>
        <w:category>
          <w:name w:val="General"/>
          <w:gallery w:val="placeholder"/>
        </w:category>
        <w:types>
          <w:type w:val="bbPlcHdr"/>
        </w:types>
        <w:behaviors>
          <w:behavior w:val="content"/>
        </w:behaviors>
        <w:guid w:val="{CC4FBFFC-17C1-4F3D-9678-707674238529}"/>
      </w:docPartPr>
      <w:docPartBody>
        <w:p w:rsidR="008B38BD" w:rsidRDefault="008B38BD" w:rsidP="008B38BD">
          <w:pPr>
            <w:pStyle w:val="B5A1AB4DA0754F048848E1FCDB4582FE"/>
          </w:pPr>
          <w:r>
            <w:rPr>
              <w:rStyle w:val="PlaceholderText"/>
            </w:rPr>
            <w:t>Choose the Department</w:t>
          </w:r>
        </w:p>
      </w:docPartBody>
    </w:docPart>
    <w:docPart>
      <w:docPartPr>
        <w:name w:val="47A920A606284921B5E8CF0073834B91"/>
        <w:category>
          <w:name w:val="General"/>
          <w:gallery w:val="placeholder"/>
        </w:category>
        <w:types>
          <w:type w:val="bbPlcHdr"/>
        </w:types>
        <w:behaviors>
          <w:behavior w:val="content"/>
        </w:behaviors>
        <w:guid w:val="{E1526E48-E274-4739-8A3D-91B5D7212FBA}"/>
      </w:docPartPr>
      <w:docPartBody>
        <w:p w:rsidR="008B38BD" w:rsidRDefault="008B38BD" w:rsidP="008B38BD">
          <w:pPr>
            <w:pStyle w:val="47A920A606284921B5E8CF0073834B91"/>
          </w:pPr>
          <w:r>
            <w:rPr>
              <w:rStyle w:val="PlaceholderText"/>
            </w:rPr>
            <w:t>Choose the Department</w:t>
          </w:r>
        </w:p>
      </w:docPartBody>
    </w:docPart>
    <w:docPart>
      <w:docPartPr>
        <w:name w:val="0ABC4537833C440392ED150326DCB1FC"/>
        <w:category>
          <w:name w:val="General"/>
          <w:gallery w:val="placeholder"/>
        </w:category>
        <w:types>
          <w:type w:val="bbPlcHdr"/>
        </w:types>
        <w:behaviors>
          <w:behavior w:val="content"/>
        </w:behaviors>
        <w:guid w:val="{C3B8D09E-3497-44E9-A784-82CB70A8FDA9}"/>
      </w:docPartPr>
      <w:docPartBody>
        <w:p w:rsidR="008B38BD" w:rsidRDefault="008B38BD" w:rsidP="008B38BD">
          <w:pPr>
            <w:pStyle w:val="0ABC4537833C440392ED150326DCB1FC"/>
          </w:pPr>
          <w:r>
            <w:rPr>
              <w:rStyle w:val="PlaceholderText"/>
              <w:sz w:val="28"/>
              <w:szCs w:val="28"/>
            </w:rPr>
            <w:t>Choose the program.</w:t>
          </w:r>
        </w:p>
      </w:docPartBody>
    </w:docPart>
    <w:docPart>
      <w:docPartPr>
        <w:name w:val="158E43D1CD4140979629C3F9FA87C7BE"/>
        <w:category>
          <w:name w:val="General"/>
          <w:gallery w:val="placeholder"/>
        </w:category>
        <w:types>
          <w:type w:val="bbPlcHdr"/>
        </w:types>
        <w:behaviors>
          <w:behavior w:val="content"/>
        </w:behaviors>
        <w:guid w:val="{D1A06392-6A03-4BA6-8120-4B096B772411}"/>
      </w:docPartPr>
      <w:docPartBody>
        <w:p w:rsidR="008B38BD" w:rsidRDefault="008B38BD" w:rsidP="008B38BD">
          <w:pPr>
            <w:pStyle w:val="158E43D1CD4140979629C3F9FA87C7BE"/>
          </w:pPr>
          <w:r>
            <w:rPr>
              <w:sz w:val="28"/>
              <w:szCs w:val="28"/>
            </w:rPr>
            <w:t>Emer Mbiemer</w:t>
          </w:r>
        </w:p>
      </w:docPartBody>
    </w:docPart>
    <w:docPart>
      <w:docPartPr>
        <w:name w:val="23F249327B34405EB54739C222A1BCEA"/>
        <w:category>
          <w:name w:val="General"/>
          <w:gallery w:val="placeholder"/>
        </w:category>
        <w:types>
          <w:type w:val="bbPlcHdr"/>
        </w:types>
        <w:behaviors>
          <w:behavior w:val="content"/>
        </w:behaviors>
        <w:guid w:val="{5EAD8D45-AC45-4FC5-B241-F6C4B25C6512}"/>
      </w:docPartPr>
      <w:docPartBody>
        <w:p w:rsidR="008B38BD" w:rsidRDefault="008B38BD" w:rsidP="008B38BD">
          <w:pPr>
            <w:pStyle w:val="23F249327B34405EB54739C222A1BCEA"/>
          </w:pPr>
          <w:r>
            <w:rPr>
              <w:rStyle w:val="PlaceholderText"/>
              <w:sz w:val="28"/>
            </w:rPr>
            <w:t>Muaji, 2015</w:t>
          </w:r>
        </w:p>
      </w:docPartBody>
    </w:docPart>
    <w:docPart>
      <w:docPartPr>
        <w:name w:val="DefaultPlaceholder_1081868576"/>
        <w:category>
          <w:name w:val="General"/>
          <w:gallery w:val="placeholder"/>
        </w:category>
        <w:types>
          <w:type w:val="bbPlcHdr"/>
        </w:types>
        <w:behaviors>
          <w:behavior w:val="content"/>
        </w:behaviors>
        <w:guid w:val="{30B3EB41-F4FC-4F52-8D95-191424AAD867}"/>
      </w:docPartPr>
      <w:docPartBody>
        <w:p w:rsidR="00E31A8E" w:rsidRDefault="008B38BD">
          <w:r w:rsidRPr="00AD7A17">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445"/>
    <w:rsid w:val="00125B9C"/>
    <w:rsid w:val="002321E6"/>
    <w:rsid w:val="002F3353"/>
    <w:rsid w:val="003152AB"/>
    <w:rsid w:val="003A2212"/>
    <w:rsid w:val="0050247B"/>
    <w:rsid w:val="00597EF7"/>
    <w:rsid w:val="00614856"/>
    <w:rsid w:val="006C444F"/>
    <w:rsid w:val="007D4D89"/>
    <w:rsid w:val="0085502A"/>
    <w:rsid w:val="0087614C"/>
    <w:rsid w:val="008B38BD"/>
    <w:rsid w:val="008F0B1F"/>
    <w:rsid w:val="009A341B"/>
    <w:rsid w:val="00AE59C8"/>
    <w:rsid w:val="00AF7451"/>
    <w:rsid w:val="00BA5B97"/>
    <w:rsid w:val="00D14E70"/>
    <w:rsid w:val="00DB3A4D"/>
    <w:rsid w:val="00E31A8E"/>
    <w:rsid w:val="00E52AAF"/>
    <w:rsid w:val="00F524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3CA30524484B50AC2501BF770A83A8">
    <w:name w:val="393CA30524484B50AC2501BF770A83A8"/>
  </w:style>
  <w:style w:type="character" w:styleId="PlaceholderText">
    <w:name w:val="Placeholder Text"/>
    <w:basedOn w:val="DefaultParagraphFont"/>
    <w:uiPriority w:val="99"/>
    <w:semiHidden/>
    <w:rsid w:val="008B38BD"/>
    <w:rPr>
      <w:color w:val="808080"/>
    </w:rPr>
  </w:style>
  <w:style w:type="paragraph" w:customStyle="1" w:styleId="6968B44B76C2409FBF4D3DFC73DC540B">
    <w:name w:val="6968B44B76C2409FBF4D3DFC73DC540B"/>
  </w:style>
  <w:style w:type="paragraph" w:customStyle="1" w:styleId="9E0579ADF1714ED195113AFC62BABF39">
    <w:name w:val="9E0579ADF1714ED195113AFC62BABF39"/>
  </w:style>
  <w:style w:type="paragraph" w:customStyle="1" w:styleId="2BB263EB6DEB49BF8627DD415F8F9BBA">
    <w:name w:val="2BB263EB6DEB49BF8627DD415F8F9BBA"/>
  </w:style>
  <w:style w:type="paragraph" w:customStyle="1" w:styleId="323F100EE550431E86D31C78E5C11ACB">
    <w:name w:val="323F100EE550431E86D31C78E5C11ACB"/>
  </w:style>
  <w:style w:type="paragraph" w:customStyle="1" w:styleId="FBA6A6EABA034051A461F5950F931E50">
    <w:name w:val="FBA6A6EABA034051A461F5950F931E50"/>
  </w:style>
  <w:style w:type="paragraph" w:customStyle="1" w:styleId="463E771A12EE4589BBD8F6B0FA5560BC">
    <w:name w:val="463E771A12EE4589BBD8F6B0FA5560BC"/>
  </w:style>
  <w:style w:type="paragraph" w:customStyle="1" w:styleId="7B1CF3D38EE843FF8211C7E3F7DF7403">
    <w:name w:val="7B1CF3D38EE843FF8211C7E3F7DF7403"/>
  </w:style>
  <w:style w:type="paragraph" w:customStyle="1" w:styleId="CFEA9892A83A484CBCB7F1C4FA10FF09">
    <w:name w:val="CFEA9892A83A484CBCB7F1C4FA10FF09"/>
    <w:rsid w:val="00F52445"/>
  </w:style>
  <w:style w:type="paragraph" w:customStyle="1" w:styleId="694BE4A13D6B4369A0669F4F6EC922BD">
    <w:name w:val="694BE4A13D6B4369A0669F4F6EC922BD"/>
    <w:rsid w:val="00BA5B97"/>
    <w:rPr>
      <w:lang w:val="tr-TR" w:eastAsia="tr-TR"/>
    </w:rPr>
  </w:style>
  <w:style w:type="paragraph" w:customStyle="1" w:styleId="50E8B254C82E493583BC4B9B97557994">
    <w:name w:val="50E8B254C82E493583BC4B9B97557994"/>
    <w:rsid w:val="00BA5B97"/>
    <w:rPr>
      <w:lang w:val="tr-TR" w:eastAsia="tr-TR"/>
    </w:rPr>
  </w:style>
  <w:style w:type="paragraph" w:customStyle="1" w:styleId="393CA30524484B50AC2501BF770A83A81">
    <w:name w:val="393CA30524484B50AC2501BF770A83A81"/>
    <w:rsid w:val="00AE59C8"/>
    <w:pPr>
      <w:autoSpaceDE w:val="0"/>
      <w:autoSpaceDN w:val="0"/>
      <w:adjustRightInd w:val="0"/>
      <w:spacing w:after="0" w:line="360" w:lineRule="auto"/>
    </w:pPr>
    <w:rPr>
      <w:rFonts w:ascii="Times New Roman" w:eastAsia="Calibri" w:hAnsi="Times New Roman" w:cs="Times New Roman"/>
      <w:bCs/>
      <w:noProof/>
      <w:sz w:val="24"/>
      <w:szCs w:val="28"/>
    </w:rPr>
  </w:style>
  <w:style w:type="paragraph" w:customStyle="1" w:styleId="FBA6A6EABA034051A461F5950F931E501">
    <w:name w:val="FBA6A6EABA034051A461F5950F931E501"/>
    <w:rsid w:val="00AE59C8"/>
    <w:pPr>
      <w:spacing w:after="200" w:line="276" w:lineRule="auto"/>
    </w:pPr>
    <w:rPr>
      <w:rFonts w:ascii="Calibri" w:eastAsia="Calibri" w:hAnsi="Calibri" w:cs="Times New Roman"/>
      <w:noProof/>
    </w:rPr>
  </w:style>
  <w:style w:type="paragraph" w:customStyle="1" w:styleId="D9599F87DF4E4C7D9CD5864A805945E5">
    <w:name w:val="D9599F87DF4E4C7D9CD5864A805945E5"/>
    <w:rsid w:val="00AF7451"/>
    <w:rPr>
      <w:lang w:val="tr-TR" w:eastAsia="tr-TR"/>
    </w:rPr>
  </w:style>
  <w:style w:type="paragraph" w:customStyle="1" w:styleId="0D9795B334D6405493583A4CCB68B254">
    <w:name w:val="0D9795B334D6405493583A4CCB68B254"/>
    <w:rsid w:val="008B38BD"/>
    <w:rPr>
      <w:lang w:val="tr-TR" w:eastAsia="tr-TR"/>
    </w:rPr>
  </w:style>
  <w:style w:type="paragraph" w:customStyle="1" w:styleId="38324D850184478BA416B554369C26AA">
    <w:name w:val="38324D850184478BA416B554369C26AA"/>
    <w:rsid w:val="008B38BD"/>
    <w:rPr>
      <w:lang w:val="tr-TR" w:eastAsia="tr-TR"/>
    </w:rPr>
  </w:style>
  <w:style w:type="paragraph" w:customStyle="1" w:styleId="EE4D7682701C452AB7984FEA705CAC84">
    <w:name w:val="EE4D7682701C452AB7984FEA705CAC84"/>
    <w:rsid w:val="008B38BD"/>
    <w:rPr>
      <w:lang w:val="tr-TR" w:eastAsia="tr-TR"/>
    </w:rPr>
  </w:style>
  <w:style w:type="paragraph" w:customStyle="1" w:styleId="B1C5931A790F4BA5A50F2CC310BFEE0D">
    <w:name w:val="B1C5931A790F4BA5A50F2CC310BFEE0D"/>
    <w:rsid w:val="008B38BD"/>
    <w:rPr>
      <w:lang w:val="tr-TR" w:eastAsia="tr-TR"/>
    </w:rPr>
  </w:style>
  <w:style w:type="paragraph" w:customStyle="1" w:styleId="D394ABA871954C2E88AE49CA5181A032">
    <w:name w:val="D394ABA871954C2E88AE49CA5181A032"/>
    <w:rsid w:val="008B38BD"/>
    <w:rPr>
      <w:lang w:val="tr-TR" w:eastAsia="tr-TR"/>
    </w:rPr>
  </w:style>
  <w:style w:type="paragraph" w:customStyle="1" w:styleId="A6532A53111C4C4F9EFC7930A51A613D">
    <w:name w:val="A6532A53111C4C4F9EFC7930A51A613D"/>
    <w:rsid w:val="008B38BD"/>
    <w:rPr>
      <w:lang w:val="tr-TR" w:eastAsia="tr-TR"/>
    </w:rPr>
  </w:style>
  <w:style w:type="paragraph" w:customStyle="1" w:styleId="B5468B3717C84CEE9B3AC6517AC985B6">
    <w:name w:val="B5468B3717C84CEE9B3AC6517AC985B6"/>
    <w:rsid w:val="008B38BD"/>
    <w:rPr>
      <w:lang w:val="tr-TR" w:eastAsia="tr-TR"/>
    </w:rPr>
  </w:style>
  <w:style w:type="paragraph" w:customStyle="1" w:styleId="CDB553ABB4784CA9B62C38516988486B">
    <w:name w:val="CDB553ABB4784CA9B62C38516988486B"/>
    <w:rsid w:val="008B38BD"/>
    <w:rPr>
      <w:lang w:val="tr-TR" w:eastAsia="tr-TR"/>
    </w:rPr>
  </w:style>
  <w:style w:type="paragraph" w:customStyle="1" w:styleId="73CFE3F566274C15872F97F51FE9C954">
    <w:name w:val="73CFE3F566274C15872F97F51FE9C954"/>
    <w:rsid w:val="008B38BD"/>
    <w:rPr>
      <w:lang w:val="tr-TR" w:eastAsia="tr-TR"/>
    </w:rPr>
  </w:style>
  <w:style w:type="paragraph" w:customStyle="1" w:styleId="DE95612B50654BBCAEE1F637170BD5BB">
    <w:name w:val="DE95612B50654BBCAEE1F637170BD5BB"/>
    <w:rsid w:val="008B38BD"/>
    <w:rPr>
      <w:lang w:val="tr-TR" w:eastAsia="tr-TR"/>
    </w:rPr>
  </w:style>
  <w:style w:type="paragraph" w:customStyle="1" w:styleId="B45CF650E37F46D98642DEB53341E759">
    <w:name w:val="B45CF650E37F46D98642DEB53341E759"/>
    <w:rsid w:val="008B38BD"/>
    <w:rPr>
      <w:lang w:val="tr-TR" w:eastAsia="tr-TR"/>
    </w:rPr>
  </w:style>
  <w:style w:type="paragraph" w:customStyle="1" w:styleId="B5A1AB4DA0754F048848E1FCDB4582FE">
    <w:name w:val="B5A1AB4DA0754F048848E1FCDB4582FE"/>
    <w:rsid w:val="008B38BD"/>
    <w:rPr>
      <w:lang w:val="tr-TR" w:eastAsia="tr-TR"/>
    </w:rPr>
  </w:style>
  <w:style w:type="paragraph" w:customStyle="1" w:styleId="47A920A606284921B5E8CF0073834B91">
    <w:name w:val="47A920A606284921B5E8CF0073834B91"/>
    <w:rsid w:val="008B38BD"/>
    <w:rPr>
      <w:lang w:val="tr-TR" w:eastAsia="tr-TR"/>
    </w:rPr>
  </w:style>
  <w:style w:type="paragraph" w:customStyle="1" w:styleId="0ABC4537833C440392ED150326DCB1FC">
    <w:name w:val="0ABC4537833C440392ED150326DCB1FC"/>
    <w:rsid w:val="008B38BD"/>
    <w:rPr>
      <w:lang w:val="tr-TR" w:eastAsia="tr-TR"/>
    </w:rPr>
  </w:style>
  <w:style w:type="paragraph" w:customStyle="1" w:styleId="158E43D1CD4140979629C3F9FA87C7BE">
    <w:name w:val="158E43D1CD4140979629C3F9FA87C7BE"/>
    <w:rsid w:val="008B38BD"/>
    <w:rPr>
      <w:lang w:val="tr-TR" w:eastAsia="tr-TR"/>
    </w:rPr>
  </w:style>
  <w:style w:type="paragraph" w:customStyle="1" w:styleId="23F249327B34405EB54739C222A1BCEA">
    <w:name w:val="23F249327B34405EB54739C222A1BCEA"/>
    <w:rsid w:val="008B38BD"/>
    <w:rPr>
      <w:lang w:val="tr-TR" w:eastAsia="tr-T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2BF1A-7858-4BE7-926D-14F09509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Thesis English.dotx</Template>
  <TotalTime>0</TotalTime>
  <Pages>29</Pages>
  <Words>5150</Words>
  <Characters>29357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 Erbas</dc:creator>
  <cp:lastModifiedBy>LOKMAN COSKUN</cp:lastModifiedBy>
  <cp:revision>2</cp:revision>
  <dcterms:created xsi:type="dcterms:W3CDTF">2018-02-26T14:03:00Z</dcterms:created>
  <dcterms:modified xsi:type="dcterms:W3CDTF">2018-02-26T14:03:00Z</dcterms:modified>
</cp:coreProperties>
</file>